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2C5D1" w14:textId="77777777" w:rsidR="00141209" w:rsidRPr="008C1301" w:rsidRDefault="009458E0" w:rsidP="0065457D">
      <w:pPr>
        <w:pStyle w:val="Title"/>
        <w:jc w:val="center"/>
        <w:rPr>
          <w:rFonts w:ascii="Arial" w:hAnsi="Arial" w:cs="Arial"/>
        </w:rPr>
      </w:pPr>
      <w:r w:rsidRPr="008C1301">
        <w:rPr>
          <w:rFonts w:ascii="Arial" w:hAnsi="Arial" w:cs="Arial"/>
        </w:rPr>
        <w:t>Frequently Asked Questions</w:t>
      </w:r>
    </w:p>
    <w:p w14:paraId="2D0BACA8" w14:textId="77777777" w:rsidR="00EF0E71" w:rsidRPr="008C1301" w:rsidRDefault="003B4FF9" w:rsidP="00C27243">
      <w:pPr>
        <w:pStyle w:val="Heading1"/>
        <w:rPr>
          <w:rFonts w:ascii="Arial" w:hAnsi="Arial" w:cs="Arial"/>
        </w:rPr>
      </w:pPr>
      <w:r w:rsidRPr="008C1301">
        <w:rPr>
          <w:rFonts w:ascii="Arial" w:hAnsi="Arial" w:cs="Arial"/>
        </w:rPr>
        <w:t>I am trying to register on the site but when I complete the form and tick the Terms &amp; Conditions box, and then the Submit button, I</w:t>
      </w:r>
      <w:r w:rsidR="009458E0" w:rsidRPr="008C1301">
        <w:rPr>
          <w:rFonts w:ascii="Arial" w:hAnsi="Arial" w:cs="Arial"/>
        </w:rPr>
        <w:t xml:space="preserve"> </w:t>
      </w:r>
      <w:r w:rsidRPr="008C1301">
        <w:rPr>
          <w:rFonts w:ascii="Arial" w:hAnsi="Arial" w:cs="Arial"/>
        </w:rPr>
        <w:t>repeatedly</w:t>
      </w:r>
      <w:r w:rsidR="009458E0" w:rsidRPr="008C1301">
        <w:rPr>
          <w:rFonts w:ascii="Arial" w:hAnsi="Arial" w:cs="Arial"/>
        </w:rPr>
        <w:t xml:space="preserve"> </w:t>
      </w:r>
      <w:r w:rsidRPr="008C1301">
        <w:rPr>
          <w:rFonts w:ascii="Arial" w:hAnsi="Arial" w:cs="Arial"/>
        </w:rPr>
        <w:t>get the message: Page did not save. Please correct the following items and re-submit.</w:t>
      </w:r>
    </w:p>
    <w:p w14:paraId="33EB78AE" w14:textId="282380A6" w:rsidR="00EF0E71" w:rsidRPr="008C1301" w:rsidRDefault="003B4FF9" w:rsidP="009458E0">
      <w:pPr>
        <w:rPr>
          <w:rFonts w:ascii="Arial" w:hAnsi="Arial" w:cs="Arial"/>
        </w:rPr>
      </w:pPr>
      <w:r w:rsidRPr="008C1301">
        <w:rPr>
          <w:rFonts w:ascii="Arial" w:hAnsi="Arial" w:cs="Arial"/>
        </w:rPr>
        <w:t>We suggest that you include a symbol (</w:t>
      </w:r>
      <w:proofErr w:type="gramStart"/>
      <w:r w:rsidRPr="008C1301">
        <w:rPr>
          <w:rFonts w:ascii="Arial" w:hAnsi="Arial" w:cs="Arial"/>
        </w:rPr>
        <w:t>e.g. !</w:t>
      </w:r>
      <w:proofErr w:type="gramEnd"/>
      <w:r w:rsidRPr="008C1301">
        <w:rPr>
          <w:rFonts w:ascii="Arial" w:hAnsi="Arial" w:cs="Arial"/>
        </w:rPr>
        <w:t>) in your password and a capital letter.</w:t>
      </w:r>
      <w:r w:rsidR="0065457D" w:rsidRPr="008C1301">
        <w:rPr>
          <w:rFonts w:ascii="Arial" w:hAnsi="Arial" w:cs="Arial"/>
        </w:rPr>
        <w:t xml:space="preserve"> </w:t>
      </w:r>
      <w:r w:rsidRPr="008C1301">
        <w:rPr>
          <w:rFonts w:ascii="Arial" w:hAnsi="Arial" w:cs="Arial"/>
        </w:rPr>
        <w:t>We know that the format ‘Example1!’ works so try that type of password</w:t>
      </w:r>
      <w:r w:rsidR="00FC6F54" w:rsidRPr="008C1301">
        <w:rPr>
          <w:rFonts w:ascii="Arial" w:hAnsi="Arial" w:cs="Arial"/>
        </w:rPr>
        <w:t>.</w:t>
      </w:r>
    </w:p>
    <w:p w14:paraId="6B818845" w14:textId="49DBD5E8" w:rsidR="00EF0E71" w:rsidRPr="008C1301" w:rsidRDefault="003B4FF9" w:rsidP="00C27243">
      <w:pPr>
        <w:pStyle w:val="Heading1"/>
        <w:rPr>
          <w:rFonts w:ascii="Arial" w:hAnsi="Arial" w:cs="Arial"/>
        </w:rPr>
      </w:pPr>
      <w:r w:rsidRPr="008C1301">
        <w:rPr>
          <w:rFonts w:ascii="Arial" w:hAnsi="Arial" w:cs="Arial"/>
        </w:rPr>
        <w:t xml:space="preserve">I am trying to include pictures/figures (either .pdf, .docx, .pptx) directly into the Research Plan section of the online application form. Is there a </w:t>
      </w:r>
      <w:r w:rsidR="00200456" w:rsidRPr="008C1301">
        <w:rPr>
          <w:rFonts w:ascii="Arial" w:hAnsi="Arial" w:cs="Arial"/>
        </w:rPr>
        <w:t xml:space="preserve">format </w:t>
      </w:r>
      <w:r w:rsidRPr="008C1301">
        <w:rPr>
          <w:rFonts w:ascii="Arial" w:hAnsi="Arial" w:cs="Arial"/>
        </w:rPr>
        <w:t>that allows the inclusion of</w:t>
      </w:r>
      <w:r w:rsidR="00200456" w:rsidRPr="008C1301">
        <w:rPr>
          <w:rFonts w:ascii="Arial" w:hAnsi="Arial" w:cs="Arial"/>
        </w:rPr>
        <w:t xml:space="preserve"> </w:t>
      </w:r>
      <w:r w:rsidRPr="008C1301">
        <w:rPr>
          <w:rFonts w:ascii="Arial" w:hAnsi="Arial" w:cs="Arial"/>
        </w:rPr>
        <w:t xml:space="preserve">figures within the text in this section? </w:t>
      </w:r>
    </w:p>
    <w:p w14:paraId="6355AFD5" w14:textId="750B350C" w:rsidR="00EF0E71" w:rsidRPr="008C1301" w:rsidRDefault="003B4FF9" w:rsidP="009458E0">
      <w:pPr>
        <w:rPr>
          <w:rFonts w:ascii="Arial" w:hAnsi="Arial" w:cs="Arial"/>
        </w:rPr>
      </w:pPr>
      <w:r w:rsidRPr="008C1301">
        <w:rPr>
          <w:rFonts w:ascii="Arial" w:hAnsi="Arial" w:cs="Arial"/>
        </w:rPr>
        <w:t>If you do need to upload figures you should add them to the references uploads (as .doc, .docx,</w:t>
      </w:r>
      <w:r w:rsidR="00E369A3" w:rsidRPr="008C1301">
        <w:rPr>
          <w:rFonts w:ascii="Arial" w:hAnsi="Arial" w:cs="Arial"/>
        </w:rPr>
        <w:t xml:space="preserve"> </w:t>
      </w:r>
      <w:r w:rsidRPr="008C1301">
        <w:rPr>
          <w:rFonts w:ascii="Arial" w:hAnsi="Arial" w:cs="Arial"/>
        </w:rPr>
        <w:t>or .pdf) you should however keep these to a minimum and justify their inclusion.</w:t>
      </w:r>
      <w:r w:rsidR="0065457D" w:rsidRPr="008C1301">
        <w:rPr>
          <w:rFonts w:ascii="Arial" w:hAnsi="Arial" w:cs="Arial"/>
        </w:rPr>
        <w:t xml:space="preserve"> </w:t>
      </w:r>
      <w:r w:rsidRPr="008C1301">
        <w:rPr>
          <w:rFonts w:ascii="Arial" w:hAnsi="Arial" w:cs="Arial"/>
        </w:rPr>
        <w:t>If there are too many extra uploads they may be removed before the application is seen by the board to ensure all applications are treated fairly</w:t>
      </w:r>
      <w:r w:rsidR="00FC6F54" w:rsidRPr="008C1301">
        <w:rPr>
          <w:rFonts w:ascii="Arial" w:hAnsi="Arial" w:cs="Arial"/>
        </w:rPr>
        <w:t>.</w:t>
      </w:r>
    </w:p>
    <w:p w14:paraId="69476674" w14:textId="77777777" w:rsidR="00EF0E71" w:rsidRPr="008C1301" w:rsidRDefault="00301108" w:rsidP="00C27243">
      <w:pPr>
        <w:pStyle w:val="Heading1"/>
        <w:rPr>
          <w:rFonts w:ascii="Arial" w:hAnsi="Arial" w:cs="Arial"/>
        </w:rPr>
      </w:pPr>
      <w:r w:rsidRPr="008C1301">
        <w:rPr>
          <w:rFonts w:ascii="Arial" w:hAnsi="Arial" w:cs="Arial"/>
        </w:rPr>
        <w:t xml:space="preserve">I have been locked out of </w:t>
      </w:r>
      <w:proofErr w:type="spellStart"/>
      <w:r w:rsidRPr="008C1301">
        <w:rPr>
          <w:rFonts w:ascii="Arial" w:hAnsi="Arial" w:cs="Arial"/>
        </w:rPr>
        <w:t>eGAS</w:t>
      </w:r>
      <w:proofErr w:type="spellEnd"/>
      <w:r w:rsidRPr="008C1301">
        <w:rPr>
          <w:rFonts w:ascii="Arial" w:hAnsi="Arial" w:cs="Arial"/>
        </w:rPr>
        <w:t>.</w:t>
      </w:r>
    </w:p>
    <w:p w14:paraId="73325571" w14:textId="77777777" w:rsidR="009458E0" w:rsidRPr="008C1301" w:rsidRDefault="00301108" w:rsidP="009458E0">
      <w:pPr>
        <w:rPr>
          <w:rFonts w:ascii="Arial" w:hAnsi="Arial" w:cs="Arial"/>
        </w:rPr>
      </w:pPr>
      <w:r w:rsidRPr="008C1301">
        <w:rPr>
          <w:rFonts w:ascii="Arial" w:hAnsi="Arial" w:cs="Arial"/>
        </w:rPr>
        <w:t>Please contact us to unlock your account at</w:t>
      </w:r>
      <w:r w:rsidR="009458E0" w:rsidRPr="008C1301">
        <w:rPr>
          <w:rFonts w:ascii="Arial" w:hAnsi="Arial" w:cs="Arial"/>
        </w:rPr>
        <w:t xml:space="preserve"> </w:t>
      </w:r>
      <w:hyperlink r:id="rId11" w:history="1">
        <w:r w:rsidRPr="008C1301">
          <w:rPr>
            <w:rStyle w:val="Hyperlink"/>
            <w:rFonts w:ascii="Arial" w:hAnsi="Arial" w:cs="Arial"/>
          </w:rPr>
          <w:t>wales@soton.ac.uk</w:t>
        </w:r>
      </w:hyperlink>
      <w:r w:rsidRPr="008C1301">
        <w:rPr>
          <w:rFonts w:ascii="Arial" w:hAnsi="Arial" w:cs="Arial"/>
        </w:rPr>
        <w:t xml:space="preserve"> or 023 8059 1925</w:t>
      </w:r>
    </w:p>
    <w:p w14:paraId="6D04C011" w14:textId="77777777" w:rsidR="00542B5E" w:rsidRPr="008C1301" w:rsidRDefault="00E369A3" w:rsidP="00C27243">
      <w:pPr>
        <w:pStyle w:val="Heading1"/>
        <w:rPr>
          <w:rFonts w:ascii="Arial" w:hAnsi="Arial" w:cs="Arial"/>
        </w:rPr>
      </w:pPr>
      <w:r w:rsidRPr="008C1301">
        <w:rPr>
          <w:rFonts w:ascii="Arial" w:hAnsi="Arial" w:cs="Arial"/>
        </w:rPr>
        <w:t>The guidance notes state that applicants must be based at an institution in Wales, but it is not clear if this refers solely to the Principal Applicant or Principal and Co-applicants. Would a co-applicant based in England be eligible?</w:t>
      </w:r>
    </w:p>
    <w:p w14:paraId="6A493B4B" w14:textId="7EF7B591" w:rsidR="00542B5E" w:rsidRPr="008C1301" w:rsidRDefault="00542B5E" w:rsidP="009458E0">
      <w:pPr>
        <w:rPr>
          <w:rFonts w:ascii="Arial" w:hAnsi="Arial" w:cs="Arial"/>
        </w:rPr>
      </w:pPr>
      <w:r w:rsidRPr="008C1301">
        <w:rPr>
          <w:rFonts w:ascii="Arial" w:hAnsi="Arial" w:cs="Arial"/>
        </w:rPr>
        <w:t>The lead applicant must be based within Wales and the majority of work should be taking place</w:t>
      </w:r>
      <w:r w:rsidR="45D8F29E" w:rsidRPr="008C1301">
        <w:rPr>
          <w:rFonts w:ascii="Arial" w:hAnsi="Arial" w:cs="Arial"/>
        </w:rPr>
        <w:t xml:space="preserve"> in Wales</w:t>
      </w:r>
      <w:r w:rsidRPr="008C1301">
        <w:rPr>
          <w:rFonts w:ascii="Arial" w:hAnsi="Arial" w:cs="Arial"/>
        </w:rPr>
        <w:t>. In exceptional circumstances co-applicants can come from outside Wales but their inclusion should be fully justified.</w:t>
      </w:r>
    </w:p>
    <w:p w14:paraId="16749479" w14:textId="77777777" w:rsidR="00EF0E71" w:rsidRPr="008C1301" w:rsidRDefault="00301108" w:rsidP="00C27243">
      <w:pPr>
        <w:pStyle w:val="Heading1"/>
        <w:rPr>
          <w:rFonts w:ascii="Arial" w:hAnsi="Arial" w:cs="Arial"/>
        </w:rPr>
      </w:pPr>
      <w:r w:rsidRPr="008C1301">
        <w:rPr>
          <w:rFonts w:ascii="Arial" w:hAnsi="Arial" w:cs="Arial"/>
        </w:rPr>
        <w:t>Can a researcher apply for more than one call?</w:t>
      </w:r>
    </w:p>
    <w:p w14:paraId="1170B2D6" w14:textId="7FD1B88B" w:rsidR="00EF0E71" w:rsidRPr="008C1301" w:rsidRDefault="00301108" w:rsidP="009458E0">
      <w:pPr>
        <w:rPr>
          <w:rFonts w:ascii="Arial" w:hAnsi="Arial" w:cs="Arial"/>
        </w:rPr>
      </w:pPr>
      <w:r w:rsidRPr="008C1301">
        <w:rPr>
          <w:rFonts w:ascii="Arial" w:hAnsi="Arial" w:cs="Arial"/>
        </w:rPr>
        <w:t xml:space="preserve">You can submit as many applications as you wish to </w:t>
      </w:r>
      <w:r w:rsidR="009458E0" w:rsidRPr="008C1301">
        <w:rPr>
          <w:rFonts w:ascii="Arial" w:hAnsi="Arial" w:cs="Arial"/>
        </w:rPr>
        <w:t>the Research Funding Grants and Research for Public and Patient Benefit calls</w:t>
      </w:r>
      <w:r w:rsidRPr="008C1301">
        <w:rPr>
          <w:rFonts w:ascii="Arial" w:hAnsi="Arial" w:cs="Arial"/>
        </w:rPr>
        <w:t>. You should however bear in mind that if these were all funded you would need to be able to manage them all.</w:t>
      </w:r>
    </w:p>
    <w:p w14:paraId="2B897D28" w14:textId="3A7BD19F" w:rsidR="009458E0" w:rsidRPr="008C1301" w:rsidRDefault="009458E0" w:rsidP="009458E0">
      <w:pPr>
        <w:rPr>
          <w:rFonts w:ascii="Arial" w:hAnsi="Arial" w:cs="Arial"/>
        </w:rPr>
      </w:pPr>
      <w:r w:rsidRPr="008C1301">
        <w:rPr>
          <w:rFonts w:ascii="Arial" w:hAnsi="Arial" w:cs="Arial"/>
        </w:rPr>
        <w:t>You are not permitted to submit more than one fellowship application.</w:t>
      </w:r>
    </w:p>
    <w:p w14:paraId="1E158971" w14:textId="77777777" w:rsidR="0008672D" w:rsidRPr="008C1301" w:rsidRDefault="0008672D" w:rsidP="00C27243">
      <w:pPr>
        <w:pStyle w:val="Heading1"/>
        <w:rPr>
          <w:rFonts w:ascii="Arial" w:hAnsi="Arial" w:cs="Arial"/>
        </w:rPr>
      </w:pPr>
      <w:r w:rsidRPr="008C1301">
        <w:rPr>
          <w:rFonts w:ascii="Arial" w:hAnsi="Arial" w:cs="Arial"/>
        </w:rPr>
        <w:t xml:space="preserve"> Can an applicant </w:t>
      </w:r>
      <w:proofErr w:type="gramStart"/>
      <w:r w:rsidRPr="008C1301">
        <w:rPr>
          <w:rFonts w:ascii="Arial" w:hAnsi="Arial" w:cs="Arial"/>
        </w:rPr>
        <w:t>submit an application</w:t>
      </w:r>
      <w:proofErr w:type="gramEnd"/>
      <w:r w:rsidRPr="008C1301">
        <w:rPr>
          <w:rFonts w:ascii="Arial" w:hAnsi="Arial" w:cs="Arial"/>
        </w:rPr>
        <w:t xml:space="preserve"> to another funder (MRC) at the same time? </w:t>
      </w:r>
    </w:p>
    <w:p w14:paraId="54B10CD9" w14:textId="49FEF7E8" w:rsidR="0008672D" w:rsidRPr="008C1301" w:rsidRDefault="0008672D" w:rsidP="0008672D">
      <w:pPr>
        <w:rPr>
          <w:rFonts w:ascii="Arial" w:hAnsi="Arial" w:cs="Arial"/>
        </w:rPr>
      </w:pPr>
      <w:r w:rsidRPr="008C1301">
        <w:rPr>
          <w:rFonts w:ascii="Arial" w:hAnsi="Arial" w:cs="Arial"/>
        </w:rPr>
        <w:t xml:space="preserve">You are welcome to </w:t>
      </w:r>
      <w:proofErr w:type="gramStart"/>
      <w:r w:rsidRPr="008C1301">
        <w:rPr>
          <w:rFonts w:ascii="Arial" w:hAnsi="Arial" w:cs="Arial"/>
        </w:rPr>
        <w:t>submit an application</w:t>
      </w:r>
      <w:proofErr w:type="gramEnd"/>
      <w:r w:rsidRPr="008C1301">
        <w:rPr>
          <w:rFonts w:ascii="Arial" w:hAnsi="Arial" w:cs="Arial"/>
        </w:rPr>
        <w:t xml:space="preserve"> to HCRW as well as to other funders at the same time. However, you should declare this on the application form (History of Application section), including information on the timelines (closing dates etc.) for any other application</w:t>
      </w:r>
      <w:r w:rsidR="00FC6F54" w:rsidRPr="008C1301">
        <w:rPr>
          <w:rFonts w:ascii="Arial" w:hAnsi="Arial" w:cs="Arial"/>
        </w:rPr>
        <w:t>.</w:t>
      </w:r>
    </w:p>
    <w:p w14:paraId="549330F6" w14:textId="77777777" w:rsidR="00EF0E71" w:rsidRPr="008C1301" w:rsidRDefault="00301108" w:rsidP="00C27243">
      <w:pPr>
        <w:pStyle w:val="Heading1"/>
        <w:rPr>
          <w:rFonts w:ascii="Arial" w:hAnsi="Arial" w:cs="Arial"/>
        </w:rPr>
      </w:pPr>
      <w:r w:rsidRPr="008C1301">
        <w:rPr>
          <w:rFonts w:ascii="Arial" w:hAnsi="Arial" w:cs="Arial"/>
        </w:rPr>
        <w:t>Please can you clarify the role of the sponsor?</w:t>
      </w:r>
    </w:p>
    <w:p w14:paraId="2DCA2782" w14:textId="7CB0FA7A" w:rsidR="00EF0E71" w:rsidRPr="008C1301" w:rsidRDefault="00301108" w:rsidP="009458E0">
      <w:pPr>
        <w:rPr>
          <w:rFonts w:ascii="Arial" w:hAnsi="Arial" w:cs="Arial"/>
        </w:rPr>
      </w:pPr>
      <w:r w:rsidRPr="008C1301">
        <w:rPr>
          <w:rFonts w:ascii="Arial" w:hAnsi="Arial" w:cs="Arial"/>
        </w:rPr>
        <w:t>The sponsor is the representative of whoever is ‘sponsoring’ your research project and will hold your contract for you.</w:t>
      </w:r>
      <w:r w:rsidR="0065457D" w:rsidRPr="008C1301">
        <w:rPr>
          <w:rFonts w:ascii="Arial" w:hAnsi="Arial" w:cs="Arial"/>
        </w:rPr>
        <w:t xml:space="preserve"> </w:t>
      </w:r>
      <w:r w:rsidRPr="008C1301">
        <w:rPr>
          <w:rFonts w:ascii="Arial" w:hAnsi="Arial" w:cs="Arial"/>
        </w:rPr>
        <w:t>So</w:t>
      </w:r>
      <w:r w:rsidR="00A37D20" w:rsidRPr="008C1301">
        <w:rPr>
          <w:rFonts w:ascii="Arial" w:hAnsi="Arial" w:cs="Arial"/>
        </w:rPr>
        <w:t>,</w:t>
      </w:r>
      <w:r w:rsidRPr="008C1301">
        <w:rPr>
          <w:rFonts w:ascii="Arial" w:hAnsi="Arial" w:cs="Arial"/>
        </w:rPr>
        <w:t xml:space="preserve"> if your research is taking place at Cardiff University they will be sponsoring the research and the </w:t>
      </w:r>
      <w:r w:rsidR="009A6DA7" w:rsidRPr="008C1301">
        <w:rPr>
          <w:rFonts w:ascii="Arial" w:hAnsi="Arial" w:cs="Arial"/>
        </w:rPr>
        <w:t>Health and Care Research Wales</w:t>
      </w:r>
      <w:r w:rsidRPr="008C1301">
        <w:rPr>
          <w:rFonts w:ascii="Arial" w:hAnsi="Arial" w:cs="Arial"/>
        </w:rPr>
        <w:t xml:space="preserve"> contract will be with them.</w:t>
      </w:r>
    </w:p>
    <w:p w14:paraId="3F5A6D69" w14:textId="28179A30" w:rsidR="00EF0E71" w:rsidRPr="008C1301" w:rsidRDefault="00AD40D8" w:rsidP="00C27243">
      <w:pPr>
        <w:pStyle w:val="Heading1"/>
        <w:rPr>
          <w:rFonts w:ascii="Arial" w:hAnsi="Arial" w:cs="Arial"/>
        </w:rPr>
      </w:pPr>
      <w:r w:rsidRPr="008C1301">
        <w:rPr>
          <w:rFonts w:ascii="Arial" w:hAnsi="Arial" w:cs="Arial"/>
        </w:rPr>
        <w:lastRenderedPageBreak/>
        <w:t xml:space="preserve">I am applying for </w:t>
      </w:r>
      <w:proofErr w:type="spellStart"/>
      <w:r w:rsidRPr="008C1301">
        <w:rPr>
          <w:rFonts w:ascii="Arial" w:hAnsi="Arial" w:cs="Arial"/>
        </w:rPr>
        <w:t>RfPPB</w:t>
      </w:r>
      <w:proofErr w:type="spellEnd"/>
      <w:r w:rsidRPr="008C1301">
        <w:rPr>
          <w:rFonts w:ascii="Arial" w:hAnsi="Arial" w:cs="Arial"/>
        </w:rPr>
        <w:t xml:space="preserve"> a</w:t>
      </w:r>
      <w:r w:rsidR="009A6DA7" w:rsidRPr="008C1301">
        <w:rPr>
          <w:rFonts w:ascii="Arial" w:hAnsi="Arial" w:cs="Arial"/>
        </w:rPr>
        <w:t>s the lead applicant</w:t>
      </w:r>
      <w:r w:rsidR="084B16DD" w:rsidRPr="008C1301">
        <w:rPr>
          <w:rFonts w:ascii="Arial" w:hAnsi="Arial" w:cs="Arial"/>
        </w:rPr>
        <w:t>. A</w:t>
      </w:r>
      <w:r w:rsidR="009A6DA7" w:rsidRPr="008C1301">
        <w:rPr>
          <w:rFonts w:ascii="Arial" w:hAnsi="Arial" w:cs="Arial"/>
        </w:rPr>
        <w:t>m I expected to work 100% FTE, or is a part-time commitment allowed?</w:t>
      </w:r>
    </w:p>
    <w:p w14:paraId="0B241E0E" w14:textId="1831BC1C" w:rsidR="00EF0E71" w:rsidRPr="008C1301" w:rsidRDefault="009A6DA7" w:rsidP="009458E0">
      <w:pPr>
        <w:rPr>
          <w:rFonts w:ascii="Arial" w:hAnsi="Arial" w:cs="Arial"/>
        </w:rPr>
      </w:pPr>
      <w:r w:rsidRPr="008C1301">
        <w:rPr>
          <w:rFonts w:ascii="Arial" w:hAnsi="Arial" w:cs="Arial"/>
        </w:rPr>
        <w:t>You do not have to work 100%FTE on your project but you will have to justify the level of involvement you have chosen and ensure that you have enough time to finish you</w:t>
      </w:r>
      <w:r w:rsidR="1FA28518" w:rsidRPr="008C1301">
        <w:rPr>
          <w:rFonts w:ascii="Arial" w:hAnsi="Arial" w:cs="Arial"/>
        </w:rPr>
        <w:t>r</w:t>
      </w:r>
      <w:r w:rsidRPr="008C1301">
        <w:rPr>
          <w:rFonts w:ascii="Arial" w:hAnsi="Arial" w:cs="Arial"/>
        </w:rPr>
        <w:t xml:space="preserve"> project within the required</w:t>
      </w:r>
      <w:r w:rsidR="001D2936" w:rsidRPr="008C1301">
        <w:rPr>
          <w:rFonts w:ascii="Arial" w:hAnsi="Arial" w:cs="Arial"/>
        </w:rPr>
        <w:t xml:space="preserve"> timeframe – please refer to the guidance notes</w:t>
      </w:r>
      <w:r w:rsidRPr="008C1301">
        <w:rPr>
          <w:rFonts w:ascii="Arial" w:hAnsi="Arial" w:cs="Arial"/>
        </w:rPr>
        <w:t>.</w:t>
      </w:r>
    </w:p>
    <w:p w14:paraId="03A1A873" w14:textId="7504C2E6" w:rsidR="00AD40D8" w:rsidRPr="008C1301" w:rsidRDefault="00AD40D8" w:rsidP="00C27243">
      <w:pPr>
        <w:pStyle w:val="Heading1"/>
        <w:rPr>
          <w:rFonts w:ascii="Arial" w:hAnsi="Arial" w:cs="Arial"/>
        </w:rPr>
      </w:pPr>
      <w:r w:rsidRPr="008C1301">
        <w:rPr>
          <w:rFonts w:ascii="Arial" w:hAnsi="Arial" w:cs="Arial"/>
        </w:rPr>
        <w:t>I am applying for a Health Research Fellowship as the lead applicant</w:t>
      </w:r>
      <w:r w:rsidR="00AF5C99" w:rsidRPr="008C1301">
        <w:rPr>
          <w:rFonts w:ascii="Arial" w:hAnsi="Arial" w:cs="Arial"/>
        </w:rPr>
        <w:t>. Am</w:t>
      </w:r>
      <w:r w:rsidRPr="008C1301">
        <w:rPr>
          <w:rFonts w:ascii="Arial" w:hAnsi="Arial" w:cs="Arial"/>
        </w:rPr>
        <w:t xml:space="preserve"> I expected to work 100% FTE, or is a part-time commitment allowed?</w:t>
      </w:r>
    </w:p>
    <w:p w14:paraId="6BC80171" w14:textId="6CA0F1A4" w:rsidR="00AD40D8" w:rsidRPr="008C1301" w:rsidRDefault="00AD40D8" w:rsidP="0065457D">
      <w:pPr>
        <w:rPr>
          <w:rFonts w:ascii="Arial" w:hAnsi="Arial" w:cs="Arial"/>
        </w:rPr>
      </w:pPr>
      <w:r w:rsidRPr="008C1301">
        <w:rPr>
          <w:rFonts w:ascii="Arial" w:hAnsi="Arial" w:cs="Arial"/>
        </w:rPr>
        <w:t xml:space="preserve">Fellowships </w:t>
      </w:r>
      <w:r w:rsidR="0065457D" w:rsidRPr="008C1301">
        <w:rPr>
          <w:rFonts w:ascii="Arial" w:hAnsi="Arial" w:cs="Arial"/>
        </w:rPr>
        <w:t>may</w:t>
      </w:r>
      <w:r w:rsidRPr="008C1301">
        <w:rPr>
          <w:rFonts w:ascii="Arial" w:hAnsi="Arial" w:cs="Arial"/>
        </w:rPr>
        <w:t xml:space="preserve"> be undertaken on a full-time basis over 3 years (100% WTE), or part time over 4 years (75% WTE) or 5 years (60% WTE).</w:t>
      </w:r>
    </w:p>
    <w:p w14:paraId="7562FF36" w14:textId="3ECC7515" w:rsidR="0008672D" w:rsidRPr="008C1301" w:rsidRDefault="0008672D" w:rsidP="00C27243">
      <w:pPr>
        <w:pStyle w:val="Heading1"/>
        <w:rPr>
          <w:rFonts w:ascii="Arial" w:hAnsi="Arial" w:cs="Arial"/>
        </w:rPr>
      </w:pPr>
      <w:r w:rsidRPr="008C1301">
        <w:rPr>
          <w:rFonts w:ascii="Arial" w:hAnsi="Arial" w:cs="Arial"/>
        </w:rPr>
        <w:t>I am applying for the Fellowship Awards. Am I able to have more than one mentor</w:t>
      </w:r>
      <w:r w:rsidR="00581D95" w:rsidRPr="008C1301">
        <w:rPr>
          <w:rFonts w:ascii="Arial" w:hAnsi="Arial" w:cs="Arial"/>
        </w:rPr>
        <w:t>?</w:t>
      </w:r>
    </w:p>
    <w:p w14:paraId="44B46D49" w14:textId="244CBE76" w:rsidR="00581D95" w:rsidRPr="008C1301" w:rsidRDefault="510BA34C" w:rsidP="00581D95">
      <w:pPr>
        <w:rPr>
          <w:rFonts w:ascii="Arial" w:hAnsi="Arial" w:cs="Arial"/>
        </w:rPr>
      </w:pPr>
      <w:r w:rsidRPr="008C1301">
        <w:rPr>
          <w:rFonts w:ascii="Arial" w:hAnsi="Arial" w:cs="Arial"/>
        </w:rPr>
        <w:t>W</w:t>
      </w:r>
      <w:r w:rsidR="00702F66" w:rsidRPr="008C1301">
        <w:rPr>
          <w:rFonts w:ascii="Arial" w:hAnsi="Arial" w:cs="Arial"/>
        </w:rPr>
        <w:t>hile</w:t>
      </w:r>
      <w:r w:rsidR="00DE5229" w:rsidRPr="008C1301">
        <w:rPr>
          <w:rFonts w:ascii="Arial" w:hAnsi="Arial" w:cs="Arial"/>
        </w:rPr>
        <w:t xml:space="preserve"> </w:t>
      </w:r>
      <w:r w:rsidR="008E4D6C" w:rsidRPr="008C1301">
        <w:rPr>
          <w:rFonts w:ascii="Arial" w:hAnsi="Arial" w:cs="Arial"/>
        </w:rPr>
        <w:t>we</w:t>
      </w:r>
      <w:r w:rsidR="00581D95" w:rsidRPr="008C1301">
        <w:rPr>
          <w:rFonts w:ascii="Arial" w:hAnsi="Arial" w:cs="Arial"/>
        </w:rPr>
        <w:t xml:space="preserve"> normally see projects with a single mentor</w:t>
      </w:r>
      <w:r w:rsidR="00F82C98" w:rsidRPr="008C1301">
        <w:rPr>
          <w:rFonts w:ascii="Arial" w:hAnsi="Arial" w:cs="Arial"/>
        </w:rPr>
        <w:t>, having more than one mentor is permitted</w:t>
      </w:r>
      <w:r w:rsidR="00D11ED0" w:rsidRPr="008C1301">
        <w:rPr>
          <w:rFonts w:ascii="Arial" w:hAnsi="Arial" w:cs="Arial"/>
        </w:rPr>
        <w:t xml:space="preserve">, provided you </w:t>
      </w:r>
      <w:r w:rsidR="007F34F9" w:rsidRPr="008C1301">
        <w:rPr>
          <w:rFonts w:ascii="Arial" w:hAnsi="Arial" w:cs="Arial"/>
        </w:rPr>
        <w:t xml:space="preserve">clearly </w:t>
      </w:r>
      <w:r w:rsidR="008832EC" w:rsidRPr="008C1301">
        <w:rPr>
          <w:rFonts w:ascii="Arial" w:hAnsi="Arial" w:cs="Arial"/>
        </w:rPr>
        <w:t>articulate the benefit it would bring to the fellowship</w:t>
      </w:r>
      <w:r w:rsidR="00581D95" w:rsidRPr="008C1301">
        <w:rPr>
          <w:rFonts w:ascii="Arial" w:hAnsi="Arial" w:cs="Arial"/>
        </w:rPr>
        <w:t>. You would also need to remember that you can only claim funding for one hour a month of an academic mentor</w:t>
      </w:r>
      <w:r w:rsidR="101D1D04" w:rsidRPr="008C1301">
        <w:rPr>
          <w:rFonts w:ascii="Arial" w:hAnsi="Arial" w:cs="Arial"/>
        </w:rPr>
        <w:t>’</w:t>
      </w:r>
      <w:r w:rsidR="00581D95" w:rsidRPr="008C1301">
        <w:rPr>
          <w:rFonts w:ascii="Arial" w:hAnsi="Arial" w:cs="Arial"/>
        </w:rPr>
        <w:t>s time</w:t>
      </w:r>
      <w:r w:rsidR="00EC5D35" w:rsidRPr="008C1301">
        <w:rPr>
          <w:rFonts w:ascii="Arial" w:hAnsi="Arial" w:cs="Arial"/>
        </w:rPr>
        <w:t>,</w:t>
      </w:r>
      <w:r w:rsidR="00581D95" w:rsidRPr="008C1301">
        <w:rPr>
          <w:rFonts w:ascii="Arial" w:hAnsi="Arial" w:cs="Arial"/>
        </w:rPr>
        <w:t xml:space="preserve"> this is in total</w:t>
      </w:r>
      <w:r w:rsidR="00EC5D35" w:rsidRPr="008C1301">
        <w:rPr>
          <w:rFonts w:ascii="Arial" w:hAnsi="Arial" w:cs="Arial"/>
        </w:rPr>
        <w:t>,</w:t>
      </w:r>
      <w:r w:rsidR="00581D95" w:rsidRPr="008C1301">
        <w:rPr>
          <w:rFonts w:ascii="Arial" w:hAnsi="Arial" w:cs="Arial"/>
        </w:rPr>
        <w:t xml:space="preserve"> not per mentor.</w:t>
      </w:r>
    </w:p>
    <w:p w14:paraId="75841F14" w14:textId="7E11C6FD" w:rsidR="00581D95" w:rsidRPr="008C1301" w:rsidRDefault="00581D95" w:rsidP="00C27243">
      <w:pPr>
        <w:pStyle w:val="Heading1"/>
        <w:rPr>
          <w:rFonts w:ascii="Arial" w:hAnsi="Arial" w:cs="Arial"/>
        </w:rPr>
      </w:pPr>
      <w:r w:rsidRPr="008C1301">
        <w:rPr>
          <w:rFonts w:ascii="Arial" w:hAnsi="Arial" w:cs="Arial"/>
        </w:rPr>
        <w:t>I am applying for the Fellowship Awards. Does my mentor need to be from the same department or institution as mine?</w:t>
      </w:r>
    </w:p>
    <w:p w14:paraId="0B0BCA2E" w14:textId="619AF36D" w:rsidR="00581D95" w:rsidRPr="008C1301" w:rsidRDefault="00581D95" w:rsidP="00581D95">
      <w:pPr>
        <w:rPr>
          <w:rFonts w:ascii="Arial" w:hAnsi="Arial" w:cs="Arial"/>
        </w:rPr>
      </w:pPr>
      <w:r w:rsidRPr="008C1301">
        <w:rPr>
          <w:rFonts w:ascii="Arial" w:hAnsi="Arial" w:cs="Arial"/>
        </w:rPr>
        <w:t>The academic mentor does not need to be from the same department, as long as they are from the same institution. We would recommend to state in the application that they are from a different department, with justification as to why that particular person has been selected to be your mentor.</w:t>
      </w:r>
    </w:p>
    <w:p w14:paraId="106D2A74" w14:textId="477DFC97" w:rsidR="00AF5C99" w:rsidRPr="008C1301" w:rsidRDefault="00086859" w:rsidP="3D320617">
      <w:pPr>
        <w:spacing w:after="0"/>
        <w:ind w:left="425"/>
        <w:rPr>
          <w:rFonts w:ascii="Arial" w:hAnsi="Arial" w:cs="Arial"/>
        </w:rPr>
      </w:pPr>
      <w:r w:rsidRPr="008C1301">
        <w:rPr>
          <w:rFonts w:ascii="Arial" w:hAnsi="Arial" w:cs="Arial"/>
        </w:rPr>
        <w:t>An h</w:t>
      </w:r>
      <w:r w:rsidR="00AF5C99" w:rsidRPr="008C1301">
        <w:rPr>
          <w:rFonts w:ascii="Arial" w:hAnsi="Arial" w:cs="Arial"/>
        </w:rPr>
        <w:t>onorary or visiting professor could be used, though we would recommend to confirm within the application that they would:</w:t>
      </w:r>
    </w:p>
    <w:p w14:paraId="3EA6288E" w14:textId="77777777" w:rsidR="00AF5C99" w:rsidRPr="008C1301" w:rsidRDefault="00AF5C99" w:rsidP="3D320617">
      <w:pPr>
        <w:spacing w:after="0" w:line="240" w:lineRule="auto"/>
        <w:ind w:left="720"/>
        <w:rPr>
          <w:rFonts w:ascii="Arial" w:hAnsi="Arial" w:cs="Arial"/>
        </w:rPr>
      </w:pPr>
      <w:r w:rsidRPr="008C1301">
        <w:rPr>
          <w:rFonts w:ascii="Arial" w:hAnsi="Arial" w:cs="Arial"/>
        </w:rPr>
        <w:t>• Be in place for the full length of the fellowship project</w:t>
      </w:r>
    </w:p>
    <w:p w14:paraId="076EAA2E" w14:textId="374A6FAF" w:rsidR="00AF5C99" w:rsidRPr="008C1301" w:rsidRDefault="00AF5C99" w:rsidP="3D320617">
      <w:pPr>
        <w:spacing w:after="0" w:line="240" w:lineRule="auto"/>
        <w:ind w:left="720"/>
        <w:rPr>
          <w:rFonts w:ascii="Arial" w:hAnsi="Arial" w:cs="Arial"/>
        </w:rPr>
      </w:pPr>
      <w:r w:rsidRPr="008C1301">
        <w:rPr>
          <w:rFonts w:ascii="Arial" w:hAnsi="Arial" w:cs="Arial"/>
        </w:rPr>
        <w:t xml:space="preserve">• Available for 1:1 mentoring </w:t>
      </w:r>
      <w:proofErr w:type="gramStart"/>
      <w:r w:rsidRPr="008C1301">
        <w:rPr>
          <w:rFonts w:ascii="Arial" w:hAnsi="Arial" w:cs="Arial"/>
        </w:rPr>
        <w:t>sessions</w:t>
      </w:r>
      <w:proofErr w:type="gramEnd"/>
      <w:r w:rsidRPr="008C1301">
        <w:rPr>
          <w:rFonts w:ascii="Arial" w:hAnsi="Arial" w:cs="Arial"/>
        </w:rPr>
        <w:t xml:space="preserve"> regularly throughout the project (our guidelines suggest one hour per month)</w:t>
      </w:r>
    </w:p>
    <w:p w14:paraId="10799982" w14:textId="3DAB5EFF" w:rsidR="00AF5C99" w:rsidRPr="008C1301" w:rsidRDefault="00AF5C99" w:rsidP="3D320617">
      <w:pPr>
        <w:spacing w:after="0" w:line="240" w:lineRule="auto"/>
        <w:ind w:left="720"/>
        <w:rPr>
          <w:rFonts w:ascii="Arial" w:hAnsi="Arial" w:cs="Arial"/>
        </w:rPr>
      </w:pPr>
      <w:r w:rsidRPr="008C1301">
        <w:rPr>
          <w:rFonts w:ascii="Arial" w:hAnsi="Arial" w:cs="Arial"/>
        </w:rPr>
        <w:t>• Be available for effective communication throughout the project, via email, skype, face to face discussion</w:t>
      </w:r>
    </w:p>
    <w:p w14:paraId="45CCAFCC" w14:textId="3F00C9AA" w:rsidR="00DE746A" w:rsidRPr="008C1301" w:rsidRDefault="00DE746A" w:rsidP="3D320617">
      <w:pPr>
        <w:spacing w:after="0" w:line="240" w:lineRule="auto"/>
        <w:ind w:left="425"/>
        <w:rPr>
          <w:rFonts w:ascii="Arial" w:hAnsi="Arial" w:cs="Arial"/>
        </w:rPr>
      </w:pPr>
      <w:r w:rsidRPr="008C1301">
        <w:rPr>
          <w:rFonts w:ascii="Arial" w:hAnsi="Arial" w:cs="Arial"/>
        </w:rPr>
        <w:t xml:space="preserve">We would suggest also including justification as to why that particular person has been selected to be your mentor, rather than a </w:t>
      </w:r>
      <w:proofErr w:type="gramStart"/>
      <w:r w:rsidRPr="008C1301">
        <w:rPr>
          <w:rFonts w:ascii="Arial" w:hAnsi="Arial" w:cs="Arial"/>
        </w:rPr>
        <w:t>full time</w:t>
      </w:r>
      <w:proofErr w:type="gramEnd"/>
      <w:r w:rsidRPr="008C1301">
        <w:rPr>
          <w:rFonts w:ascii="Arial" w:hAnsi="Arial" w:cs="Arial"/>
        </w:rPr>
        <w:t xml:space="preserve"> permanent member of staff.</w:t>
      </w:r>
    </w:p>
    <w:p w14:paraId="72EC38B2" w14:textId="77777777" w:rsidR="009A6DA7" w:rsidRPr="008C1301" w:rsidRDefault="009A6DA7" w:rsidP="00C27243">
      <w:pPr>
        <w:pStyle w:val="Heading1"/>
        <w:rPr>
          <w:rFonts w:ascii="Arial" w:hAnsi="Arial" w:cs="Arial"/>
        </w:rPr>
      </w:pPr>
      <w:r w:rsidRPr="008C1301">
        <w:rPr>
          <w:rFonts w:ascii="Arial" w:hAnsi="Arial" w:cs="Arial"/>
        </w:rPr>
        <w:t xml:space="preserve">Can you alter anything once a project is submitted? </w:t>
      </w:r>
    </w:p>
    <w:p w14:paraId="6B47ED30" w14:textId="55796482" w:rsidR="00EF0E71" w:rsidRPr="008C1301" w:rsidRDefault="00086859" w:rsidP="009458E0">
      <w:pPr>
        <w:rPr>
          <w:rFonts w:ascii="Arial" w:hAnsi="Arial" w:cs="Arial"/>
        </w:rPr>
      </w:pPr>
      <w:r w:rsidRPr="008C1301">
        <w:rPr>
          <w:rFonts w:ascii="Arial" w:hAnsi="Arial" w:cs="Arial"/>
        </w:rPr>
        <w:t>Unfortunately,</w:t>
      </w:r>
      <w:r w:rsidR="009A6DA7" w:rsidRPr="008C1301">
        <w:rPr>
          <w:rFonts w:ascii="Arial" w:hAnsi="Arial" w:cs="Arial"/>
        </w:rPr>
        <w:t xml:space="preserve"> we cannot make any changes or additions to your application once </w:t>
      </w:r>
      <w:r w:rsidR="00655445" w:rsidRPr="008C1301">
        <w:rPr>
          <w:rFonts w:ascii="Arial" w:hAnsi="Arial" w:cs="Arial"/>
        </w:rPr>
        <w:t>the</w:t>
      </w:r>
      <w:r w:rsidR="009A6DA7" w:rsidRPr="008C1301">
        <w:rPr>
          <w:rFonts w:ascii="Arial" w:hAnsi="Arial" w:cs="Arial"/>
        </w:rPr>
        <w:t xml:space="preserve"> submission date</w:t>
      </w:r>
      <w:r w:rsidR="00655445" w:rsidRPr="008C1301">
        <w:rPr>
          <w:rFonts w:ascii="Arial" w:hAnsi="Arial" w:cs="Arial"/>
        </w:rPr>
        <w:t xml:space="preserve"> has been passed</w:t>
      </w:r>
      <w:r w:rsidR="009A6DA7" w:rsidRPr="008C1301">
        <w:rPr>
          <w:rFonts w:ascii="Arial" w:hAnsi="Arial" w:cs="Arial"/>
        </w:rPr>
        <w:t>.</w:t>
      </w:r>
    </w:p>
    <w:p w14:paraId="7E5F8E34" w14:textId="0657E939" w:rsidR="00AF5C99" w:rsidRPr="008C1301" w:rsidRDefault="00AF5C99" w:rsidP="00C27243">
      <w:pPr>
        <w:pStyle w:val="Heading1"/>
        <w:rPr>
          <w:rFonts w:ascii="Arial" w:hAnsi="Arial" w:cs="Arial"/>
        </w:rPr>
      </w:pPr>
      <w:r w:rsidRPr="008C1301">
        <w:rPr>
          <w:rFonts w:ascii="Arial" w:hAnsi="Arial" w:cs="Arial"/>
        </w:rPr>
        <w:t xml:space="preserve">For stage 2 form submission for the RFPPB, Health Research Grants and Social Care Grants, various parts of the stage 1 form are pulled across into the stage 2 form. Are these sections editable in the stage 2 form? </w:t>
      </w:r>
    </w:p>
    <w:p w14:paraId="44EA667A" w14:textId="0D6407C0" w:rsidR="00086859" w:rsidRPr="008C1301" w:rsidRDefault="00AF5C99">
      <w:pPr>
        <w:rPr>
          <w:rFonts w:ascii="Arial" w:hAnsi="Arial" w:cs="Arial"/>
        </w:rPr>
      </w:pPr>
      <w:r w:rsidRPr="008C1301">
        <w:rPr>
          <w:rFonts w:ascii="Arial" w:hAnsi="Arial" w:cs="Arial"/>
        </w:rPr>
        <w:t>No, the sections from Stage 1 that have carried forward to the Stage 2 application are not editable.</w:t>
      </w:r>
    </w:p>
    <w:p w14:paraId="518A0772" w14:textId="77777777" w:rsidR="00086859" w:rsidRPr="008C1301" w:rsidRDefault="00086859">
      <w:pPr>
        <w:ind w:left="0"/>
        <w:rPr>
          <w:rFonts w:ascii="Arial" w:hAnsi="Arial" w:cs="Arial"/>
        </w:rPr>
      </w:pPr>
      <w:r w:rsidRPr="008C1301">
        <w:rPr>
          <w:rFonts w:ascii="Arial" w:hAnsi="Arial" w:cs="Arial"/>
        </w:rPr>
        <w:br w:type="page"/>
      </w:r>
    </w:p>
    <w:p w14:paraId="41633343" w14:textId="77777777" w:rsidR="00CA0CDB" w:rsidRPr="008C1301" w:rsidRDefault="00CA0CDB" w:rsidP="0065457D">
      <w:pPr>
        <w:pStyle w:val="Title"/>
        <w:jc w:val="center"/>
        <w:rPr>
          <w:rFonts w:ascii="Arial" w:hAnsi="Arial" w:cs="Arial"/>
        </w:rPr>
      </w:pPr>
      <w:r w:rsidRPr="008C1301">
        <w:rPr>
          <w:rFonts w:ascii="Arial" w:hAnsi="Arial" w:cs="Arial"/>
        </w:rPr>
        <w:lastRenderedPageBreak/>
        <w:t>Health and Care Research Wales electronic Grant Application System (</w:t>
      </w:r>
      <w:proofErr w:type="spellStart"/>
      <w:r w:rsidRPr="008C1301">
        <w:rPr>
          <w:rFonts w:ascii="Arial" w:hAnsi="Arial" w:cs="Arial"/>
        </w:rPr>
        <w:t>eGAS</w:t>
      </w:r>
      <w:proofErr w:type="spellEnd"/>
      <w:r w:rsidRPr="008C1301">
        <w:rPr>
          <w:rFonts w:ascii="Arial" w:hAnsi="Arial" w:cs="Arial"/>
        </w:rPr>
        <w:t>) Technical Support</w:t>
      </w:r>
    </w:p>
    <w:p w14:paraId="2867705A" w14:textId="77777777" w:rsidR="008C1301" w:rsidRDefault="008C1301" w:rsidP="009458E0">
      <w:pPr>
        <w:rPr>
          <w:rFonts w:ascii="Arial" w:hAnsi="Arial" w:cs="Arial"/>
        </w:rPr>
      </w:pPr>
    </w:p>
    <w:p w14:paraId="15B26FAD" w14:textId="06FCB990" w:rsidR="00CA0CDB" w:rsidRPr="008C1301" w:rsidRDefault="00CA0CDB" w:rsidP="009458E0">
      <w:pPr>
        <w:rPr>
          <w:rFonts w:ascii="Arial" w:hAnsi="Arial" w:cs="Arial"/>
        </w:rPr>
      </w:pPr>
      <w:r w:rsidRPr="008C1301">
        <w:rPr>
          <w:rFonts w:ascii="Arial" w:hAnsi="Arial" w:cs="Arial"/>
        </w:rPr>
        <w:t>The following guidance only applies to the Health and Care Research Wales schemes of Research for Patient, Public Benefit Wales (</w:t>
      </w:r>
      <w:proofErr w:type="spellStart"/>
      <w:r w:rsidRPr="008C1301">
        <w:rPr>
          <w:rFonts w:ascii="Arial" w:hAnsi="Arial" w:cs="Arial"/>
        </w:rPr>
        <w:t>RfPPB</w:t>
      </w:r>
      <w:proofErr w:type="spellEnd"/>
      <w:r w:rsidRPr="008C1301">
        <w:rPr>
          <w:rFonts w:ascii="Arial" w:hAnsi="Arial" w:cs="Arial"/>
        </w:rPr>
        <w:t>), Social Care Awards, Health Research Awards and Fellowships Awards.</w:t>
      </w:r>
    </w:p>
    <w:p w14:paraId="79730D9F" w14:textId="77777777" w:rsidR="00CA0CDB" w:rsidRPr="008C1301" w:rsidRDefault="00CA0CDB" w:rsidP="3D320617">
      <w:pPr>
        <w:pStyle w:val="Heading1"/>
        <w:numPr>
          <w:ilvl w:val="0"/>
          <w:numId w:val="13"/>
        </w:numPr>
        <w:rPr>
          <w:rFonts w:ascii="Arial" w:hAnsi="Arial" w:cs="Arial"/>
        </w:rPr>
      </w:pPr>
      <w:r w:rsidRPr="008C1301">
        <w:rPr>
          <w:rFonts w:ascii="Arial" w:hAnsi="Arial" w:cs="Arial"/>
        </w:rPr>
        <w:t xml:space="preserve">What is </w:t>
      </w:r>
      <w:proofErr w:type="spellStart"/>
      <w:r w:rsidRPr="008C1301">
        <w:rPr>
          <w:rFonts w:ascii="Arial" w:hAnsi="Arial" w:cs="Arial"/>
        </w:rPr>
        <w:t>eGAS</w:t>
      </w:r>
      <w:proofErr w:type="spellEnd"/>
      <w:r w:rsidRPr="008C1301">
        <w:rPr>
          <w:rFonts w:ascii="Arial" w:hAnsi="Arial" w:cs="Arial"/>
        </w:rPr>
        <w:t>?</w:t>
      </w:r>
    </w:p>
    <w:p w14:paraId="4DDE7B6E" w14:textId="2D11B847" w:rsidR="00CA0CDB" w:rsidRPr="008C1301" w:rsidRDefault="00CA0CDB" w:rsidP="009458E0">
      <w:pPr>
        <w:rPr>
          <w:rFonts w:ascii="Arial" w:hAnsi="Arial" w:cs="Arial"/>
        </w:rPr>
      </w:pPr>
      <w:r w:rsidRPr="008C1301">
        <w:rPr>
          <w:rFonts w:ascii="Arial" w:hAnsi="Arial" w:cs="Arial"/>
        </w:rPr>
        <w:t>Health and Care Research Wales electronic Grant Application System (</w:t>
      </w:r>
      <w:proofErr w:type="spellStart"/>
      <w:r w:rsidRPr="008C1301">
        <w:rPr>
          <w:rFonts w:ascii="Arial" w:hAnsi="Arial" w:cs="Arial"/>
        </w:rPr>
        <w:t>eGAS</w:t>
      </w:r>
      <w:proofErr w:type="spellEnd"/>
      <w:r w:rsidRPr="008C1301">
        <w:rPr>
          <w:rFonts w:ascii="Arial" w:hAnsi="Arial" w:cs="Arial"/>
        </w:rPr>
        <w:t>) is an integrated way for applicants, reviewers, and panel and board members to interact with Health and Care Research Wales programmes.</w:t>
      </w:r>
    </w:p>
    <w:p w14:paraId="6B320FBD" w14:textId="1BD74899" w:rsidR="00CA0CDB" w:rsidRPr="008C1301" w:rsidRDefault="00CA0CDB" w:rsidP="009458E0">
      <w:pPr>
        <w:rPr>
          <w:rFonts w:ascii="Arial" w:hAnsi="Arial" w:cs="Arial"/>
        </w:rPr>
      </w:pPr>
      <w:r w:rsidRPr="008C1301">
        <w:rPr>
          <w:rFonts w:ascii="Arial" w:hAnsi="Arial" w:cs="Arial"/>
        </w:rPr>
        <w:t xml:space="preserve">There is plenty of help and support available in using the new </w:t>
      </w:r>
      <w:proofErr w:type="spellStart"/>
      <w:r w:rsidRPr="008C1301">
        <w:rPr>
          <w:rFonts w:ascii="Arial" w:hAnsi="Arial" w:cs="Arial"/>
        </w:rPr>
        <w:t>eGAS</w:t>
      </w:r>
      <w:proofErr w:type="spellEnd"/>
      <w:r w:rsidRPr="008C1301">
        <w:rPr>
          <w:rFonts w:ascii="Arial" w:hAnsi="Arial" w:cs="Arial"/>
        </w:rPr>
        <w:t>, and we would welcome any feedback from users to help shape future enhancement of the system.</w:t>
      </w:r>
    </w:p>
    <w:p w14:paraId="7A92AB42" w14:textId="77777777" w:rsidR="00CA0CDB" w:rsidRPr="008C1301" w:rsidRDefault="00CA0CDB" w:rsidP="009458E0">
      <w:pPr>
        <w:rPr>
          <w:rFonts w:ascii="Arial" w:hAnsi="Arial" w:cs="Arial"/>
        </w:rPr>
      </w:pPr>
      <w:proofErr w:type="spellStart"/>
      <w:r w:rsidRPr="008C1301">
        <w:rPr>
          <w:rFonts w:ascii="Arial" w:hAnsi="Arial" w:cs="Arial"/>
        </w:rPr>
        <w:t>eGAS</w:t>
      </w:r>
      <w:proofErr w:type="spellEnd"/>
      <w:r w:rsidRPr="008C1301">
        <w:rPr>
          <w:rFonts w:ascii="Arial" w:hAnsi="Arial" w:cs="Arial"/>
        </w:rPr>
        <w:t xml:space="preserve"> is designed to enable Health and Care Research Wales programmes to target, fund, plan and co-ordinate research more effectively.</w:t>
      </w:r>
    </w:p>
    <w:p w14:paraId="67C10EDE" w14:textId="7FDD6983" w:rsidR="00CA0CDB" w:rsidRPr="008C1301" w:rsidRDefault="00CA0CDB" w:rsidP="00C27243">
      <w:pPr>
        <w:pStyle w:val="Heading1"/>
        <w:rPr>
          <w:rFonts w:ascii="Arial" w:hAnsi="Arial" w:cs="Arial"/>
        </w:rPr>
      </w:pPr>
      <w:r w:rsidRPr="008C1301">
        <w:rPr>
          <w:rFonts w:ascii="Arial" w:hAnsi="Arial" w:cs="Arial"/>
        </w:rPr>
        <w:t xml:space="preserve">What are the benefits </w:t>
      </w:r>
      <w:r w:rsidR="00B13781" w:rsidRPr="008C1301">
        <w:rPr>
          <w:rFonts w:ascii="Arial" w:hAnsi="Arial" w:cs="Arial"/>
        </w:rPr>
        <w:t>of</w:t>
      </w:r>
      <w:r w:rsidRPr="008C1301">
        <w:rPr>
          <w:rFonts w:ascii="Arial" w:hAnsi="Arial" w:cs="Arial"/>
        </w:rPr>
        <w:t xml:space="preserve"> using </w:t>
      </w:r>
      <w:proofErr w:type="spellStart"/>
      <w:r w:rsidRPr="008C1301">
        <w:rPr>
          <w:rFonts w:ascii="Arial" w:hAnsi="Arial" w:cs="Arial"/>
        </w:rPr>
        <w:t>eGAS</w:t>
      </w:r>
      <w:proofErr w:type="spellEnd"/>
      <w:r w:rsidRPr="008C1301">
        <w:rPr>
          <w:rFonts w:ascii="Arial" w:hAnsi="Arial" w:cs="Arial"/>
        </w:rPr>
        <w:t>?</w:t>
      </w:r>
    </w:p>
    <w:p w14:paraId="74643948" w14:textId="77777777" w:rsidR="00CA0CDB" w:rsidRPr="008C1301" w:rsidRDefault="00CA0CDB" w:rsidP="009458E0">
      <w:pPr>
        <w:rPr>
          <w:rFonts w:ascii="Arial" w:hAnsi="Arial" w:cs="Arial"/>
        </w:rPr>
      </w:pPr>
      <w:proofErr w:type="spellStart"/>
      <w:r w:rsidRPr="008C1301">
        <w:rPr>
          <w:rFonts w:ascii="Arial" w:hAnsi="Arial" w:cs="Arial"/>
        </w:rPr>
        <w:t>eGAS</w:t>
      </w:r>
      <w:proofErr w:type="spellEnd"/>
      <w:r w:rsidRPr="008C1301">
        <w:rPr>
          <w:rFonts w:ascii="Arial" w:hAnsi="Arial" w:cs="Arial"/>
        </w:rPr>
        <w:t xml:space="preserve"> provides a flexible and secure system for selected activities within the Health and Care Research Wales </w:t>
      </w:r>
      <w:proofErr w:type="spellStart"/>
      <w:r w:rsidRPr="008C1301">
        <w:rPr>
          <w:rFonts w:ascii="Arial" w:hAnsi="Arial" w:cs="Arial"/>
        </w:rPr>
        <w:t>RfPPB</w:t>
      </w:r>
      <w:proofErr w:type="spellEnd"/>
      <w:r w:rsidRPr="008C1301">
        <w:rPr>
          <w:rFonts w:ascii="Arial" w:hAnsi="Arial" w:cs="Arial"/>
        </w:rPr>
        <w:t xml:space="preserve"> and Health Research Award Schemes, available online 24 hours a day, seven days a week, to research applicants, external reviewers and Chief Investigators of funded projects.</w:t>
      </w:r>
    </w:p>
    <w:p w14:paraId="43F668CE" w14:textId="77777777" w:rsidR="00CA0CDB" w:rsidRPr="008C1301" w:rsidRDefault="00CA0CDB" w:rsidP="009458E0">
      <w:pPr>
        <w:rPr>
          <w:rFonts w:ascii="Arial" w:hAnsi="Arial" w:cs="Arial"/>
        </w:rPr>
      </w:pPr>
      <w:r w:rsidRPr="008C1301">
        <w:rPr>
          <w:rFonts w:ascii="Arial" w:hAnsi="Arial" w:cs="Arial"/>
        </w:rPr>
        <w:t xml:space="preserve">We will use </w:t>
      </w:r>
      <w:proofErr w:type="spellStart"/>
      <w:r w:rsidRPr="008C1301">
        <w:rPr>
          <w:rFonts w:ascii="Arial" w:hAnsi="Arial" w:cs="Arial"/>
        </w:rPr>
        <w:t>eGAS</w:t>
      </w:r>
      <w:proofErr w:type="spellEnd"/>
      <w:r w:rsidRPr="008C1301">
        <w:rPr>
          <w:rFonts w:ascii="Arial" w:hAnsi="Arial" w:cs="Arial"/>
        </w:rPr>
        <w:t xml:space="preserve"> for key interactions and correspondence with Health and Care Research Wales for their related projects. </w:t>
      </w:r>
      <w:proofErr w:type="spellStart"/>
      <w:r w:rsidRPr="008C1301">
        <w:rPr>
          <w:rFonts w:ascii="Arial" w:hAnsi="Arial" w:cs="Arial"/>
        </w:rPr>
        <w:t>eGAS</w:t>
      </w:r>
      <w:proofErr w:type="spellEnd"/>
      <w:r w:rsidRPr="008C1301">
        <w:rPr>
          <w:rFonts w:ascii="Arial" w:hAnsi="Arial" w:cs="Arial"/>
        </w:rPr>
        <w:t xml:space="preserve"> is a task-based system. This means that you can see at any time which tasks you need to complete and what information you need to provide to us. This has significant benefits in helping manage workloads and deadlines.</w:t>
      </w:r>
    </w:p>
    <w:p w14:paraId="5F1F852B" w14:textId="77777777" w:rsidR="00CA0CDB" w:rsidRPr="008C1301" w:rsidRDefault="00CA0CDB" w:rsidP="00C27243">
      <w:pPr>
        <w:pStyle w:val="Heading1"/>
        <w:rPr>
          <w:rFonts w:ascii="Arial" w:hAnsi="Arial" w:cs="Arial"/>
        </w:rPr>
      </w:pPr>
      <w:r w:rsidRPr="008C1301">
        <w:rPr>
          <w:rFonts w:ascii="Arial" w:hAnsi="Arial" w:cs="Arial"/>
        </w:rPr>
        <w:t xml:space="preserve">Which browsers support </w:t>
      </w:r>
      <w:proofErr w:type="spellStart"/>
      <w:r w:rsidRPr="008C1301">
        <w:rPr>
          <w:rFonts w:ascii="Arial" w:hAnsi="Arial" w:cs="Arial"/>
        </w:rPr>
        <w:t>eGAS</w:t>
      </w:r>
      <w:proofErr w:type="spellEnd"/>
      <w:r w:rsidRPr="008C1301">
        <w:rPr>
          <w:rFonts w:ascii="Arial" w:hAnsi="Arial" w:cs="Arial"/>
        </w:rPr>
        <w:t>?</w:t>
      </w:r>
    </w:p>
    <w:p w14:paraId="5744B6C2" w14:textId="77777777" w:rsidR="00CA0CDB" w:rsidRPr="008C1301" w:rsidRDefault="00CA0CDB" w:rsidP="009458E0">
      <w:pPr>
        <w:rPr>
          <w:rFonts w:ascii="Arial" w:hAnsi="Arial" w:cs="Arial"/>
        </w:rPr>
      </w:pPr>
      <w:proofErr w:type="spellStart"/>
      <w:r w:rsidRPr="008C1301">
        <w:rPr>
          <w:rFonts w:ascii="Arial" w:hAnsi="Arial" w:cs="Arial"/>
        </w:rPr>
        <w:t>eGAS</w:t>
      </w:r>
      <w:proofErr w:type="spellEnd"/>
      <w:r w:rsidRPr="008C1301">
        <w:rPr>
          <w:rFonts w:ascii="Arial" w:hAnsi="Arial" w:cs="Arial"/>
        </w:rPr>
        <w:t xml:space="preserve"> will operate successfully across a wide range of browsers, their versions and operating systems. However, we recommend that you use the following:</w:t>
      </w:r>
    </w:p>
    <w:p w14:paraId="02241F26" w14:textId="77777777" w:rsidR="00CA0CDB" w:rsidRPr="008C1301" w:rsidRDefault="00CA0CDB" w:rsidP="009458E0">
      <w:pPr>
        <w:pStyle w:val="ListParagraph"/>
        <w:numPr>
          <w:ilvl w:val="0"/>
          <w:numId w:val="5"/>
        </w:numPr>
        <w:rPr>
          <w:rFonts w:ascii="Arial" w:hAnsi="Arial" w:cs="Arial"/>
        </w:rPr>
      </w:pPr>
      <w:r w:rsidRPr="008C1301">
        <w:rPr>
          <w:rFonts w:ascii="Arial" w:hAnsi="Arial" w:cs="Arial"/>
        </w:rPr>
        <w:t>Windows users – Internet explorer (versions 7 and 8), Firefox and Chrome</w:t>
      </w:r>
    </w:p>
    <w:p w14:paraId="3ECBB325" w14:textId="77777777" w:rsidR="00CA0CDB" w:rsidRPr="008C1301" w:rsidRDefault="00CA0CDB" w:rsidP="009458E0">
      <w:pPr>
        <w:pStyle w:val="ListParagraph"/>
        <w:numPr>
          <w:ilvl w:val="0"/>
          <w:numId w:val="5"/>
        </w:numPr>
        <w:rPr>
          <w:rFonts w:ascii="Arial" w:hAnsi="Arial" w:cs="Arial"/>
        </w:rPr>
      </w:pPr>
      <w:r w:rsidRPr="008C1301">
        <w:rPr>
          <w:rFonts w:ascii="Arial" w:hAnsi="Arial" w:cs="Arial"/>
        </w:rPr>
        <w:t>Apple users – Safari and Firefox</w:t>
      </w:r>
    </w:p>
    <w:p w14:paraId="27A47114" w14:textId="77777777" w:rsidR="00CA0CDB" w:rsidRPr="008C1301" w:rsidRDefault="00CA0CDB" w:rsidP="009458E0">
      <w:pPr>
        <w:pStyle w:val="ListParagraph"/>
        <w:numPr>
          <w:ilvl w:val="0"/>
          <w:numId w:val="5"/>
        </w:numPr>
        <w:rPr>
          <w:rFonts w:ascii="Arial" w:hAnsi="Arial" w:cs="Arial"/>
        </w:rPr>
      </w:pPr>
      <w:r w:rsidRPr="008C1301">
        <w:rPr>
          <w:rFonts w:ascii="Arial" w:hAnsi="Arial" w:cs="Arial"/>
        </w:rPr>
        <w:t>Linux – Opera, Firefox</w:t>
      </w:r>
    </w:p>
    <w:p w14:paraId="2EDBB358" w14:textId="5E3157F9" w:rsidR="00CA0CDB" w:rsidRPr="008C1301" w:rsidRDefault="00CA0CDB" w:rsidP="00FC6F54">
      <w:pPr>
        <w:pStyle w:val="Heading1"/>
        <w:rPr>
          <w:rFonts w:ascii="Arial" w:hAnsi="Arial" w:cs="Arial"/>
          <w:lang w:val="en"/>
        </w:rPr>
      </w:pPr>
      <w:r w:rsidRPr="008C1301">
        <w:rPr>
          <w:rFonts w:ascii="Arial" w:hAnsi="Arial" w:cs="Arial"/>
          <w:lang w:val="en"/>
        </w:rPr>
        <w:t>Can I change my password?</w:t>
      </w:r>
    </w:p>
    <w:p w14:paraId="3D7C13F5" w14:textId="77777777" w:rsidR="0065457D" w:rsidRPr="008C1301" w:rsidRDefault="00CA0CDB" w:rsidP="009458E0">
      <w:pPr>
        <w:rPr>
          <w:rFonts w:ascii="Arial" w:hAnsi="Arial" w:cs="Arial"/>
          <w:lang w:val="en"/>
        </w:rPr>
      </w:pPr>
      <w:r w:rsidRPr="008C1301">
        <w:rPr>
          <w:rFonts w:ascii="Arial" w:hAnsi="Arial" w:cs="Arial"/>
          <w:lang w:val="en"/>
        </w:rPr>
        <w:t xml:space="preserve">If you are registering on </w:t>
      </w:r>
      <w:proofErr w:type="spellStart"/>
      <w:r w:rsidRPr="008C1301">
        <w:rPr>
          <w:rFonts w:ascii="Arial" w:hAnsi="Arial" w:cs="Arial"/>
          <w:lang w:val="en"/>
        </w:rPr>
        <w:t>eGAS</w:t>
      </w:r>
      <w:proofErr w:type="spellEnd"/>
      <w:r w:rsidRPr="008C1301">
        <w:rPr>
          <w:rFonts w:ascii="Arial" w:hAnsi="Arial" w:cs="Arial"/>
          <w:lang w:val="en"/>
        </w:rPr>
        <w:t xml:space="preserve"> as a new user you will be prompted for a password.</w:t>
      </w:r>
    </w:p>
    <w:p w14:paraId="5C166170" w14:textId="77777777" w:rsidR="00CA0CDB" w:rsidRPr="008C1301" w:rsidRDefault="00CA0CDB" w:rsidP="009458E0">
      <w:pPr>
        <w:rPr>
          <w:rFonts w:ascii="Arial" w:hAnsi="Arial" w:cs="Arial"/>
          <w:b/>
          <w:bCs/>
          <w:lang w:val="en"/>
        </w:rPr>
      </w:pPr>
      <w:r w:rsidRPr="008C1301">
        <w:rPr>
          <w:rFonts w:ascii="Arial" w:hAnsi="Arial" w:cs="Arial"/>
          <w:lang w:val="en"/>
        </w:rPr>
        <w:t>You can change your password at any</w:t>
      </w:r>
      <w:r w:rsidR="009458E0" w:rsidRPr="008C1301">
        <w:rPr>
          <w:rFonts w:ascii="Arial" w:hAnsi="Arial" w:cs="Arial"/>
          <w:lang w:val="en"/>
        </w:rPr>
        <w:t xml:space="preserve"> </w:t>
      </w:r>
      <w:r w:rsidRPr="008C1301">
        <w:rPr>
          <w:rFonts w:ascii="Arial" w:hAnsi="Arial" w:cs="Arial"/>
          <w:lang w:val="en"/>
        </w:rPr>
        <w:t>time, using the Change Password link on the left-hand side of the screen.</w:t>
      </w:r>
    </w:p>
    <w:p w14:paraId="61A4F1CF" w14:textId="77777777" w:rsidR="00CA0CDB" w:rsidRPr="008C1301" w:rsidRDefault="00CA0CDB" w:rsidP="00C27243">
      <w:pPr>
        <w:pStyle w:val="Heading1"/>
        <w:rPr>
          <w:rFonts w:ascii="Arial" w:hAnsi="Arial" w:cs="Arial"/>
          <w:lang w:val="en"/>
        </w:rPr>
      </w:pPr>
      <w:r w:rsidRPr="008C1301">
        <w:rPr>
          <w:rFonts w:ascii="Arial" w:hAnsi="Arial" w:cs="Arial"/>
          <w:lang w:val="en"/>
        </w:rPr>
        <w:t>What should I do if I have lost or forgotten my password?</w:t>
      </w:r>
    </w:p>
    <w:p w14:paraId="0FDD702A" w14:textId="77777777" w:rsidR="00CA0CDB" w:rsidRPr="008C1301" w:rsidRDefault="00CA0CDB" w:rsidP="009458E0">
      <w:pPr>
        <w:rPr>
          <w:rFonts w:ascii="Arial" w:hAnsi="Arial" w:cs="Arial"/>
          <w:lang w:val="en"/>
        </w:rPr>
      </w:pPr>
      <w:r w:rsidRPr="008C1301">
        <w:rPr>
          <w:rFonts w:ascii="Arial" w:hAnsi="Arial" w:cs="Arial"/>
          <w:lang w:val="en"/>
        </w:rPr>
        <w:t xml:space="preserve">There is a 'Forgot your Password' link on the log-in page of </w:t>
      </w:r>
      <w:proofErr w:type="spellStart"/>
      <w:r w:rsidRPr="008C1301">
        <w:rPr>
          <w:rFonts w:ascii="Arial" w:hAnsi="Arial" w:cs="Arial"/>
          <w:lang w:val="en"/>
        </w:rPr>
        <w:t>eGAS</w:t>
      </w:r>
      <w:proofErr w:type="spellEnd"/>
      <w:r w:rsidRPr="008C1301">
        <w:rPr>
          <w:rFonts w:ascii="Arial" w:hAnsi="Arial" w:cs="Arial"/>
          <w:lang w:val="en"/>
        </w:rPr>
        <w:t>. If you click on this and enter your user name, you will be sent an email that contains a reset your password l</w:t>
      </w:r>
      <w:r w:rsidR="0065457D" w:rsidRPr="008C1301">
        <w:rPr>
          <w:rFonts w:ascii="Arial" w:hAnsi="Arial" w:cs="Arial"/>
          <w:lang w:val="en"/>
        </w:rPr>
        <w:t>ink.</w:t>
      </w:r>
      <w:r w:rsidRPr="008C1301">
        <w:rPr>
          <w:rFonts w:ascii="Arial" w:hAnsi="Arial" w:cs="Arial"/>
          <w:lang w:val="en"/>
        </w:rPr>
        <w:t xml:space="preserve"> Clicking on this link will allow you to reset your password.</w:t>
      </w:r>
    </w:p>
    <w:p w14:paraId="3D24A631" w14:textId="77777777" w:rsidR="00CA0CDB" w:rsidRPr="008C1301" w:rsidRDefault="00CA0CDB" w:rsidP="00C27243">
      <w:pPr>
        <w:pStyle w:val="Heading1"/>
        <w:rPr>
          <w:rFonts w:ascii="Arial" w:hAnsi="Arial" w:cs="Arial"/>
          <w:lang w:val="en"/>
        </w:rPr>
      </w:pPr>
      <w:r w:rsidRPr="008C1301">
        <w:rPr>
          <w:rFonts w:ascii="Arial" w:hAnsi="Arial" w:cs="Arial"/>
          <w:lang w:val="en"/>
        </w:rPr>
        <w:lastRenderedPageBreak/>
        <w:t xml:space="preserve">Can I change the information that you hold about me on </w:t>
      </w:r>
      <w:proofErr w:type="spellStart"/>
      <w:r w:rsidRPr="008C1301">
        <w:rPr>
          <w:rFonts w:ascii="Arial" w:hAnsi="Arial" w:cs="Arial"/>
          <w:lang w:val="en"/>
        </w:rPr>
        <w:t>eGAS</w:t>
      </w:r>
      <w:proofErr w:type="spellEnd"/>
      <w:r w:rsidRPr="008C1301">
        <w:rPr>
          <w:rFonts w:ascii="Arial" w:hAnsi="Arial" w:cs="Arial"/>
          <w:lang w:val="en"/>
        </w:rPr>
        <w:t>?</w:t>
      </w:r>
    </w:p>
    <w:p w14:paraId="420882B6" w14:textId="77777777" w:rsidR="0065457D" w:rsidRPr="008C1301" w:rsidRDefault="00CA0CDB" w:rsidP="009458E0">
      <w:pPr>
        <w:rPr>
          <w:rFonts w:ascii="Arial" w:hAnsi="Arial" w:cs="Arial"/>
          <w:lang w:val="en"/>
        </w:rPr>
      </w:pPr>
      <w:r w:rsidRPr="008C1301">
        <w:rPr>
          <w:rFonts w:ascii="Arial" w:hAnsi="Arial" w:cs="Arial"/>
          <w:lang w:val="en"/>
        </w:rPr>
        <w:t xml:space="preserve">If you have applied for funding through </w:t>
      </w:r>
      <w:proofErr w:type="spellStart"/>
      <w:r w:rsidRPr="008C1301">
        <w:rPr>
          <w:rFonts w:ascii="Arial" w:hAnsi="Arial" w:cs="Arial"/>
          <w:lang w:val="en"/>
        </w:rPr>
        <w:t>eGAS</w:t>
      </w:r>
      <w:proofErr w:type="spellEnd"/>
      <w:r w:rsidRPr="008C1301">
        <w:rPr>
          <w:rFonts w:ascii="Arial" w:hAnsi="Arial" w:cs="Arial"/>
          <w:lang w:val="en"/>
        </w:rPr>
        <w:t>, you can update your own information.</w:t>
      </w:r>
    </w:p>
    <w:p w14:paraId="5B8B62F2" w14:textId="77777777" w:rsidR="00CA0CDB" w:rsidRPr="008C1301" w:rsidRDefault="00CA0CDB" w:rsidP="009458E0">
      <w:pPr>
        <w:rPr>
          <w:rFonts w:ascii="Arial" w:hAnsi="Arial" w:cs="Arial"/>
          <w:lang w:val="en"/>
        </w:rPr>
      </w:pPr>
      <w:r w:rsidRPr="008C1301">
        <w:rPr>
          <w:rFonts w:ascii="Arial" w:hAnsi="Arial" w:cs="Arial"/>
          <w:lang w:val="en"/>
        </w:rPr>
        <w:t xml:space="preserve">Once you have logged-in to </w:t>
      </w:r>
      <w:proofErr w:type="spellStart"/>
      <w:r w:rsidRPr="008C1301">
        <w:rPr>
          <w:rFonts w:ascii="Arial" w:hAnsi="Arial" w:cs="Arial"/>
          <w:lang w:val="en"/>
        </w:rPr>
        <w:t>eGAS</w:t>
      </w:r>
      <w:proofErr w:type="spellEnd"/>
      <w:r w:rsidRPr="008C1301">
        <w:rPr>
          <w:rFonts w:ascii="Arial" w:hAnsi="Arial" w:cs="Arial"/>
          <w:lang w:val="en"/>
        </w:rPr>
        <w:t xml:space="preserve"> you can change the contact information that we hold about you, or update your CV, at any time through the 'Profile' tab on your 'home' screen.</w:t>
      </w:r>
    </w:p>
    <w:p w14:paraId="0D5FCE29" w14:textId="77777777" w:rsidR="00CA0CDB" w:rsidRPr="008C1301" w:rsidRDefault="00CA0CDB" w:rsidP="00C27243">
      <w:pPr>
        <w:pStyle w:val="Heading1"/>
        <w:rPr>
          <w:rFonts w:ascii="Arial" w:hAnsi="Arial" w:cs="Arial"/>
          <w:lang w:val="en"/>
        </w:rPr>
      </w:pPr>
      <w:r w:rsidRPr="008C1301">
        <w:rPr>
          <w:rFonts w:ascii="Arial" w:hAnsi="Arial" w:cs="Arial"/>
          <w:lang w:val="en"/>
        </w:rPr>
        <w:t>How will I know that you have received my application?</w:t>
      </w:r>
    </w:p>
    <w:p w14:paraId="2F74B21E" w14:textId="77777777" w:rsidR="00CA0CDB" w:rsidRPr="008C1301" w:rsidRDefault="00CA0CDB" w:rsidP="009458E0">
      <w:pPr>
        <w:rPr>
          <w:rFonts w:ascii="Arial" w:hAnsi="Arial" w:cs="Arial"/>
          <w:b/>
          <w:bCs/>
          <w:lang w:val="en"/>
        </w:rPr>
      </w:pPr>
      <w:proofErr w:type="spellStart"/>
      <w:r w:rsidRPr="008C1301">
        <w:rPr>
          <w:rFonts w:ascii="Arial" w:hAnsi="Arial" w:cs="Arial"/>
          <w:shd w:val="clear" w:color="auto" w:fill="FFFFFF"/>
        </w:rPr>
        <w:t>eGAS</w:t>
      </w:r>
      <w:proofErr w:type="spellEnd"/>
      <w:r w:rsidRPr="008C1301">
        <w:rPr>
          <w:rFonts w:ascii="Arial" w:hAnsi="Arial" w:cs="Arial"/>
          <w:shd w:val="clear" w:color="auto" w:fill="FFFFFF"/>
        </w:rPr>
        <w:t xml:space="preserve"> will send you an email acknowledging receipt of your application.</w:t>
      </w:r>
    </w:p>
    <w:p w14:paraId="2AE1FDB8" w14:textId="77777777" w:rsidR="00CA0CDB" w:rsidRPr="008C1301" w:rsidRDefault="00CA0CDB" w:rsidP="00C27243">
      <w:pPr>
        <w:pStyle w:val="Heading1"/>
        <w:rPr>
          <w:rFonts w:ascii="Arial" w:hAnsi="Arial" w:cs="Arial"/>
          <w:lang w:val="en"/>
        </w:rPr>
      </w:pPr>
      <w:r w:rsidRPr="008C1301">
        <w:rPr>
          <w:rFonts w:ascii="Arial" w:hAnsi="Arial" w:cs="Arial"/>
          <w:lang w:val="en"/>
        </w:rPr>
        <w:t>Will I have to insert all my contact details again if I apply for funding in the future?</w:t>
      </w:r>
    </w:p>
    <w:p w14:paraId="3ACF46FF" w14:textId="77777777" w:rsidR="00CA0CDB" w:rsidRPr="008C1301" w:rsidRDefault="00CA0CDB" w:rsidP="009458E0">
      <w:pPr>
        <w:rPr>
          <w:rFonts w:ascii="Arial" w:hAnsi="Arial" w:cs="Arial"/>
          <w:shd w:val="clear" w:color="auto" w:fill="FFFFFF"/>
        </w:rPr>
      </w:pPr>
      <w:r w:rsidRPr="008C1301">
        <w:rPr>
          <w:rFonts w:ascii="Arial" w:hAnsi="Arial" w:cs="Arial"/>
          <w:shd w:val="clear" w:color="auto" w:fill="FFFFFF"/>
        </w:rPr>
        <w:t xml:space="preserve">If you log-in to </w:t>
      </w:r>
      <w:proofErr w:type="spellStart"/>
      <w:r w:rsidRPr="008C1301">
        <w:rPr>
          <w:rFonts w:ascii="Arial" w:hAnsi="Arial" w:cs="Arial"/>
          <w:shd w:val="clear" w:color="auto" w:fill="FFFFFF"/>
        </w:rPr>
        <w:t>eGAS</w:t>
      </w:r>
      <w:proofErr w:type="spellEnd"/>
      <w:r w:rsidRPr="008C1301">
        <w:rPr>
          <w:rFonts w:ascii="Arial" w:hAnsi="Arial" w:cs="Arial"/>
          <w:shd w:val="clear" w:color="auto" w:fill="FFFFFF"/>
        </w:rPr>
        <w:t xml:space="preserve"> and then click ‘Apply for Funding’, your basic contact information will automatically be included in the new application.</w:t>
      </w:r>
    </w:p>
    <w:p w14:paraId="3CE38598" w14:textId="77777777" w:rsidR="00CA0CDB" w:rsidRPr="008C1301" w:rsidRDefault="00CA0CDB" w:rsidP="00C27243">
      <w:pPr>
        <w:pStyle w:val="Heading1"/>
        <w:rPr>
          <w:rFonts w:ascii="Arial" w:hAnsi="Arial" w:cs="Arial"/>
          <w:lang w:val="en"/>
        </w:rPr>
      </w:pPr>
      <w:r w:rsidRPr="008C1301">
        <w:rPr>
          <w:rFonts w:ascii="Arial" w:hAnsi="Arial" w:cs="Arial"/>
          <w:lang w:val="en"/>
        </w:rPr>
        <w:t>Can you save what you are doing halfway through the task?</w:t>
      </w:r>
    </w:p>
    <w:p w14:paraId="1B013165" w14:textId="2793834A" w:rsidR="00EB2D48" w:rsidRPr="008C1301" w:rsidRDefault="00CA0CDB" w:rsidP="009458E0">
      <w:pPr>
        <w:rPr>
          <w:rFonts w:ascii="Arial" w:hAnsi="Arial" w:cs="Arial"/>
        </w:rPr>
      </w:pPr>
      <w:r w:rsidRPr="008C1301">
        <w:rPr>
          <w:rFonts w:ascii="Arial" w:hAnsi="Arial" w:cs="Arial"/>
        </w:rPr>
        <w:t xml:space="preserve">There are a number of ways that you can save information as you are completing tasks in </w:t>
      </w:r>
      <w:proofErr w:type="spellStart"/>
      <w:r w:rsidRPr="008C1301">
        <w:rPr>
          <w:rFonts w:ascii="Arial" w:hAnsi="Arial" w:cs="Arial"/>
        </w:rPr>
        <w:t>eGAS</w:t>
      </w:r>
      <w:proofErr w:type="spellEnd"/>
      <w:r w:rsidR="004A6A2E" w:rsidRPr="008C1301">
        <w:rPr>
          <w:rFonts w:ascii="Arial" w:hAnsi="Arial" w:cs="Arial"/>
        </w:rPr>
        <w:t>, and we recommend that you save regularly when working in the system</w:t>
      </w:r>
      <w:r w:rsidR="00EC3563" w:rsidRPr="008C1301">
        <w:rPr>
          <w:rFonts w:ascii="Arial" w:hAnsi="Arial" w:cs="Arial"/>
        </w:rPr>
        <w:t xml:space="preserve">. You may also wish to </w:t>
      </w:r>
      <w:r w:rsidR="00013D16" w:rsidRPr="008C1301">
        <w:rPr>
          <w:rFonts w:ascii="Arial" w:hAnsi="Arial" w:cs="Arial"/>
        </w:rPr>
        <w:t xml:space="preserve">complete your work in a </w:t>
      </w:r>
      <w:r w:rsidR="007C594A" w:rsidRPr="008C1301">
        <w:rPr>
          <w:rFonts w:ascii="Arial" w:hAnsi="Arial" w:cs="Arial"/>
        </w:rPr>
        <w:t>word processing document, and then copy and paste it to the form</w:t>
      </w:r>
      <w:r w:rsidR="00EB2D48" w:rsidRPr="008C1301">
        <w:rPr>
          <w:rFonts w:ascii="Arial" w:hAnsi="Arial" w:cs="Arial"/>
        </w:rPr>
        <w:t>. If you do this, you will need to keep in mind that the system counts spaces and carriage returns as characters</w:t>
      </w:r>
      <w:r w:rsidR="00F13254" w:rsidRPr="008C1301">
        <w:rPr>
          <w:rFonts w:ascii="Arial" w:hAnsi="Arial" w:cs="Arial"/>
        </w:rPr>
        <w:t xml:space="preserve">. </w:t>
      </w:r>
    </w:p>
    <w:p w14:paraId="7F88F3B4" w14:textId="1A794AEA" w:rsidR="00CA0CDB" w:rsidRPr="008C1301" w:rsidRDefault="006D2C8C" w:rsidP="009458E0">
      <w:pPr>
        <w:rPr>
          <w:rFonts w:ascii="Arial" w:hAnsi="Arial" w:cs="Arial"/>
        </w:rPr>
      </w:pPr>
      <w:r w:rsidRPr="008C1301">
        <w:rPr>
          <w:rFonts w:ascii="Arial" w:hAnsi="Arial" w:cs="Arial"/>
        </w:rPr>
        <w:t xml:space="preserve">To save information in </w:t>
      </w:r>
      <w:proofErr w:type="spellStart"/>
      <w:r w:rsidRPr="008C1301">
        <w:rPr>
          <w:rFonts w:ascii="Arial" w:hAnsi="Arial" w:cs="Arial"/>
        </w:rPr>
        <w:t>eGAS</w:t>
      </w:r>
      <w:proofErr w:type="spellEnd"/>
      <w:r w:rsidR="00CA0CDB" w:rsidRPr="008C1301">
        <w:rPr>
          <w:rFonts w:ascii="Arial" w:hAnsi="Arial" w:cs="Arial"/>
        </w:rPr>
        <w:t>:</w:t>
      </w:r>
    </w:p>
    <w:p w14:paraId="43FA3847" w14:textId="77777777" w:rsidR="00CA0CDB" w:rsidRPr="008C1301" w:rsidRDefault="00CA0CDB" w:rsidP="0065457D">
      <w:pPr>
        <w:pStyle w:val="ListParagraph"/>
        <w:numPr>
          <w:ilvl w:val="0"/>
          <w:numId w:val="11"/>
        </w:numPr>
        <w:rPr>
          <w:rFonts w:ascii="Arial" w:hAnsi="Arial" w:cs="Arial"/>
        </w:rPr>
      </w:pPr>
      <w:r w:rsidRPr="008C1301">
        <w:rPr>
          <w:rFonts w:ascii="Arial" w:hAnsi="Arial" w:cs="Arial"/>
        </w:rPr>
        <w:t>Save allows you to save the work you have done on the current page and keeps you on that page</w:t>
      </w:r>
    </w:p>
    <w:p w14:paraId="714DC73E" w14:textId="77777777" w:rsidR="00CA0CDB" w:rsidRPr="008C1301" w:rsidRDefault="00CA0CDB" w:rsidP="0065457D">
      <w:pPr>
        <w:pStyle w:val="ListParagraph"/>
        <w:numPr>
          <w:ilvl w:val="0"/>
          <w:numId w:val="11"/>
        </w:numPr>
        <w:rPr>
          <w:rFonts w:ascii="Arial" w:hAnsi="Arial" w:cs="Arial"/>
        </w:rPr>
      </w:pPr>
      <w:r w:rsidRPr="008C1301">
        <w:rPr>
          <w:rFonts w:ascii="Arial" w:hAnsi="Arial" w:cs="Arial"/>
        </w:rPr>
        <w:t>Save and Continue allows you to save the work you have done on the current page and takes you to the next form in the task</w:t>
      </w:r>
    </w:p>
    <w:p w14:paraId="4FE1925A" w14:textId="77777777" w:rsidR="00CA0CDB" w:rsidRPr="008C1301" w:rsidRDefault="00CA0CDB" w:rsidP="0065457D">
      <w:pPr>
        <w:pStyle w:val="ListParagraph"/>
        <w:numPr>
          <w:ilvl w:val="0"/>
          <w:numId w:val="11"/>
        </w:numPr>
        <w:rPr>
          <w:rFonts w:ascii="Arial" w:hAnsi="Arial" w:cs="Arial"/>
        </w:rPr>
      </w:pPr>
      <w:r w:rsidRPr="008C1301">
        <w:rPr>
          <w:rFonts w:ascii="Arial" w:hAnsi="Arial" w:cs="Arial"/>
        </w:rPr>
        <w:t>Continue takes you to the next form in the task, where there is no information to save</w:t>
      </w:r>
    </w:p>
    <w:p w14:paraId="1BB87837" w14:textId="77777777" w:rsidR="00CA0CDB" w:rsidRPr="008C1301" w:rsidRDefault="00CA0CDB" w:rsidP="0065457D">
      <w:pPr>
        <w:pStyle w:val="ListParagraph"/>
        <w:numPr>
          <w:ilvl w:val="0"/>
          <w:numId w:val="11"/>
        </w:numPr>
        <w:rPr>
          <w:rFonts w:ascii="Arial" w:hAnsi="Arial" w:cs="Arial"/>
        </w:rPr>
      </w:pPr>
      <w:r w:rsidRPr="008C1301">
        <w:rPr>
          <w:rFonts w:ascii="Arial" w:hAnsi="Arial" w:cs="Arial"/>
        </w:rPr>
        <w:t>Close allows you to navigate to an earlier page in the task, but does not save the work you have done on the current page</w:t>
      </w:r>
    </w:p>
    <w:p w14:paraId="0EE89094" w14:textId="6120736A" w:rsidR="00CA0CDB" w:rsidRPr="008C1301" w:rsidRDefault="00CA0CDB" w:rsidP="0065457D">
      <w:pPr>
        <w:pStyle w:val="ListParagraph"/>
        <w:numPr>
          <w:ilvl w:val="0"/>
          <w:numId w:val="11"/>
        </w:numPr>
        <w:rPr>
          <w:rFonts w:ascii="Arial" w:hAnsi="Arial" w:cs="Arial"/>
        </w:rPr>
      </w:pPr>
      <w:r w:rsidRPr="008C1301">
        <w:rPr>
          <w:rFonts w:ascii="Arial" w:hAnsi="Arial" w:cs="Arial"/>
        </w:rPr>
        <w:t>Save and Close will save the work you have done on the current page and allows you to navigate to an earlier page in the task.</w:t>
      </w:r>
    </w:p>
    <w:p w14:paraId="694C580D" w14:textId="36D6CE4A" w:rsidR="00F13254" w:rsidRPr="008C1301" w:rsidRDefault="00F13254" w:rsidP="00F13254">
      <w:pPr>
        <w:rPr>
          <w:rFonts w:ascii="Arial" w:hAnsi="Arial" w:cs="Arial"/>
        </w:rPr>
      </w:pPr>
      <w:r w:rsidRPr="008C1301">
        <w:rPr>
          <w:rFonts w:ascii="Arial" w:hAnsi="Arial" w:cs="Arial"/>
          <w:shd w:val="clear" w:color="auto" w:fill="FFFFFF"/>
        </w:rPr>
        <w:t>You may also want to save a copy of all the text separately (for example in Microsoft Word) in case of technical issues.</w:t>
      </w:r>
    </w:p>
    <w:p w14:paraId="0AFF32E5" w14:textId="77777777" w:rsidR="00CA0CDB" w:rsidRPr="008C1301" w:rsidRDefault="00CA0CDB" w:rsidP="00C27243">
      <w:pPr>
        <w:pStyle w:val="Heading1"/>
        <w:rPr>
          <w:rFonts w:ascii="Arial" w:hAnsi="Arial" w:cs="Arial"/>
          <w:lang w:val="en"/>
        </w:rPr>
      </w:pPr>
      <w:r w:rsidRPr="008C1301">
        <w:rPr>
          <w:rFonts w:ascii="Arial" w:hAnsi="Arial" w:cs="Arial"/>
          <w:lang w:val="en"/>
        </w:rPr>
        <w:t>Will the system time you out if you don’t enter anything for a period of time?</w:t>
      </w:r>
    </w:p>
    <w:p w14:paraId="7B502659" w14:textId="77777777" w:rsidR="00CA0CDB" w:rsidRPr="008C1301" w:rsidRDefault="00CA0CDB" w:rsidP="009458E0">
      <w:pPr>
        <w:rPr>
          <w:rFonts w:ascii="Arial" w:hAnsi="Arial" w:cs="Arial"/>
          <w:b/>
          <w:bCs/>
          <w:lang w:val="en"/>
        </w:rPr>
      </w:pPr>
      <w:r w:rsidRPr="008C1301">
        <w:rPr>
          <w:rFonts w:ascii="Arial" w:hAnsi="Arial" w:cs="Arial"/>
          <w:shd w:val="clear" w:color="auto" w:fill="FFFFFF"/>
        </w:rPr>
        <w:t xml:space="preserve">Yes - </w:t>
      </w:r>
      <w:proofErr w:type="spellStart"/>
      <w:r w:rsidRPr="008C1301">
        <w:rPr>
          <w:rFonts w:ascii="Arial" w:hAnsi="Arial" w:cs="Arial"/>
          <w:shd w:val="clear" w:color="auto" w:fill="FFFFFF"/>
        </w:rPr>
        <w:t>eGAS</w:t>
      </w:r>
      <w:proofErr w:type="spellEnd"/>
      <w:r w:rsidRPr="008C1301">
        <w:rPr>
          <w:rFonts w:ascii="Arial" w:hAnsi="Arial" w:cs="Arial"/>
          <w:shd w:val="clear" w:color="auto" w:fill="FFFFFF"/>
        </w:rPr>
        <w:t xml:space="preserve"> will time you out if you haven’t entered anything for more than one hour. You will lose the data you entered on that screen if you haven’t saved it. </w:t>
      </w:r>
      <w:proofErr w:type="spellStart"/>
      <w:r w:rsidRPr="008C1301">
        <w:rPr>
          <w:rFonts w:ascii="Arial" w:hAnsi="Arial" w:cs="Arial"/>
          <w:shd w:val="clear" w:color="auto" w:fill="FFFFFF"/>
        </w:rPr>
        <w:t>eGAS</w:t>
      </w:r>
      <w:proofErr w:type="spellEnd"/>
      <w:r w:rsidRPr="008C1301">
        <w:rPr>
          <w:rFonts w:ascii="Arial" w:hAnsi="Arial" w:cs="Arial"/>
          <w:shd w:val="clear" w:color="auto" w:fill="FFFFFF"/>
        </w:rPr>
        <w:t xml:space="preserve"> will give you a warning that you are due to be timed out 10 minutes before </w:t>
      </w:r>
      <w:proofErr w:type="gramStart"/>
      <w:r w:rsidRPr="008C1301">
        <w:rPr>
          <w:rFonts w:ascii="Arial" w:hAnsi="Arial" w:cs="Arial"/>
          <w:shd w:val="clear" w:color="auto" w:fill="FFFFFF"/>
        </w:rPr>
        <w:t>it</w:t>
      </w:r>
      <w:proofErr w:type="gramEnd"/>
      <w:r w:rsidRPr="008C1301">
        <w:rPr>
          <w:rFonts w:ascii="Arial" w:hAnsi="Arial" w:cs="Arial"/>
          <w:shd w:val="clear" w:color="auto" w:fill="FFFFFF"/>
        </w:rPr>
        <w:t xml:space="preserve"> times you out. If this message is displayed, you should close the pop-up screen and save the task that you are carrying out. </w:t>
      </w:r>
      <w:r w:rsidRPr="008C1301">
        <w:rPr>
          <w:rFonts w:ascii="Arial" w:hAnsi="Arial" w:cs="Arial"/>
          <w:b/>
          <w:bCs/>
          <w:shd w:val="clear" w:color="auto" w:fill="FFFFFF"/>
        </w:rPr>
        <w:t xml:space="preserve">Each page in </w:t>
      </w:r>
      <w:proofErr w:type="spellStart"/>
      <w:r w:rsidRPr="008C1301">
        <w:rPr>
          <w:rFonts w:ascii="Arial" w:hAnsi="Arial" w:cs="Arial"/>
          <w:b/>
          <w:bCs/>
          <w:shd w:val="clear" w:color="auto" w:fill="FFFFFF"/>
        </w:rPr>
        <w:t>eGAS</w:t>
      </w:r>
      <w:proofErr w:type="spellEnd"/>
      <w:r w:rsidRPr="008C1301">
        <w:rPr>
          <w:rFonts w:ascii="Arial" w:hAnsi="Arial" w:cs="Arial"/>
          <w:b/>
          <w:bCs/>
          <w:shd w:val="clear" w:color="auto" w:fill="FFFFFF"/>
        </w:rPr>
        <w:t xml:space="preserve"> has a save button and this should be used regularly.</w:t>
      </w:r>
    </w:p>
    <w:p w14:paraId="4CDC1626" w14:textId="77777777" w:rsidR="00CA0CDB" w:rsidRPr="008C1301" w:rsidRDefault="00CA0CDB" w:rsidP="00C27243">
      <w:pPr>
        <w:pStyle w:val="Heading1"/>
        <w:rPr>
          <w:rFonts w:ascii="Arial" w:hAnsi="Arial" w:cs="Arial"/>
          <w:lang w:val="en"/>
        </w:rPr>
      </w:pPr>
      <w:r w:rsidRPr="008C1301">
        <w:rPr>
          <w:rFonts w:ascii="Arial" w:hAnsi="Arial" w:cs="Arial"/>
          <w:lang w:val="en"/>
        </w:rPr>
        <w:t xml:space="preserve">What do the various icons that appear on </w:t>
      </w:r>
      <w:proofErr w:type="spellStart"/>
      <w:r w:rsidRPr="008C1301">
        <w:rPr>
          <w:rFonts w:ascii="Arial" w:hAnsi="Arial" w:cs="Arial"/>
          <w:lang w:val="en"/>
        </w:rPr>
        <w:t>eGAS</w:t>
      </w:r>
      <w:proofErr w:type="spellEnd"/>
      <w:r w:rsidRPr="008C1301">
        <w:rPr>
          <w:rFonts w:ascii="Arial" w:hAnsi="Arial" w:cs="Arial"/>
          <w:lang w:val="en"/>
        </w:rPr>
        <w:t xml:space="preserve"> screens mean?</w:t>
      </w:r>
    </w:p>
    <w:p w14:paraId="324A8659" w14:textId="77777777" w:rsidR="00CA0CDB" w:rsidRPr="008C1301" w:rsidRDefault="00CA0CDB" w:rsidP="009458E0">
      <w:pPr>
        <w:rPr>
          <w:rFonts w:ascii="Arial" w:hAnsi="Arial" w:cs="Arial"/>
        </w:rPr>
      </w:pPr>
      <w:r w:rsidRPr="008C1301">
        <w:rPr>
          <w:rFonts w:ascii="Arial" w:hAnsi="Arial" w:cs="Arial"/>
        </w:rPr>
        <w:t>When you are completing a task in the system, the following validation icons show you which sections of the task have been carried our correctly and which still need to be completed:</w:t>
      </w:r>
    </w:p>
    <w:tbl>
      <w:tblPr>
        <w:tblW w:w="7800" w:type="dxa"/>
        <w:tblInd w:w="620" w:type="dxa"/>
        <w:shd w:val="clear" w:color="auto" w:fill="FFFFFF"/>
        <w:tblCellMar>
          <w:top w:w="15" w:type="dxa"/>
          <w:left w:w="15" w:type="dxa"/>
          <w:bottom w:w="15" w:type="dxa"/>
          <w:right w:w="15" w:type="dxa"/>
        </w:tblCellMar>
        <w:tblLook w:val="04A0" w:firstRow="1" w:lastRow="0" w:firstColumn="1" w:lastColumn="0" w:noHBand="0" w:noVBand="1"/>
      </w:tblPr>
      <w:tblGrid>
        <w:gridCol w:w="937"/>
        <w:gridCol w:w="1653"/>
        <w:gridCol w:w="5210"/>
      </w:tblGrid>
      <w:tr w:rsidR="00CA0CDB" w:rsidRPr="008C1301" w14:paraId="080DED0B" w14:textId="77777777" w:rsidTr="3D320617">
        <w:tc>
          <w:tcPr>
            <w:tcW w:w="0" w:type="auto"/>
            <w:tcBorders>
              <w:bottom w:val="nil"/>
              <w:right w:val="single" w:sz="6" w:space="0" w:color="FFFFFF" w:themeColor="background1"/>
            </w:tcBorders>
            <w:shd w:val="clear" w:color="auto" w:fill="FFFFFF" w:themeFill="background1"/>
            <w:tcMar>
              <w:top w:w="150" w:type="dxa"/>
              <w:left w:w="75" w:type="dxa"/>
              <w:bottom w:w="150" w:type="dxa"/>
              <w:right w:w="75" w:type="dxa"/>
            </w:tcMar>
            <w:vAlign w:val="center"/>
            <w:hideMark/>
          </w:tcPr>
          <w:p w14:paraId="7010D64D" w14:textId="77777777" w:rsidR="00CA0CDB" w:rsidRPr="008C1301" w:rsidRDefault="00CA0CDB" w:rsidP="009458E0">
            <w:pPr>
              <w:rPr>
                <w:rFonts w:ascii="Arial" w:hAnsi="Arial" w:cs="Arial"/>
              </w:rPr>
            </w:pPr>
            <w:r w:rsidRPr="008C1301">
              <w:rPr>
                <w:rFonts w:ascii="Arial" w:hAnsi="Arial" w:cs="Arial"/>
                <w:noProof/>
              </w:rPr>
              <w:drawing>
                <wp:inline distT="0" distB="0" distL="0" distR="0" wp14:anchorId="5BDBC913" wp14:editId="7999734E">
                  <wp:extent cx="200025" cy="168910"/>
                  <wp:effectExtent l="0" t="0" r="9525" b="2540"/>
                  <wp:docPr id="1545264965" name="Picture 8" descr="Vali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68910"/>
                          </a:xfrm>
                          <a:prstGeom prst="rect">
                            <a:avLst/>
                          </a:prstGeom>
                        </pic:spPr>
                      </pic:pic>
                    </a:graphicData>
                  </a:graphic>
                </wp:inline>
              </w:drawing>
            </w:r>
          </w:p>
        </w:tc>
        <w:tc>
          <w:tcPr>
            <w:tcW w:w="0" w:type="auto"/>
            <w:tcBorders>
              <w:bottom w:val="nil"/>
              <w:right w:val="single" w:sz="6" w:space="0" w:color="FFFFFF" w:themeColor="background1"/>
            </w:tcBorders>
            <w:shd w:val="clear" w:color="auto" w:fill="FFFFFF" w:themeFill="background1"/>
            <w:tcMar>
              <w:top w:w="150" w:type="dxa"/>
              <w:left w:w="75" w:type="dxa"/>
              <w:bottom w:w="150" w:type="dxa"/>
              <w:right w:w="75" w:type="dxa"/>
            </w:tcMar>
            <w:vAlign w:val="center"/>
            <w:hideMark/>
          </w:tcPr>
          <w:p w14:paraId="50FA3D3C" w14:textId="77777777" w:rsidR="00CA0CDB" w:rsidRPr="008C1301" w:rsidRDefault="00CA0CDB" w:rsidP="009458E0">
            <w:pPr>
              <w:rPr>
                <w:rFonts w:ascii="Arial" w:hAnsi="Arial" w:cs="Arial"/>
              </w:rPr>
            </w:pPr>
            <w:r w:rsidRPr="008C1301">
              <w:rPr>
                <w:rFonts w:ascii="Arial" w:hAnsi="Arial" w:cs="Arial"/>
              </w:rPr>
              <w:t>Complete</w:t>
            </w:r>
          </w:p>
        </w:tc>
        <w:tc>
          <w:tcPr>
            <w:tcW w:w="0" w:type="auto"/>
            <w:tcBorders>
              <w:bottom w:val="nil"/>
              <w:right w:val="single" w:sz="6" w:space="0" w:color="FFFFFF" w:themeColor="background1"/>
            </w:tcBorders>
            <w:shd w:val="clear" w:color="auto" w:fill="FFFFFF" w:themeFill="background1"/>
            <w:tcMar>
              <w:top w:w="150" w:type="dxa"/>
              <w:left w:w="75" w:type="dxa"/>
              <w:bottom w:w="150" w:type="dxa"/>
              <w:right w:w="75" w:type="dxa"/>
            </w:tcMar>
            <w:vAlign w:val="center"/>
            <w:hideMark/>
          </w:tcPr>
          <w:p w14:paraId="2B0C0AFA" w14:textId="77777777" w:rsidR="00CA0CDB" w:rsidRPr="008C1301" w:rsidRDefault="00CA0CDB" w:rsidP="009458E0">
            <w:pPr>
              <w:rPr>
                <w:rFonts w:ascii="Arial" w:hAnsi="Arial" w:cs="Arial"/>
              </w:rPr>
            </w:pPr>
            <w:r w:rsidRPr="008C1301">
              <w:rPr>
                <w:rFonts w:ascii="Arial" w:hAnsi="Arial" w:cs="Arial"/>
              </w:rPr>
              <w:t>The section/form has been filled out correctly</w:t>
            </w:r>
          </w:p>
        </w:tc>
      </w:tr>
      <w:tr w:rsidR="00CA0CDB" w:rsidRPr="008C1301" w14:paraId="60DA5112" w14:textId="77777777" w:rsidTr="3D320617">
        <w:tc>
          <w:tcPr>
            <w:tcW w:w="0" w:type="auto"/>
            <w:tcBorders>
              <w:bottom w:val="nil"/>
              <w:right w:val="single" w:sz="6" w:space="0" w:color="FFFFFF" w:themeColor="background1"/>
            </w:tcBorders>
            <w:shd w:val="clear" w:color="auto" w:fill="EBF3E8"/>
            <w:tcMar>
              <w:top w:w="150" w:type="dxa"/>
              <w:left w:w="75" w:type="dxa"/>
              <w:bottom w:w="150" w:type="dxa"/>
              <w:right w:w="75" w:type="dxa"/>
            </w:tcMar>
            <w:vAlign w:val="center"/>
            <w:hideMark/>
          </w:tcPr>
          <w:p w14:paraId="194B78C5" w14:textId="77777777" w:rsidR="00CA0CDB" w:rsidRPr="008C1301" w:rsidRDefault="00CA0CDB" w:rsidP="009458E0">
            <w:pPr>
              <w:rPr>
                <w:rFonts w:ascii="Arial" w:hAnsi="Arial" w:cs="Arial"/>
              </w:rPr>
            </w:pPr>
            <w:r w:rsidRPr="008C1301">
              <w:rPr>
                <w:rFonts w:ascii="Arial" w:hAnsi="Arial" w:cs="Arial"/>
                <w:noProof/>
              </w:rPr>
              <w:lastRenderedPageBreak/>
              <w:drawing>
                <wp:inline distT="0" distB="0" distL="0" distR="0" wp14:anchorId="1E334637" wp14:editId="24AC3631">
                  <wp:extent cx="192405" cy="168910"/>
                  <wp:effectExtent l="0" t="0" r="0" b="2540"/>
                  <wp:docPr id="1115705576" name="Picture 7" descr="Not vali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92405" cy="168910"/>
                          </a:xfrm>
                          <a:prstGeom prst="rect">
                            <a:avLst/>
                          </a:prstGeom>
                        </pic:spPr>
                      </pic:pic>
                    </a:graphicData>
                  </a:graphic>
                </wp:inline>
              </w:drawing>
            </w:r>
          </w:p>
        </w:tc>
        <w:tc>
          <w:tcPr>
            <w:tcW w:w="0" w:type="auto"/>
            <w:tcBorders>
              <w:bottom w:val="nil"/>
              <w:right w:val="single" w:sz="6" w:space="0" w:color="FFFFFF" w:themeColor="background1"/>
            </w:tcBorders>
            <w:shd w:val="clear" w:color="auto" w:fill="EBF3E8"/>
            <w:tcMar>
              <w:top w:w="150" w:type="dxa"/>
              <w:left w:w="75" w:type="dxa"/>
              <w:bottom w:w="150" w:type="dxa"/>
              <w:right w:w="75" w:type="dxa"/>
            </w:tcMar>
            <w:vAlign w:val="center"/>
            <w:hideMark/>
          </w:tcPr>
          <w:p w14:paraId="7F64D2C3" w14:textId="77777777" w:rsidR="00CA0CDB" w:rsidRPr="008C1301" w:rsidRDefault="00CA0CDB" w:rsidP="009458E0">
            <w:pPr>
              <w:rPr>
                <w:rFonts w:ascii="Arial" w:hAnsi="Arial" w:cs="Arial"/>
              </w:rPr>
            </w:pPr>
            <w:r w:rsidRPr="008C1301">
              <w:rPr>
                <w:rFonts w:ascii="Arial" w:hAnsi="Arial" w:cs="Arial"/>
              </w:rPr>
              <w:t>Incomplete</w:t>
            </w:r>
          </w:p>
        </w:tc>
        <w:tc>
          <w:tcPr>
            <w:tcW w:w="0" w:type="auto"/>
            <w:tcBorders>
              <w:bottom w:val="nil"/>
              <w:right w:val="single" w:sz="6" w:space="0" w:color="FFFFFF" w:themeColor="background1"/>
            </w:tcBorders>
            <w:shd w:val="clear" w:color="auto" w:fill="EBF3E8"/>
            <w:tcMar>
              <w:top w:w="150" w:type="dxa"/>
              <w:left w:w="75" w:type="dxa"/>
              <w:bottom w:w="150" w:type="dxa"/>
              <w:right w:w="75" w:type="dxa"/>
            </w:tcMar>
            <w:vAlign w:val="center"/>
            <w:hideMark/>
          </w:tcPr>
          <w:p w14:paraId="59F681B1" w14:textId="77777777" w:rsidR="00CA0CDB" w:rsidRPr="008C1301" w:rsidRDefault="00CA0CDB" w:rsidP="009458E0">
            <w:pPr>
              <w:rPr>
                <w:rFonts w:ascii="Arial" w:hAnsi="Arial" w:cs="Arial"/>
              </w:rPr>
            </w:pPr>
            <w:r w:rsidRPr="008C1301">
              <w:rPr>
                <w:rFonts w:ascii="Arial" w:hAnsi="Arial" w:cs="Arial"/>
              </w:rPr>
              <w:t>Mandatory information has not been provided and the task cannot be submitted until this has been completed</w:t>
            </w:r>
          </w:p>
        </w:tc>
      </w:tr>
      <w:tr w:rsidR="00CA0CDB" w:rsidRPr="008C1301" w14:paraId="7AB97D3D" w14:textId="77777777" w:rsidTr="3D320617">
        <w:tc>
          <w:tcPr>
            <w:tcW w:w="0" w:type="auto"/>
            <w:tcBorders>
              <w:bottom w:val="nil"/>
              <w:right w:val="single" w:sz="6" w:space="0" w:color="FFFFFF" w:themeColor="background1"/>
            </w:tcBorders>
            <w:shd w:val="clear" w:color="auto" w:fill="FFFFFF" w:themeFill="background1"/>
            <w:tcMar>
              <w:top w:w="150" w:type="dxa"/>
              <w:left w:w="75" w:type="dxa"/>
              <w:bottom w:w="150" w:type="dxa"/>
              <w:right w:w="75" w:type="dxa"/>
            </w:tcMar>
            <w:vAlign w:val="center"/>
            <w:hideMark/>
          </w:tcPr>
          <w:p w14:paraId="3264FD5A" w14:textId="77777777" w:rsidR="00CA0CDB" w:rsidRPr="008C1301" w:rsidRDefault="00CA0CDB" w:rsidP="009458E0">
            <w:pPr>
              <w:rPr>
                <w:rFonts w:ascii="Arial" w:hAnsi="Arial" w:cs="Arial"/>
              </w:rPr>
            </w:pPr>
            <w:r w:rsidRPr="008C1301">
              <w:rPr>
                <w:rFonts w:ascii="Arial" w:hAnsi="Arial" w:cs="Arial"/>
                <w:noProof/>
              </w:rPr>
              <w:drawing>
                <wp:inline distT="0" distB="0" distL="0" distR="0" wp14:anchorId="5AD70180" wp14:editId="0FC37A19">
                  <wp:extent cx="222885" cy="200025"/>
                  <wp:effectExtent l="0" t="0" r="5715" b="9525"/>
                  <wp:docPr id="51067013" name="Picture 6"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22885" cy="200025"/>
                          </a:xfrm>
                          <a:prstGeom prst="rect">
                            <a:avLst/>
                          </a:prstGeom>
                        </pic:spPr>
                      </pic:pic>
                    </a:graphicData>
                  </a:graphic>
                </wp:inline>
              </w:drawing>
            </w:r>
          </w:p>
        </w:tc>
        <w:tc>
          <w:tcPr>
            <w:tcW w:w="0" w:type="auto"/>
            <w:tcBorders>
              <w:bottom w:val="nil"/>
              <w:right w:val="single" w:sz="6" w:space="0" w:color="FFFFFF" w:themeColor="background1"/>
            </w:tcBorders>
            <w:shd w:val="clear" w:color="auto" w:fill="FFFFFF" w:themeFill="background1"/>
            <w:tcMar>
              <w:top w:w="150" w:type="dxa"/>
              <w:left w:w="75" w:type="dxa"/>
              <w:bottom w:w="150" w:type="dxa"/>
              <w:right w:w="75" w:type="dxa"/>
            </w:tcMar>
            <w:vAlign w:val="center"/>
            <w:hideMark/>
          </w:tcPr>
          <w:p w14:paraId="6758290E" w14:textId="77777777" w:rsidR="00CA0CDB" w:rsidRPr="008C1301" w:rsidRDefault="00CA0CDB" w:rsidP="009458E0">
            <w:pPr>
              <w:rPr>
                <w:rFonts w:ascii="Arial" w:hAnsi="Arial" w:cs="Arial"/>
              </w:rPr>
            </w:pPr>
            <w:r w:rsidRPr="008C1301">
              <w:rPr>
                <w:rFonts w:ascii="Arial" w:hAnsi="Arial" w:cs="Arial"/>
              </w:rPr>
              <w:t>Attention</w:t>
            </w:r>
          </w:p>
        </w:tc>
        <w:tc>
          <w:tcPr>
            <w:tcW w:w="0" w:type="auto"/>
            <w:tcBorders>
              <w:bottom w:val="nil"/>
              <w:right w:val="single" w:sz="6" w:space="0" w:color="FFFFFF" w:themeColor="background1"/>
            </w:tcBorders>
            <w:shd w:val="clear" w:color="auto" w:fill="FFFFFF" w:themeFill="background1"/>
            <w:tcMar>
              <w:top w:w="150" w:type="dxa"/>
              <w:left w:w="75" w:type="dxa"/>
              <w:bottom w:w="150" w:type="dxa"/>
              <w:right w:w="75" w:type="dxa"/>
            </w:tcMar>
            <w:vAlign w:val="center"/>
            <w:hideMark/>
          </w:tcPr>
          <w:p w14:paraId="3C2BE33D" w14:textId="77777777" w:rsidR="00CA0CDB" w:rsidRPr="008C1301" w:rsidRDefault="00CA0CDB" w:rsidP="009458E0">
            <w:pPr>
              <w:rPr>
                <w:rFonts w:ascii="Arial" w:hAnsi="Arial" w:cs="Arial"/>
              </w:rPr>
            </w:pPr>
            <w:r w:rsidRPr="008C1301">
              <w:rPr>
                <w:rFonts w:ascii="Arial" w:hAnsi="Arial" w:cs="Arial"/>
              </w:rPr>
              <w:t>This section has not been completed but is not mandatory</w:t>
            </w:r>
          </w:p>
        </w:tc>
      </w:tr>
    </w:tbl>
    <w:p w14:paraId="39068472" w14:textId="77777777" w:rsidR="00CA0CDB" w:rsidRPr="008C1301" w:rsidRDefault="00CA0CDB" w:rsidP="00C27243">
      <w:pPr>
        <w:pStyle w:val="Heading1"/>
        <w:rPr>
          <w:rFonts w:ascii="Arial" w:hAnsi="Arial" w:cs="Arial"/>
          <w:lang w:val="en"/>
        </w:rPr>
      </w:pPr>
      <w:r w:rsidRPr="008C1301">
        <w:rPr>
          <w:rFonts w:ascii="Arial" w:hAnsi="Arial" w:cs="Arial"/>
          <w:lang w:val="en"/>
        </w:rPr>
        <w:t>How secure is the system, as my work is confidential?</w:t>
      </w:r>
    </w:p>
    <w:p w14:paraId="4A13E9D9" w14:textId="77777777" w:rsidR="00CA0CDB" w:rsidRPr="008C1301" w:rsidRDefault="00CA0CDB" w:rsidP="009458E0">
      <w:pPr>
        <w:rPr>
          <w:rFonts w:ascii="Arial" w:hAnsi="Arial" w:cs="Arial"/>
          <w:b/>
          <w:bCs/>
          <w:lang w:val="en"/>
        </w:rPr>
      </w:pPr>
      <w:r w:rsidRPr="008C1301">
        <w:rPr>
          <w:rFonts w:ascii="Arial" w:hAnsi="Arial" w:cs="Arial"/>
          <w:shd w:val="clear" w:color="auto" w:fill="FFFFFF"/>
        </w:rPr>
        <w:t xml:space="preserve">Access to </w:t>
      </w:r>
      <w:proofErr w:type="spellStart"/>
      <w:r w:rsidRPr="008C1301">
        <w:rPr>
          <w:rFonts w:ascii="Arial" w:hAnsi="Arial" w:cs="Arial"/>
          <w:shd w:val="clear" w:color="auto" w:fill="FFFFFF"/>
        </w:rPr>
        <w:t>eGAS</w:t>
      </w:r>
      <w:proofErr w:type="spellEnd"/>
      <w:r w:rsidRPr="008C1301">
        <w:rPr>
          <w:rFonts w:ascii="Arial" w:hAnsi="Arial" w:cs="Arial"/>
          <w:shd w:val="clear" w:color="auto" w:fill="FFFFFF"/>
        </w:rPr>
        <w:t xml:space="preserve"> over the internet is secured using 128-bit SSL encryption which is the standard encryption used by online banking and credit card applications.</w:t>
      </w:r>
    </w:p>
    <w:p w14:paraId="78FEFAE7" w14:textId="77777777" w:rsidR="00CA0CDB" w:rsidRPr="008C1301" w:rsidRDefault="00CA0CDB" w:rsidP="00C27243">
      <w:pPr>
        <w:pStyle w:val="Heading1"/>
        <w:rPr>
          <w:rFonts w:ascii="Arial" w:hAnsi="Arial" w:cs="Arial"/>
          <w:lang w:val="en"/>
        </w:rPr>
      </w:pPr>
      <w:r w:rsidRPr="008C1301">
        <w:rPr>
          <w:rFonts w:ascii="Arial" w:hAnsi="Arial" w:cs="Arial"/>
          <w:lang w:val="en"/>
        </w:rPr>
        <w:t>Is there a limit on the size of files that can be uploaded on to the system?</w:t>
      </w:r>
    </w:p>
    <w:p w14:paraId="68EC5E49" w14:textId="1D809F3D" w:rsidR="00CA0CDB" w:rsidRPr="008C1301" w:rsidRDefault="00CA0CDB" w:rsidP="009458E0">
      <w:pPr>
        <w:rPr>
          <w:rFonts w:ascii="Arial" w:hAnsi="Arial" w:cs="Arial"/>
          <w:b/>
          <w:bCs/>
          <w:lang w:val="en"/>
        </w:rPr>
      </w:pPr>
      <w:r w:rsidRPr="008C1301">
        <w:rPr>
          <w:rFonts w:ascii="Arial" w:hAnsi="Arial" w:cs="Arial"/>
          <w:shd w:val="clear" w:color="auto" w:fill="FFFFFF"/>
        </w:rPr>
        <w:t>When you need to upload a report or information, the maximum size of file that you can upload is shown on the screen.</w:t>
      </w:r>
    </w:p>
    <w:p w14:paraId="4EEA05CA" w14:textId="77777777" w:rsidR="00CA0CDB" w:rsidRPr="008C1301" w:rsidRDefault="00CA0CDB" w:rsidP="00C27243">
      <w:pPr>
        <w:pStyle w:val="Heading1"/>
        <w:rPr>
          <w:rFonts w:ascii="Arial" w:hAnsi="Arial" w:cs="Arial"/>
          <w:lang w:val="en"/>
        </w:rPr>
      </w:pPr>
      <w:r w:rsidRPr="008C1301">
        <w:rPr>
          <w:rFonts w:ascii="Arial" w:hAnsi="Arial" w:cs="Arial"/>
          <w:lang w:val="en"/>
        </w:rPr>
        <w:t>Does the system have a spell checker?</w:t>
      </w:r>
    </w:p>
    <w:p w14:paraId="02ECE61C" w14:textId="26EDD687" w:rsidR="00CA0CDB" w:rsidRPr="008C1301" w:rsidRDefault="00CA0CDB" w:rsidP="0065457D">
      <w:pPr>
        <w:rPr>
          <w:rFonts w:ascii="Arial" w:hAnsi="Arial" w:cs="Arial"/>
        </w:rPr>
      </w:pPr>
      <w:r w:rsidRPr="008C1301">
        <w:rPr>
          <w:rFonts w:ascii="Arial" w:hAnsi="Arial" w:cs="Arial"/>
        </w:rPr>
        <w:t xml:space="preserve">No, we would advise you to complete large amounts of text in a </w:t>
      </w:r>
      <w:r w:rsidR="009B62E6" w:rsidRPr="008C1301">
        <w:rPr>
          <w:rFonts w:ascii="Arial" w:hAnsi="Arial" w:cs="Arial"/>
        </w:rPr>
        <w:t xml:space="preserve">word </w:t>
      </w:r>
      <w:r w:rsidRPr="008C1301">
        <w:rPr>
          <w:rFonts w:ascii="Arial" w:hAnsi="Arial" w:cs="Arial"/>
        </w:rPr>
        <w:t>processor (</w:t>
      </w:r>
      <w:proofErr w:type="spellStart"/>
      <w:r w:rsidRPr="008C1301">
        <w:rPr>
          <w:rFonts w:ascii="Arial" w:hAnsi="Arial" w:cs="Arial"/>
        </w:rPr>
        <w:t>e.</w:t>
      </w:r>
      <w:proofErr w:type="gramStart"/>
      <w:r w:rsidRPr="008C1301">
        <w:rPr>
          <w:rFonts w:ascii="Arial" w:hAnsi="Arial" w:cs="Arial"/>
        </w:rPr>
        <w:t>g.</w:t>
      </w:r>
      <w:r w:rsidR="00A64C97" w:rsidRPr="008C1301">
        <w:rPr>
          <w:rFonts w:ascii="Arial" w:hAnsi="Arial" w:cs="Arial"/>
        </w:rPr>
        <w:t>Notepad</w:t>
      </w:r>
      <w:proofErr w:type="spellEnd"/>
      <w:proofErr w:type="gramEnd"/>
      <w:r w:rsidR="00A64C97" w:rsidRPr="008C1301">
        <w:rPr>
          <w:rFonts w:ascii="Arial" w:hAnsi="Arial" w:cs="Arial"/>
        </w:rPr>
        <w:t>, etc.</w:t>
      </w:r>
      <w:r w:rsidRPr="008C1301">
        <w:rPr>
          <w:rFonts w:ascii="Arial" w:hAnsi="Arial" w:cs="Arial"/>
        </w:rPr>
        <w:t xml:space="preserve">) first and then cut and paste them into the relevant screens in </w:t>
      </w:r>
      <w:proofErr w:type="spellStart"/>
      <w:r w:rsidRPr="008C1301">
        <w:rPr>
          <w:rFonts w:ascii="Arial" w:hAnsi="Arial" w:cs="Arial"/>
        </w:rPr>
        <w:t>eGAS</w:t>
      </w:r>
      <w:proofErr w:type="spellEnd"/>
      <w:r w:rsidRPr="008C1301">
        <w:rPr>
          <w:rFonts w:ascii="Arial" w:hAnsi="Arial" w:cs="Arial"/>
        </w:rPr>
        <w:t>. If you paste content that is longer than the character limit it will be cut off, so please check the content after you have pasted it. Please note that copying text from Microsoft Word sometimes includes hidden characters which may not display but which reduce the character count.</w:t>
      </w:r>
      <w:r w:rsidR="00E9192A" w:rsidRPr="008C1301">
        <w:rPr>
          <w:rFonts w:ascii="Arial" w:hAnsi="Arial" w:cs="Arial"/>
        </w:rPr>
        <w:t xml:space="preserve"> The </w:t>
      </w:r>
      <w:proofErr w:type="spellStart"/>
      <w:r w:rsidR="00E9192A" w:rsidRPr="008C1301">
        <w:rPr>
          <w:rFonts w:ascii="Arial" w:hAnsi="Arial" w:cs="Arial"/>
        </w:rPr>
        <w:t>eGA</w:t>
      </w:r>
      <w:r w:rsidR="27453B20" w:rsidRPr="008C1301">
        <w:rPr>
          <w:rFonts w:ascii="Arial" w:hAnsi="Arial" w:cs="Arial"/>
        </w:rPr>
        <w:t>S</w:t>
      </w:r>
      <w:proofErr w:type="spellEnd"/>
      <w:r w:rsidR="00E9192A" w:rsidRPr="008C1301">
        <w:rPr>
          <w:rFonts w:ascii="Arial" w:hAnsi="Arial" w:cs="Arial"/>
        </w:rPr>
        <w:t xml:space="preserve"> system counts spaces and carriage returns as characters.</w:t>
      </w:r>
    </w:p>
    <w:p w14:paraId="55447DD6" w14:textId="77777777" w:rsidR="00CA0CDB" w:rsidRPr="008C1301" w:rsidRDefault="00CA0CDB" w:rsidP="0065457D">
      <w:pPr>
        <w:rPr>
          <w:rFonts w:ascii="Arial" w:hAnsi="Arial" w:cs="Arial"/>
        </w:rPr>
      </w:pPr>
      <w:r w:rsidRPr="008C1301">
        <w:rPr>
          <w:rFonts w:ascii="Arial" w:hAnsi="Arial" w:cs="Arial"/>
        </w:rPr>
        <w:t>As an application delivered through a web browser, spell checking is available in a number of browsers including Mozilla Firefox, Google C</w:t>
      </w:r>
      <w:r w:rsidR="0065457D" w:rsidRPr="008C1301">
        <w:rPr>
          <w:rFonts w:ascii="Arial" w:hAnsi="Arial" w:cs="Arial"/>
        </w:rPr>
        <w:t>hrome and Internet Explorer 10.</w:t>
      </w:r>
    </w:p>
    <w:p w14:paraId="3F9C6764" w14:textId="77777777" w:rsidR="00CA0CDB" w:rsidRPr="008C1301" w:rsidRDefault="00CA0CDB" w:rsidP="00C27243">
      <w:pPr>
        <w:pStyle w:val="Heading1"/>
        <w:rPr>
          <w:rFonts w:ascii="Arial" w:hAnsi="Arial" w:cs="Arial"/>
          <w:lang w:val="en"/>
        </w:rPr>
      </w:pPr>
      <w:r w:rsidRPr="008C1301">
        <w:rPr>
          <w:rFonts w:ascii="Arial" w:hAnsi="Arial" w:cs="Arial"/>
          <w:lang w:val="en"/>
        </w:rPr>
        <w:t>Does the system have a character counter?</w:t>
      </w:r>
    </w:p>
    <w:p w14:paraId="6E374057" w14:textId="77777777" w:rsidR="00CA0CDB" w:rsidRPr="008C1301" w:rsidRDefault="00CA0CDB" w:rsidP="0065457D">
      <w:pPr>
        <w:rPr>
          <w:rFonts w:ascii="Arial" w:hAnsi="Arial" w:cs="Arial"/>
        </w:rPr>
      </w:pPr>
      <w:r w:rsidRPr="008C1301">
        <w:rPr>
          <w:rFonts w:ascii="Arial" w:hAnsi="Arial" w:cs="Arial"/>
        </w:rPr>
        <w:t xml:space="preserve">Yes, the character limit for each screen and the number of characters that can still be entered are clearly displayed on </w:t>
      </w:r>
      <w:proofErr w:type="spellStart"/>
      <w:r w:rsidRPr="008C1301">
        <w:rPr>
          <w:rFonts w:ascii="Arial" w:hAnsi="Arial" w:cs="Arial"/>
        </w:rPr>
        <w:t>eGAS</w:t>
      </w:r>
      <w:proofErr w:type="spellEnd"/>
      <w:r w:rsidRPr="008C1301">
        <w:rPr>
          <w:rFonts w:ascii="Arial" w:hAnsi="Arial" w:cs="Arial"/>
        </w:rPr>
        <w:t xml:space="preserve"> screens. You will not be allowed to enter more than the specified number of characters for each screen.</w:t>
      </w:r>
    </w:p>
    <w:p w14:paraId="58AC41B7" w14:textId="1AA15AAF" w:rsidR="00CA0CDB" w:rsidRPr="008C1301" w:rsidRDefault="00CA0CDB" w:rsidP="0065457D">
      <w:pPr>
        <w:rPr>
          <w:rFonts w:ascii="Arial" w:hAnsi="Arial" w:cs="Arial"/>
        </w:rPr>
      </w:pPr>
      <w:r w:rsidRPr="008C1301">
        <w:rPr>
          <w:rFonts w:ascii="Arial" w:hAnsi="Arial" w:cs="Arial"/>
        </w:rPr>
        <w:t xml:space="preserve">The character counter is generally consistent with that in Word so you can prepare text in Word and then cut and paste it into </w:t>
      </w:r>
      <w:proofErr w:type="spellStart"/>
      <w:r w:rsidRPr="008C1301">
        <w:rPr>
          <w:rFonts w:ascii="Arial" w:hAnsi="Arial" w:cs="Arial"/>
        </w:rPr>
        <w:t>eGAS</w:t>
      </w:r>
      <w:proofErr w:type="spellEnd"/>
      <w:r w:rsidR="0065457D" w:rsidRPr="008C1301">
        <w:rPr>
          <w:rFonts w:ascii="Arial" w:hAnsi="Arial" w:cs="Arial"/>
        </w:rPr>
        <w:t xml:space="preserve">, the system does, however, count carriage returns as a character, while Word does not, so this will affect the number of characters you are able to paste into </w:t>
      </w:r>
      <w:proofErr w:type="spellStart"/>
      <w:r w:rsidR="0065457D" w:rsidRPr="008C1301">
        <w:rPr>
          <w:rFonts w:ascii="Arial" w:hAnsi="Arial" w:cs="Arial"/>
        </w:rPr>
        <w:t>eGAS</w:t>
      </w:r>
      <w:proofErr w:type="spellEnd"/>
      <w:r w:rsidRPr="008C1301">
        <w:rPr>
          <w:rFonts w:ascii="Arial" w:hAnsi="Arial" w:cs="Arial"/>
        </w:rPr>
        <w:t xml:space="preserve">. </w:t>
      </w:r>
      <w:r w:rsidR="0065457D" w:rsidRPr="008C1301">
        <w:rPr>
          <w:rFonts w:ascii="Arial" w:hAnsi="Arial" w:cs="Arial"/>
        </w:rPr>
        <w:t>I</w:t>
      </w:r>
      <w:r w:rsidRPr="008C1301">
        <w:rPr>
          <w:rFonts w:ascii="Arial" w:hAnsi="Arial" w:cs="Arial"/>
        </w:rPr>
        <w:t xml:space="preserve">t is recommended to use a </w:t>
      </w:r>
      <w:r w:rsidR="00FF7D09" w:rsidRPr="008C1301">
        <w:rPr>
          <w:rFonts w:ascii="Arial" w:hAnsi="Arial" w:cs="Arial"/>
        </w:rPr>
        <w:t xml:space="preserve">plain </w:t>
      </w:r>
      <w:r w:rsidRPr="008C1301">
        <w:rPr>
          <w:rFonts w:ascii="Arial" w:hAnsi="Arial" w:cs="Arial"/>
        </w:rPr>
        <w:t>text processor like Notepad</w:t>
      </w:r>
      <w:r w:rsidR="0065457D" w:rsidRPr="008C1301">
        <w:rPr>
          <w:rFonts w:ascii="Arial" w:hAnsi="Arial" w:cs="Arial"/>
        </w:rPr>
        <w:t>, as Word sometimes adds hidden characters</w:t>
      </w:r>
      <w:r w:rsidRPr="008C1301">
        <w:rPr>
          <w:rFonts w:ascii="Arial" w:hAnsi="Arial" w:cs="Arial"/>
        </w:rPr>
        <w:t>.</w:t>
      </w:r>
    </w:p>
    <w:p w14:paraId="6361E9E9" w14:textId="77777777" w:rsidR="00CA0CDB" w:rsidRPr="008C1301" w:rsidRDefault="00CA0CDB" w:rsidP="00C27243">
      <w:pPr>
        <w:pStyle w:val="Heading1"/>
        <w:rPr>
          <w:rFonts w:ascii="Arial" w:hAnsi="Arial" w:cs="Arial"/>
          <w:lang w:val="en"/>
        </w:rPr>
      </w:pPr>
      <w:r w:rsidRPr="008C1301">
        <w:rPr>
          <w:rFonts w:ascii="Arial" w:hAnsi="Arial" w:cs="Arial"/>
          <w:lang w:val="en"/>
        </w:rPr>
        <w:t xml:space="preserve">I cannot view any PDFs or templates in </w:t>
      </w:r>
      <w:proofErr w:type="spellStart"/>
      <w:r w:rsidRPr="008C1301">
        <w:rPr>
          <w:rFonts w:ascii="Arial" w:hAnsi="Arial" w:cs="Arial"/>
          <w:lang w:val="en"/>
        </w:rPr>
        <w:t>eGAS</w:t>
      </w:r>
      <w:proofErr w:type="spellEnd"/>
      <w:r w:rsidRPr="008C1301">
        <w:rPr>
          <w:rFonts w:ascii="Arial" w:hAnsi="Arial" w:cs="Arial"/>
          <w:lang w:val="en"/>
        </w:rPr>
        <w:t>. What should I do?</w:t>
      </w:r>
    </w:p>
    <w:p w14:paraId="3E578715" w14:textId="77777777" w:rsidR="009458E0" w:rsidRPr="008C1301" w:rsidRDefault="00CA0CDB" w:rsidP="0065457D">
      <w:pPr>
        <w:keepNext/>
        <w:ind w:left="357"/>
        <w:rPr>
          <w:rFonts w:ascii="Arial" w:hAnsi="Arial" w:cs="Arial"/>
          <w:shd w:val="clear" w:color="auto" w:fill="FFFFFF"/>
        </w:rPr>
      </w:pPr>
      <w:r w:rsidRPr="008C1301">
        <w:rPr>
          <w:rFonts w:ascii="Arial" w:hAnsi="Arial" w:cs="Arial"/>
          <w:shd w:val="clear" w:color="auto" w:fill="FFFFFF"/>
        </w:rPr>
        <w:t>This could be for a number of reasons.</w:t>
      </w:r>
    </w:p>
    <w:p w14:paraId="3EE5F8A3" w14:textId="77777777" w:rsidR="00CA0CDB" w:rsidRPr="008C1301" w:rsidRDefault="00CA0CDB" w:rsidP="009458E0">
      <w:pPr>
        <w:pStyle w:val="ListParagraph"/>
        <w:numPr>
          <w:ilvl w:val="0"/>
          <w:numId w:val="10"/>
        </w:numPr>
        <w:rPr>
          <w:rFonts w:ascii="Arial" w:hAnsi="Arial" w:cs="Arial"/>
        </w:rPr>
      </w:pPr>
      <w:r w:rsidRPr="008C1301">
        <w:rPr>
          <w:rFonts w:ascii="Arial" w:hAnsi="Arial" w:cs="Arial"/>
        </w:rPr>
        <w:t xml:space="preserve">There could be an issue with pop-up blockers, as some sections of </w:t>
      </w:r>
      <w:proofErr w:type="spellStart"/>
      <w:r w:rsidRPr="008C1301">
        <w:rPr>
          <w:rFonts w:ascii="Arial" w:hAnsi="Arial" w:cs="Arial"/>
        </w:rPr>
        <w:t>eGAS</w:t>
      </w:r>
      <w:proofErr w:type="spellEnd"/>
      <w:r w:rsidRPr="008C1301">
        <w:rPr>
          <w:rFonts w:ascii="Arial" w:hAnsi="Arial" w:cs="Arial"/>
        </w:rPr>
        <w:t xml:space="preserve"> launch and display in a secondary browser window.</w:t>
      </w:r>
      <w:r w:rsidR="0065457D" w:rsidRPr="008C1301">
        <w:rPr>
          <w:rFonts w:ascii="Arial" w:hAnsi="Arial" w:cs="Arial"/>
        </w:rPr>
        <w:t xml:space="preserve"> </w:t>
      </w:r>
      <w:r w:rsidRPr="008C1301">
        <w:rPr>
          <w:rFonts w:ascii="Arial" w:hAnsi="Arial" w:cs="Arial"/>
        </w:rPr>
        <w:t xml:space="preserve">If your browser blocks pop-up windows, please allow them from the </w:t>
      </w:r>
      <w:proofErr w:type="spellStart"/>
      <w:r w:rsidRPr="008C1301">
        <w:rPr>
          <w:rFonts w:ascii="Arial" w:hAnsi="Arial" w:cs="Arial"/>
        </w:rPr>
        <w:t>eGAS</w:t>
      </w:r>
      <w:proofErr w:type="spellEnd"/>
      <w:r w:rsidRPr="008C1301">
        <w:rPr>
          <w:rFonts w:ascii="Arial" w:hAnsi="Arial" w:cs="Arial"/>
        </w:rPr>
        <w:t xml:space="preserve"> domain.</w:t>
      </w:r>
    </w:p>
    <w:p w14:paraId="17804E0C" w14:textId="77777777" w:rsidR="00CA0CDB" w:rsidRPr="008C1301" w:rsidRDefault="00CA0CDB" w:rsidP="009458E0">
      <w:pPr>
        <w:pStyle w:val="ListParagraph"/>
        <w:numPr>
          <w:ilvl w:val="0"/>
          <w:numId w:val="10"/>
        </w:numPr>
        <w:rPr>
          <w:rFonts w:ascii="Arial" w:hAnsi="Arial" w:cs="Arial"/>
        </w:rPr>
      </w:pPr>
      <w:r w:rsidRPr="008C1301">
        <w:rPr>
          <w:rFonts w:ascii="Arial" w:hAnsi="Arial" w:cs="Arial"/>
        </w:rPr>
        <w:t xml:space="preserve">Please note that </w:t>
      </w:r>
      <w:proofErr w:type="spellStart"/>
      <w:r w:rsidRPr="008C1301">
        <w:rPr>
          <w:rFonts w:ascii="Arial" w:hAnsi="Arial" w:cs="Arial"/>
        </w:rPr>
        <w:t>eGAS</w:t>
      </w:r>
      <w:proofErr w:type="spellEnd"/>
      <w:r w:rsidRPr="008C1301">
        <w:rPr>
          <w:rFonts w:ascii="Arial" w:hAnsi="Arial" w:cs="Arial"/>
        </w:rPr>
        <w:t xml:space="preserve"> also uses cookies, so you must have cookies enabled on your computer to use </w:t>
      </w:r>
      <w:proofErr w:type="spellStart"/>
      <w:r w:rsidRPr="008C1301">
        <w:rPr>
          <w:rFonts w:ascii="Arial" w:hAnsi="Arial" w:cs="Arial"/>
        </w:rPr>
        <w:t>eGAS</w:t>
      </w:r>
      <w:proofErr w:type="spellEnd"/>
      <w:r w:rsidRPr="008C1301">
        <w:rPr>
          <w:rFonts w:ascii="Arial" w:hAnsi="Arial" w:cs="Arial"/>
        </w:rPr>
        <w:t xml:space="preserve"> correctly. This is the default setting for most browsers, including Internet Explorer.</w:t>
      </w:r>
    </w:p>
    <w:p w14:paraId="303EEB1E" w14:textId="77777777" w:rsidR="00CA0CDB" w:rsidRPr="008C1301" w:rsidRDefault="00CA0CDB" w:rsidP="009458E0">
      <w:pPr>
        <w:pStyle w:val="ListParagraph"/>
        <w:numPr>
          <w:ilvl w:val="0"/>
          <w:numId w:val="10"/>
        </w:numPr>
        <w:rPr>
          <w:rFonts w:ascii="Arial" w:hAnsi="Arial" w:cs="Arial"/>
        </w:rPr>
      </w:pPr>
      <w:r w:rsidRPr="008C1301">
        <w:rPr>
          <w:rFonts w:ascii="Arial" w:hAnsi="Arial" w:cs="Arial"/>
        </w:rPr>
        <w:t>It may also be because you need to have Adobe Reader installed on your hard drive. Please contact your loca</w:t>
      </w:r>
      <w:r w:rsidR="009458E0" w:rsidRPr="008C1301">
        <w:rPr>
          <w:rFonts w:ascii="Arial" w:hAnsi="Arial" w:cs="Arial"/>
        </w:rPr>
        <w:t>l IT department for support.</w:t>
      </w:r>
    </w:p>
    <w:p w14:paraId="78CE9FAF" w14:textId="77777777" w:rsidR="00CA0CDB" w:rsidRPr="008C1301" w:rsidRDefault="00CA0CDB" w:rsidP="009458E0">
      <w:pPr>
        <w:pStyle w:val="ListParagraph"/>
        <w:numPr>
          <w:ilvl w:val="0"/>
          <w:numId w:val="10"/>
        </w:numPr>
        <w:rPr>
          <w:rFonts w:ascii="Arial" w:hAnsi="Arial" w:cs="Arial"/>
        </w:rPr>
      </w:pPr>
      <w:r w:rsidRPr="008C1301">
        <w:rPr>
          <w:rFonts w:ascii="Arial" w:hAnsi="Arial" w:cs="Arial"/>
        </w:rPr>
        <w:lastRenderedPageBreak/>
        <w:t xml:space="preserve">You may also want to try logging-in to </w:t>
      </w:r>
      <w:proofErr w:type="spellStart"/>
      <w:r w:rsidRPr="008C1301">
        <w:rPr>
          <w:rFonts w:ascii="Arial" w:hAnsi="Arial" w:cs="Arial"/>
        </w:rPr>
        <w:t>eGAS</w:t>
      </w:r>
      <w:proofErr w:type="spellEnd"/>
      <w:r w:rsidRPr="008C1301">
        <w:rPr>
          <w:rFonts w:ascii="Arial" w:hAnsi="Arial" w:cs="Arial"/>
        </w:rPr>
        <w:t xml:space="preserve"> using a different browser such as Google Chrome or Firefox which handles PDF files differently.</w:t>
      </w:r>
    </w:p>
    <w:p w14:paraId="29D0E8D9" w14:textId="77777777" w:rsidR="00CA0CDB" w:rsidRPr="008C1301" w:rsidRDefault="00CA0CDB" w:rsidP="00C27243">
      <w:pPr>
        <w:pStyle w:val="Heading1"/>
        <w:rPr>
          <w:rFonts w:ascii="Arial" w:hAnsi="Arial" w:cs="Arial"/>
          <w:lang w:val="en"/>
        </w:rPr>
      </w:pPr>
      <w:r w:rsidRPr="008C1301">
        <w:rPr>
          <w:rFonts w:ascii="Arial" w:hAnsi="Arial" w:cs="Arial"/>
          <w:lang w:val="en"/>
        </w:rPr>
        <w:t>What happens if my internet connection fails mid data save? How much data will I lose?</w:t>
      </w:r>
    </w:p>
    <w:p w14:paraId="4E819271" w14:textId="20EBE46F" w:rsidR="00EF0E71" w:rsidRPr="008C1301" w:rsidRDefault="00CA0CDB" w:rsidP="009458E0">
      <w:pPr>
        <w:rPr>
          <w:rFonts w:ascii="Arial" w:hAnsi="Arial" w:cs="Arial"/>
          <w:shd w:val="clear" w:color="auto" w:fill="FFFFFF"/>
        </w:rPr>
      </w:pPr>
      <w:r w:rsidRPr="008C1301">
        <w:rPr>
          <w:rFonts w:ascii="Arial" w:hAnsi="Arial" w:cs="Arial"/>
          <w:shd w:val="clear" w:color="auto" w:fill="FFFFFF"/>
        </w:rPr>
        <w:t>As long as you have clicked on the Save and Continue buttons whilst completing the screens you will only lose the data entered since you last saved.</w:t>
      </w:r>
      <w:r w:rsidR="00066A75" w:rsidRPr="008C1301">
        <w:rPr>
          <w:rFonts w:ascii="Arial" w:hAnsi="Arial" w:cs="Arial"/>
        </w:rPr>
        <w:t xml:space="preserve"> You may wish to type longer sections into a word processing programme, and then copy and paste into </w:t>
      </w:r>
      <w:proofErr w:type="spellStart"/>
      <w:r w:rsidR="00066A75" w:rsidRPr="008C1301">
        <w:rPr>
          <w:rFonts w:ascii="Arial" w:hAnsi="Arial" w:cs="Arial"/>
        </w:rPr>
        <w:t>eGAS</w:t>
      </w:r>
      <w:proofErr w:type="spellEnd"/>
      <w:r w:rsidR="00066A75" w:rsidRPr="008C1301">
        <w:rPr>
          <w:rFonts w:ascii="Arial" w:hAnsi="Arial" w:cs="Arial"/>
          <w:shd w:val="clear" w:color="auto" w:fill="FFFFFF"/>
        </w:rPr>
        <w:t xml:space="preserve"> so you have a </w:t>
      </w:r>
      <w:r w:rsidR="00C933ED" w:rsidRPr="008C1301">
        <w:rPr>
          <w:rFonts w:ascii="Arial" w:hAnsi="Arial" w:cs="Arial"/>
          <w:shd w:val="clear" w:color="auto" w:fill="FFFFFF"/>
        </w:rPr>
        <w:t>backup</w:t>
      </w:r>
      <w:r w:rsidR="00066A75" w:rsidRPr="008C1301">
        <w:rPr>
          <w:rFonts w:ascii="Arial" w:hAnsi="Arial" w:cs="Arial"/>
          <w:shd w:val="clear" w:color="auto" w:fill="FFFFFF"/>
        </w:rPr>
        <w:t xml:space="preserve"> if a save fails.</w:t>
      </w:r>
      <w:r w:rsidR="005A37ED" w:rsidRPr="008C1301">
        <w:rPr>
          <w:rFonts w:ascii="Arial" w:hAnsi="Arial" w:cs="Arial"/>
          <w:shd w:val="clear" w:color="auto" w:fill="FFFFFF"/>
        </w:rPr>
        <w:t xml:space="preserve"> You may also want to save </w:t>
      </w:r>
      <w:r w:rsidR="00D14D56" w:rsidRPr="008C1301">
        <w:rPr>
          <w:rFonts w:ascii="Arial" w:hAnsi="Arial" w:cs="Arial"/>
          <w:shd w:val="clear" w:color="auto" w:fill="FFFFFF"/>
        </w:rPr>
        <w:t xml:space="preserve">a </w:t>
      </w:r>
      <w:r w:rsidR="00237DA0" w:rsidRPr="008C1301">
        <w:rPr>
          <w:rFonts w:ascii="Arial" w:hAnsi="Arial" w:cs="Arial"/>
          <w:shd w:val="clear" w:color="auto" w:fill="FFFFFF"/>
        </w:rPr>
        <w:t xml:space="preserve">separate </w:t>
      </w:r>
      <w:r w:rsidR="005A37ED" w:rsidRPr="008C1301">
        <w:rPr>
          <w:rFonts w:ascii="Arial" w:hAnsi="Arial" w:cs="Arial"/>
          <w:shd w:val="clear" w:color="auto" w:fill="FFFFFF"/>
        </w:rPr>
        <w:t>copy of your text (for example in Word) in case of technical issues.</w:t>
      </w:r>
    </w:p>
    <w:p w14:paraId="2E44CDB9" w14:textId="7D14BFB7" w:rsidR="00AF5C99" w:rsidRPr="008C1301" w:rsidRDefault="00AF5C99" w:rsidP="00C27243">
      <w:pPr>
        <w:pStyle w:val="Heading1"/>
        <w:rPr>
          <w:rFonts w:ascii="Arial" w:hAnsi="Arial" w:cs="Arial"/>
          <w:lang w:val="en"/>
        </w:rPr>
      </w:pPr>
      <w:r w:rsidRPr="008C1301">
        <w:rPr>
          <w:rFonts w:ascii="Arial" w:hAnsi="Arial" w:cs="Arial"/>
          <w:lang w:val="en"/>
        </w:rPr>
        <w:t xml:space="preserve">I am not able to find the organization for myself/co-applicant/mentor in the dropdown list in </w:t>
      </w:r>
      <w:proofErr w:type="spellStart"/>
      <w:r w:rsidRPr="008C1301">
        <w:rPr>
          <w:rFonts w:ascii="Arial" w:hAnsi="Arial" w:cs="Arial"/>
          <w:lang w:val="en"/>
        </w:rPr>
        <w:t>eGAS</w:t>
      </w:r>
      <w:proofErr w:type="spellEnd"/>
      <w:r w:rsidRPr="008C1301">
        <w:rPr>
          <w:rFonts w:ascii="Arial" w:hAnsi="Arial" w:cs="Arial"/>
          <w:lang w:val="en"/>
        </w:rPr>
        <w:t>.</w:t>
      </w:r>
    </w:p>
    <w:p w14:paraId="1F71AA5C" w14:textId="5647C7B4" w:rsidR="00AF5C99" w:rsidRPr="008C1301" w:rsidRDefault="00AF5C99" w:rsidP="356D4C14">
      <w:pPr>
        <w:rPr>
          <w:rFonts w:ascii="Arial" w:hAnsi="Arial" w:cs="Arial"/>
          <w:lang w:val="en"/>
        </w:rPr>
      </w:pPr>
      <w:r w:rsidRPr="008C1301">
        <w:rPr>
          <w:rFonts w:ascii="Arial" w:hAnsi="Arial" w:cs="Arial"/>
          <w:lang w:val="en"/>
        </w:rPr>
        <w:t xml:space="preserve">If the research institute does not appear in the dropdown list of </w:t>
      </w:r>
      <w:proofErr w:type="spellStart"/>
      <w:r w:rsidRPr="008C1301">
        <w:rPr>
          <w:rFonts w:ascii="Arial" w:hAnsi="Arial" w:cs="Arial"/>
          <w:lang w:val="en"/>
        </w:rPr>
        <w:t>organisations</w:t>
      </w:r>
      <w:proofErr w:type="spellEnd"/>
      <w:r w:rsidRPr="008C1301">
        <w:rPr>
          <w:rFonts w:ascii="Arial" w:hAnsi="Arial" w:cs="Arial"/>
          <w:lang w:val="en"/>
        </w:rPr>
        <w:t xml:space="preserve"> provided in </w:t>
      </w:r>
      <w:proofErr w:type="spellStart"/>
      <w:r w:rsidRPr="008C1301">
        <w:rPr>
          <w:rFonts w:ascii="Arial" w:hAnsi="Arial" w:cs="Arial"/>
          <w:lang w:val="en"/>
        </w:rPr>
        <w:t>eGAS</w:t>
      </w:r>
      <w:proofErr w:type="spellEnd"/>
      <w:r w:rsidRPr="008C1301">
        <w:rPr>
          <w:rFonts w:ascii="Arial" w:hAnsi="Arial" w:cs="Arial"/>
          <w:lang w:val="en"/>
        </w:rPr>
        <w:t xml:space="preserve">, please </w:t>
      </w:r>
      <w:r w:rsidR="3FED6247" w:rsidRPr="008C1301">
        <w:rPr>
          <w:rFonts w:ascii="Arial" w:hAnsi="Arial" w:cs="Arial"/>
          <w:lang w:val="en"/>
        </w:rPr>
        <w:t xml:space="preserve">email us at </w:t>
      </w:r>
      <w:hyperlink r:id="rId15" w:history="1">
        <w:r w:rsidR="008C1301" w:rsidRPr="00793589">
          <w:rPr>
            <w:rStyle w:val="Hyperlink"/>
            <w:rFonts w:ascii="Arial" w:hAnsi="Arial" w:cs="Arial"/>
            <w:lang w:val="en"/>
          </w:rPr>
          <w:t>wales@soton.ac.uk</w:t>
        </w:r>
      </w:hyperlink>
      <w:r w:rsidR="008C1301">
        <w:rPr>
          <w:rFonts w:ascii="Arial" w:hAnsi="Arial" w:cs="Arial"/>
          <w:lang w:val="en"/>
        </w:rPr>
        <w:t xml:space="preserve"> </w:t>
      </w:r>
      <w:r w:rsidRPr="008C1301">
        <w:rPr>
          <w:rFonts w:ascii="Arial" w:hAnsi="Arial" w:cs="Arial"/>
          <w:lang w:val="en"/>
        </w:rPr>
        <w:t>with the following information and we will be happy to add this for you.</w:t>
      </w:r>
    </w:p>
    <w:p w14:paraId="07481F2F" w14:textId="11F3C250" w:rsidR="00AF5C99" w:rsidRPr="008C1301" w:rsidRDefault="00AF5C99" w:rsidP="3D320617">
      <w:pPr>
        <w:spacing w:after="0" w:line="240" w:lineRule="auto"/>
        <w:rPr>
          <w:rFonts w:ascii="Arial" w:hAnsi="Arial" w:cs="Arial"/>
          <w:lang w:val="en"/>
        </w:rPr>
      </w:pPr>
      <w:r w:rsidRPr="008C1301">
        <w:rPr>
          <w:rFonts w:ascii="Arial" w:hAnsi="Arial" w:cs="Arial"/>
          <w:lang w:val="en"/>
        </w:rPr>
        <w:t xml:space="preserve">Full </w:t>
      </w:r>
      <w:proofErr w:type="spellStart"/>
      <w:r w:rsidR="008C1301" w:rsidRPr="008C1301">
        <w:rPr>
          <w:rFonts w:ascii="Arial" w:hAnsi="Arial" w:cs="Arial"/>
          <w:lang w:val="en"/>
        </w:rPr>
        <w:t>organ</w:t>
      </w:r>
      <w:bookmarkStart w:id="0" w:name="_GoBack"/>
      <w:bookmarkEnd w:id="0"/>
      <w:r w:rsidR="008C1301" w:rsidRPr="008C1301">
        <w:rPr>
          <w:rFonts w:ascii="Arial" w:hAnsi="Arial" w:cs="Arial"/>
          <w:lang w:val="en"/>
        </w:rPr>
        <w:t>isation</w:t>
      </w:r>
      <w:proofErr w:type="spellEnd"/>
      <w:r w:rsidR="008C1301" w:rsidRPr="008C1301">
        <w:rPr>
          <w:rFonts w:ascii="Arial" w:hAnsi="Arial" w:cs="Arial"/>
          <w:lang w:val="en"/>
        </w:rPr>
        <w:t xml:space="preserve"> name</w:t>
      </w:r>
      <w:r w:rsidRPr="008C1301">
        <w:rPr>
          <w:rFonts w:ascii="Arial" w:hAnsi="Arial" w:cs="Arial"/>
          <w:lang w:val="en"/>
        </w:rPr>
        <w:t>:</w:t>
      </w:r>
    </w:p>
    <w:p w14:paraId="74E10465" w14:textId="7461837A" w:rsidR="00AF5C99" w:rsidRPr="008C1301" w:rsidRDefault="00CE7368" w:rsidP="3D320617">
      <w:pPr>
        <w:spacing w:after="0" w:line="240" w:lineRule="auto"/>
        <w:ind w:left="425"/>
        <w:rPr>
          <w:rFonts w:ascii="Arial" w:hAnsi="Arial" w:cs="Arial"/>
          <w:lang w:val="en"/>
        </w:rPr>
      </w:pPr>
      <w:r w:rsidRPr="008C1301">
        <w:rPr>
          <w:rFonts w:ascii="Arial" w:hAnsi="Arial" w:cs="Arial"/>
          <w:lang w:val="en"/>
        </w:rPr>
        <w:t xml:space="preserve">Legal </w:t>
      </w:r>
      <w:r w:rsidR="008C1301" w:rsidRPr="008C1301">
        <w:rPr>
          <w:rFonts w:ascii="Arial" w:hAnsi="Arial" w:cs="Arial"/>
          <w:lang w:val="en"/>
        </w:rPr>
        <w:t xml:space="preserve">address </w:t>
      </w:r>
      <w:r w:rsidRPr="008C1301">
        <w:rPr>
          <w:rFonts w:ascii="Arial" w:hAnsi="Arial" w:cs="Arial"/>
          <w:lang w:val="en"/>
        </w:rPr>
        <w:t>(this may be different from the physical address. Your finance department should be able to provide the needed information)</w:t>
      </w:r>
      <w:r w:rsidR="00AF5C99" w:rsidRPr="008C1301">
        <w:rPr>
          <w:rFonts w:ascii="Arial" w:hAnsi="Arial" w:cs="Arial"/>
          <w:lang w:val="en"/>
        </w:rPr>
        <w:t xml:space="preserve">: </w:t>
      </w:r>
    </w:p>
    <w:p w14:paraId="77728AFA" w14:textId="77777777" w:rsidR="00AF5C99" w:rsidRPr="008C1301" w:rsidRDefault="00AF5C99" w:rsidP="3D320617">
      <w:pPr>
        <w:spacing w:after="0" w:line="240" w:lineRule="auto"/>
        <w:ind w:left="425"/>
        <w:rPr>
          <w:rFonts w:ascii="Arial" w:hAnsi="Arial" w:cs="Arial"/>
          <w:lang w:val="en"/>
        </w:rPr>
      </w:pPr>
      <w:r w:rsidRPr="008C1301">
        <w:rPr>
          <w:rFonts w:ascii="Arial" w:hAnsi="Arial" w:cs="Arial"/>
          <w:lang w:val="en"/>
        </w:rPr>
        <w:t>Website:</w:t>
      </w:r>
    </w:p>
    <w:p w14:paraId="004A956E" w14:textId="77777777" w:rsidR="00AF5C99" w:rsidRPr="008C1301" w:rsidRDefault="00AF5C99" w:rsidP="3D320617">
      <w:pPr>
        <w:spacing w:after="0" w:line="240" w:lineRule="auto"/>
        <w:ind w:left="425"/>
        <w:rPr>
          <w:rFonts w:ascii="Arial" w:hAnsi="Arial" w:cs="Arial"/>
          <w:lang w:val="en"/>
        </w:rPr>
      </w:pPr>
      <w:r w:rsidRPr="008C1301">
        <w:rPr>
          <w:rFonts w:ascii="Arial" w:hAnsi="Arial" w:cs="Arial"/>
          <w:lang w:val="en"/>
        </w:rPr>
        <w:t>Telephone:</w:t>
      </w:r>
    </w:p>
    <w:p w14:paraId="48535322" w14:textId="47B6F240" w:rsidR="00AF5C99" w:rsidRPr="008C1301" w:rsidRDefault="00AF5C99" w:rsidP="3D320617">
      <w:pPr>
        <w:spacing w:after="0" w:line="240" w:lineRule="auto"/>
        <w:ind w:left="425"/>
        <w:rPr>
          <w:rFonts w:ascii="Arial" w:hAnsi="Arial" w:cs="Arial"/>
          <w:lang w:val="en"/>
        </w:rPr>
      </w:pPr>
      <w:r w:rsidRPr="008C1301">
        <w:rPr>
          <w:rFonts w:ascii="Arial" w:hAnsi="Arial" w:cs="Arial"/>
          <w:lang w:val="en"/>
        </w:rPr>
        <w:t xml:space="preserve">Contact </w:t>
      </w:r>
      <w:r w:rsidR="008C1301" w:rsidRPr="008C1301">
        <w:rPr>
          <w:rFonts w:ascii="Arial" w:hAnsi="Arial" w:cs="Arial"/>
          <w:lang w:val="en"/>
        </w:rPr>
        <w:t>name</w:t>
      </w:r>
      <w:r w:rsidRPr="008C1301">
        <w:rPr>
          <w:rFonts w:ascii="Arial" w:hAnsi="Arial" w:cs="Arial"/>
          <w:lang w:val="en"/>
        </w:rPr>
        <w:t>:</w:t>
      </w:r>
    </w:p>
    <w:p w14:paraId="16BED155" w14:textId="201F432E" w:rsidR="00AF5C99" w:rsidRPr="008C1301" w:rsidRDefault="00AF5C99" w:rsidP="3D320617">
      <w:pPr>
        <w:spacing w:after="0" w:line="240" w:lineRule="auto"/>
        <w:ind w:left="425"/>
        <w:rPr>
          <w:rFonts w:ascii="Arial" w:hAnsi="Arial" w:cs="Arial"/>
          <w:lang w:val="en"/>
        </w:rPr>
      </w:pPr>
      <w:r w:rsidRPr="008C1301">
        <w:rPr>
          <w:rFonts w:ascii="Arial" w:hAnsi="Arial" w:cs="Arial"/>
          <w:lang w:val="en"/>
        </w:rPr>
        <w:t xml:space="preserve">Contact </w:t>
      </w:r>
      <w:r w:rsidR="008C1301" w:rsidRPr="008C1301">
        <w:rPr>
          <w:rFonts w:ascii="Arial" w:hAnsi="Arial" w:cs="Arial"/>
          <w:lang w:val="en"/>
        </w:rPr>
        <w:t>email</w:t>
      </w:r>
      <w:r w:rsidRPr="008C1301">
        <w:rPr>
          <w:rFonts w:ascii="Arial" w:hAnsi="Arial" w:cs="Arial"/>
          <w:lang w:val="en"/>
        </w:rPr>
        <w:t>:</w:t>
      </w:r>
    </w:p>
    <w:sectPr w:rsidR="00AF5C99" w:rsidRPr="008C1301" w:rsidSect="00602B95">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5B768" w14:textId="77777777" w:rsidR="00141209" w:rsidRDefault="00141209" w:rsidP="009458E0">
      <w:r>
        <w:separator/>
      </w:r>
    </w:p>
  </w:endnote>
  <w:endnote w:type="continuationSeparator" w:id="0">
    <w:p w14:paraId="0183837D" w14:textId="77777777" w:rsidR="00141209" w:rsidRDefault="00141209" w:rsidP="009458E0">
      <w:r>
        <w:continuationSeparator/>
      </w:r>
    </w:p>
  </w:endnote>
  <w:endnote w:type="continuationNotice" w:id="1">
    <w:p w14:paraId="21ECE969" w14:textId="77777777" w:rsidR="00141209" w:rsidRDefault="00141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783B" w14:textId="28545054" w:rsidR="00943BFA" w:rsidRDefault="3D320617" w:rsidP="009458E0">
    <w:pPr>
      <w:pStyle w:val="Footer"/>
    </w:pPr>
    <w:r>
      <w:t>Frequently Asked Questions 2020 copyright of Wessex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7638" w14:textId="77777777" w:rsidR="00141209" w:rsidRDefault="00141209" w:rsidP="009458E0">
      <w:r>
        <w:separator/>
      </w:r>
    </w:p>
  </w:footnote>
  <w:footnote w:type="continuationSeparator" w:id="0">
    <w:p w14:paraId="659CDD1F" w14:textId="77777777" w:rsidR="00141209" w:rsidRDefault="00141209" w:rsidP="009458E0">
      <w:r>
        <w:continuationSeparator/>
      </w:r>
    </w:p>
  </w:footnote>
  <w:footnote w:type="continuationNotice" w:id="1">
    <w:p w14:paraId="066F9E67" w14:textId="77777777" w:rsidR="00141209" w:rsidRDefault="00141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E3AE" w14:textId="792698F7" w:rsidR="3D320617" w:rsidRDefault="3D320617" w:rsidP="00602B95">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5826" w14:textId="37228331" w:rsidR="00602B95" w:rsidRDefault="00602B95">
    <w:pPr>
      <w:pStyle w:val="Header"/>
    </w:pPr>
    <w:r w:rsidRPr="004E6602">
      <w:rPr>
        <w:noProof/>
        <w:lang w:eastAsia="en-GB"/>
      </w:rPr>
      <w:drawing>
        <wp:anchor distT="0" distB="0" distL="114300" distR="114300" simplePos="0" relativeHeight="251661312" behindDoc="0" locked="0" layoutInCell="1" allowOverlap="1" wp14:anchorId="6BC34018" wp14:editId="420FC006">
          <wp:simplePos x="0" y="0"/>
          <wp:positionH relativeFrom="margin">
            <wp:align>right</wp:align>
          </wp:positionH>
          <wp:positionV relativeFrom="paragraph">
            <wp:posOffset>-127635</wp:posOffset>
          </wp:positionV>
          <wp:extent cx="1038225" cy="983615"/>
          <wp:effectExtent l="0" t="0" r="9525"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83615"/>
                  </a:xfrm>
                  <a:prstGeom prst="rect">
                    <a:avLst/>
                  </a:prstGeom>
                  <a:noFill/>
                  <a:ln>
                    <a:noFill/>
                  </a:ln>
                </pic:spPr>
              </pic:pic>
            </a:graphicData>
          </a:graphic>
        </wp:anchor>
      </w:drawing>
    </w:r>
    <w:r w:rsidRPr="004E6602">
      <w:rPr>
        <w:noProof/>
        <w:lang w:eastAsia="en-GB"/>
      </w:rPr>
      <w:drawing>
        <wp:anchor distT="0" distB="0" distL="114300" distR="114300" simplePos="0" relativeHeight="251659264" behindDoc="0" locked="0" layoutInCell="1" allowOverlap="1" wp14:anchorId="1FB53BCE" wp14:editId="5D39FC12">
          <wp:simplePos x="0" y="0"/>
          <wp:positionH relativeFrom="margin">
            <wp:align>left</wp:align>
          </wp:positionH>
          <wp:positionV relativeFrom="paragraph">
            <wp:posOffset>-64135</wp:posOffset>
          </wp:positionV>
          <wp:extent cx="1475790" cy="93345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90"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D80"/>
    <w:multiLevelType w:val="hybridMultilevel"/>
    <w:tmpl w:val="EEE21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3C1038"/>
    <w:multiLevelType w:val="hybridMultilevel"/>
    <w:tmpl w:val="D868C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97336"/>
    <w:multiLevelType w:val="hybridMultilevel"/>
    <w:tmpl w:val="55F2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12872"/>
    <w:multiLevelType w:val="hybridMultilevel"/>
    <w:tmpl w:val="9858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64951"/>
    <w:multiLevelType w:val="hybridMultilevel"/>
    <w:tmpl w:val="D6589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315A5C"/>
    <w:multiLevelType w:val="hybridMultilevel"/>
    <w:tmpl w:val="BBF8B8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317AAA"/>
    <w:multiLevelType w:val="hybridMultilevel"/>
    <w:tmpl w:val="3DF20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6623C5"/>
    <w:multiLevelType w:val="hybridMultilevel"/>
    <w:tmpl w:val="CC184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795EEE"/>
    <w:multiLevelType w:val="hybridMultilevel"/>
    <w:tmpl w:val="A9747A08"/>
    <w:lvl w:ilvl="0" w:tplc="FFFFFFFF">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D0E0906"/>
    <w:multiLevelType w:val="hybridMultilevel"/>
    <w:tmpl w:val="A85C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A174C"/>
    <w:multiLevelType w:val="hybridMultilevel"/>
    <w:tmpl w:val="C39C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6"/>
  </w:num>
  <w:num w:numId="6">
    <w:abstractNumId w:val="9"/>
  </w:num>
  <w:num w:numId="7">
    <w:abstractNumId w:val="2"/>
  </w:num>
  <w:num w:numId="8">
    <w:abstractNumId w:val="8"/>
  </w:num>
  <w:num w:numId="9">
    <w:abstractNumId w:val="10"/>
  </w:num>
  <w:num w:numId="10">
    <w:abstractNumId w:val="0"/>
  </w:num>
  <w:num w:numId="11">
    <w:abstractNumId w:val="4"/>
  </w:num>
  <w:num w:numId="12">
    <w:abstractNumId w:val="8"/>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71"/>
    <w:rsid w:val="00013D16"/>
    <w:rsid w:val="000378FC"/>
    <w:rsid w:val="0004288E"/>
    <w:rsid w:val="00066A75"/>
    <w:rsid w:val="0008672D"/>
    <w:rsid w:val="00086859"/>
    <w:rsid w:val="00095E31"/>
    <w:rsid w:val="00141209"/>
    <w:rsid w:val="001D2936"/>
    <w:rsid w:val="00200456"/>
    <w:rsid w:val="002079D7"/>
    <w:rsid w:val="00237DA0"/>
    <w:rsid w:val="002D47F8"/>
    <w:rsid w:val="00301108"/>
    <w:rsid w:val="00326B40"/>
    <w:rsid w:val="00342237"/>
    <w:rsid w:val="003B4FF9"/>
    <w:rsid w:val="003F35B9"/>
    <w:rsid w:val="003F5772"/>
    <w:rsid w:val="00477967"/>
    <w:rsid w:val="004A6A2E"/>
    <w:rsid w:val="004B353F"/>
    <w:rsid w:val="004F4176"/>
    <w:rsid w:val="00506552"/>
    <w:rsid w:val="00542B5E"/>
    <w:rsid w:val="005720E6"/>
    <w:rsid w:val="00581D95"/>
    <w:rsid w:val="00587D7E"/>
    <w:rsid w:val="005A27A4"/>
    <w:rsid w:val="005A37ED"/>
    <w:rsid w:val="00602B95"/>
    <w:rsid w:val="00640525"/>
    <w:rsid w:val="0065457D"/>
    <w:rsid w:val="00655445"/>
    <w:rsid w:val="006D2C8C"/>
    <w:rsid w:val="00702F66"/>
    <w:rsid w:val="007076B1"/>
    <w:rsid w:val="007570D3"/>
    <w:rsid w:val="007C594A"/>
    <w:rsid w:val="007F34F9"/>
    <w:rsid w:val="008832EC"/>
    <w:rsid w:val="008C1301"/>
    <w:rsid w:val="008E4D6C"/>
    <w:rsid w:val="00943BFA"/>
    <w:rsid w:val="009458E0"/>
    <w:rsid w:val="009A6DA7"/>
    <w:rsid w:val="009B62E6"/>
    <w:rsid w:val="00A37D20"/>
    <w:rsid w:val="00A512B8"/>
    <w:rsid w:val="00A61F06"/>
    <w:rsid w:val="00A64C97"/>
    <w:rsid w:val="00A66A7D"/>
    <w:rsid w:val="00AA4731"/>
    <w:rsid w:val="00AD40D8"/>
    <w:rsid w:val="00AF5C99"/>
    <w:rsid w:val="00B13781"/>
    <w:rsid w:val="00C1107C"/>
    <w:rsid w:val="00C27243"/>
    <w:rsid w:val="00C64A64"/>
    <w:rsid w:val="00C933ED"/>
    <w:rsid w:val="00CA0CDB"/>
    <w:rsid w:val="00CE7368"/>
    <w:rsid w:val="00D11ED0"/>
    <w:rsid w:val="00D14D56"/>
    <w:rsid w:val="00D73503"/>
    <w:rsid w:val="00DE5229"/>
    <w:rsid w:val="00DE746A"/>
    <w:rsid w:val="00DF5A87"/>
    <w:rsid w:val="00E369A3"/>
    <w:rsid w:val="00E77796"/>
    <w:rsid w:val="00E86FC0"/>
    <w:rsid w:val="00E9192A"/>
    <w:rsid w:val="00EB2D48"/>
    <w:rsid w:val="00EC3563"/>
    <w:rsid w:val="00EC5D35"/>
    <w:rsid w:val="00EF0E71"/>
    <w:rsid w:val="00F10EDB"/>
    <w:rsid w:val="00F13254"/>
    <w:rsid w:val="00F82C98"/>
    <w:rsid w:val="00F94FD1"/>
    <w:rsid w:val="00FC69CA"/>
    <w:rsid w:val="00FC6F54"/>
    <w:rsid w:val="00FF2D6E"/>
    <w:rsid w:val="00FF7D09"/>
    <w:rsid w:val="04B10A52"/>
    <w:rsid w:val="070E05E6"/>
    <w:rsid w:val="084B16DD"/>
    <w:rsid w:val="101D1D04"/>
    <w:rsid w:val="16C78975"/>
    <w:rsid w:val="1FA28518"/>
    <w:rsid w:val="20A4FEE0"/>
    <w:rsid w:val="25C1BF82"/>
    <w:rsid w:val="26BC4D4E"/>
    <w:rsid w:val="27453B20"/>
    <w:rsid w:val="2E5A94C6"/>
    <w:rsid w:val="356D4C14"/>
    <w:rsid w:val="3D320617"/>
    <w:rsid w:val="3F574CD9"/>
    <w:rsid w:val="3FED6247"/>
    <w:rsid w:val="41F1AF9C"/>
    <w:rsid w:val="45D8F29E"/>
    <w:rsid w:val="48B2D599"/>
    <w:rsid w:val="4F6B5CB4"/>
    <w:rsid w:val="510BA34C"/>
    <w:rsid w:val="5334EB23"/>
    <w:rsid w:val="565C0813"/>
    <w:rsid w:val="57D33E32"/>
    <w:rsid w:val="5AB67E2E"/>
    <w:rsid w:val="5CED6FCE"/>
    <w:rsid w:val="5FDC12FA"/>
    <w:rsid w:val="7AF0B8A8"/>
    <w:rsid w:val="7F4FA0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B1D3A"/>
  <w15:docId w15:val="{93D86823-03F8-4C4C-8785-0ED8C164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8E0"/>
    <w:pPr>
      <w:ind w:left="426"/>
    </w:pPr>
  </w:style>
  <w:style w:type="paragraph" w:styleId="Heading1">
    <w:name w:val="heading 1"/>
    <w:basedOn w:val="Normal"/>
    <w:next w:val="Normal"/>
    <w:link w:val="Heading1Char"/>
    <w:uiPriority w:val="9"/>
    <w:qFormat/>
    <w:rsid w:val="00C27243"/>
    <w:pPr>
      <w:keepNext/>
      <w:keepLines/>
      <w:numPr>
        <w:numId w:val="8"/>
      </w:numPr>
      <w:spacing w:before="240" w:after="0"/>
      <w:ind w:left="426"/>
      <w:outlineLvl w:val="0"/>
    </w:pPr>
    <w:rPr>
      <w:rFonts w:asciiTheme="majorHAnsi" w:eastAsiaTheme="majorEastAsia" w:hAnsiTheme="majorHAnsi" w:cstheme="majorBidi"/>
      <w:color w:val="2E74B5" w:themeColor="accent1" w:themeShade="BF"/>
      <w:szCs w:val="2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F9"/>
    <w:pPr>
      <w:ind w:left="720"/>
      <w:contextualSpacing/>
    </w:pPr>
  </w:style>
  <w:style w:type="character" w:styleId="Hyperlink">
    <w:name w:val="Hyperlink"/>
    <w:basedOn w:val="DefaultParagraphFont"/>
    <w:uiPriority w:val="99"/>
    <w:unhideWhenUsed/>
    <w:rsid w:val="00301108"/>
    <w:rPr>
      <w:color w:val="0563C1" w:themeColor="hyperlink"/>
      <w:u w:val="single"/>
    </w:rPr>
  </w:style>
  <w:style w:type="paragraph" w:styleId="NormalWeb">
    <w:name w:val="Normal (Web)"/>
    <w:basedOn w:val="Normal"/>
    <w:uiPriority w:val="99"/>
    <w:unhideWhenUsed/>
    <w:rsid w:val="00CA0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0CDB"/>
  </w:style>
  <w:style w:type="paragraph" w:styleId="Header">
    <w:name w:val="header"/>
    <w:basedOn w:val="Normal"/>
    <w:link w:val="HeaderChar"/>
    <w:uiPriority w:val="99"/>
    <w:unhideWhenUsed/>
    <w:rsid w:val="00943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BFA"/>
  </w:style>
  <w:style w:type="paragraph" w:styleId="Footer">
    <w:name w:val="footer"/>
    <w:basedOn w:val="Normal"/>
    <w:link w:val="FooterChar"/>
    <w:uiPriority w:val="99"/>
    <w:unhideWhenUsed/>
    <w:rsid w:val="00943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BFA"/>
  </w:style>
  <w:style w:type="character" w:customStyle="1" w:styleId="Heading1Char">
    <w:name w:val="Heading 1 Char"/>
    <w:basedOn w:val="DefaultParagraphFont"/>
    <w:link w:val="Heading1"/>
    <w:uiPriority w:val="9"/>
    <w:rsid w:val="00C27243"/>
    <w:rPr>
      <w:rFonts w:asciiTheme="majorHAnsi" w:eastAsiaTheme="majorEastAsia" w:hAnsiTheme="majorHAnsi" w:cstheme="majorBidi"/>
      <w:color w:val="2E74B5" w:themeColor="accent1" w:themeShade="BF"/>
      <w:szCs w:val="24"/>
    </w:rPr>
  </w:style>
  <w:style w:type="paragraph" w:styleId="Title">
    <w:name w:val="Title"/>
    <w:basedOn w:val="Normal"/>
    <w:next w:val="Normal"/>
    <w:link w:val="TitleChar"/>
    <w:uiPriority w:val="10"/>
    <w:qFormat/>
    <w:rsid w:val="009458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8E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86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2D"/>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8C1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es@soton.ac.uk" TargetMode="External"/><Relationship Id="rId5" Type="http://schemas.openxmlformats.org/officeDocument/2006/relationships/numbering" Target="numbering.xml"/><Relationship Id="rId15" Type="http://schemas.openxmlformats.org/officeDocument/2006/relationships/hyperlink" Target="mailto:wales@soton.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Due xmlns="0a9a8cd4-ee08-41cc-bff0-94a24d68c9b5">2100-01-01T00:00:00+00:00</ReviewDue>
    <Contents xmlns="0a9a8cd4-ee08-41cc-bff0-94a24d68c9b5"/>
    <Self_Registration_Enabled xmlns="0a9a8cd4-ee08-41cc-bff0-94a24d68c9b5" xsi:nil="true"/>
    <Distribution_Groups xmlns="0a9a8cd4-ee08-41cc-bff0-94a24d68c9b5" xsi:nil="true"/>
    <TeamsChannelId xmlns="0a9a8cd4-ee08-41cc-bff0-94a24d68c9b5" xsi:nil="true"/>
    <IsNotebookLocked xmlns="0a9a8cd4-ee08-41cc-bff0-94a24d68c9b5" xsi:nil="true"/>
    <Leaders xmlns="0a9a8cd4-ee08-41cc-bff0-94a24d68c9b5">
      <UserInfo>
        <DisplayName/>
        <AccountId xsi:nil="true"/>
        <AccountType/>
      </UserInfo>
    </Leaders>
    <NotebookType xmlns="0a9a8cd4-ee08-41cc-bff0-94a24d68c9b5" xsi:nil="true"/>
    <Invited_Leaders xmlns="0a9a8cd4-ee08-41cc-bff0-94a24d68c9b5" xsi:nil="true"/>
    <Index xmlns="0a9a8cd4-ee08-41cc-bff0-94a24d68c9b5" xsi:nil="true"/>
    <DefaultSectionNames xmlns="0a9a8cd4-ee08-41cc-bff0-94a24d68c9b5" xsi:nil="true"/>
    <Is_Collaboration_Space_Locked xmlns="0a9a8cd4-ee08-41cc-bff0-94a24d68c9b5" xsi:nil="true"/>
    <Member_Groups xmlns="0a9a8cd4-ee08-41cc-bff0-94a24d68c9b5">
      <UserInfo>
        <DisplayName/>
        <AccountId xsi:nil="true"/>
        <AccountType/>
      </UserInfo>
    </Member_Groups>
    <Owner xmlns="0a9a8cd4-ee08-41cc-bff0-94a24d68c9b5">
      <UserInfo>
        <DisplayName/>
        <AccountId xsi:nil="true"/>
        <AccountType/>
      </UserInfo>
    </Owner>
    <FolderType xmlns="0a9a8cd4-ee08-41cc-bff0-94a24d68c9b5" xsi:nil="true"/>
    <CultureName xmlns="0a9a8cd4-ee08-41cc-bff0-94a24d68c9b5" xsi:nil="true"/>
    <LMS_Mappings xmlns="0a9a8cd4-ee08-41cc-bff0-94a24d68c9b5" xsi:nil="true"/>
    <Math_Settings xmlns="0a9a8cd4-ee08-41cc-bff0-94a24d68c9b5" xsi:nil="true"/>
    <Templates xmlns="0a9a8cd4-ee08-41cc-bff0-94a24d68c9b5" xsi:nil="true"/>
    <Members xmlns="0a9a8cd4-ee08-41cc-bff0-94a24d68c9b5">
      <UserInfo>
        <DisplayName/>
        <AccountId xsi:nil="true"/>
        <AccountType/>
      </UserInfo>
    </Members>
    <Has_Leaders_Only_SectionGroup xmlns="0a9a8cd4-ee08-41cc-bff0-94a24d68c9b5" xsi:nil="true"/>
    <AppVersion xmlns="0a9a8cd4-ee08-41cc-bff0-94a24d68c9b5" xsi:nil="true"/>
    <Invited_Members xmlns="0a9a8cd4-ee08-41cc-bff0-94a24d68c9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99047CADB92C4D8C2C5C3010C9EE36" ma:contentTypeVersion="35" ma:contentTypeDescription="Create a new document." ma:contentTypeScope="" ma:versionID="ae7f06e32b0df29c48ae198c4e73fd4d">
  <xsd:schema xmlns:xsd="http://www.w3.org/2001/XMLSchema" xmlns:xs="http://www.w3.org/2001/XMLSchema" xmlns:p="http://schemas.microsoft.com/office/2006/metadata/properties" xmlns:ns2="0a9a8cd4-ee08-41cc-bff0-94a24d68c9b5" xmlns:ns3="6824d3fc-dec6-49a1-adb8-d448c271a0dc" targetNamespace="http://schemas.microsoft.com/office/2006/metadata/properties" ma:root="true" ma:fieldsID="51361cdb16be7b13ac2dbc0f50829f6f" ns2:_="" ns3:_="">
    <xsd:import namespace="0a9a8cd4-ee08-41cc-bff0-94a24d68c9b5"/>
    <xsd:import namespace="6824d3fc-dec6-49a1-adb8-d448c271a0dc"/>
    <xsd:element name="properties">
      <xsd:complexType>
        <xsd:sequence>
          <xsd:element name="documentManagement">
            <xsd:complexType>
              <xsd:all>
                <xsd:element ref="ns2:TeamsChannelId" minOccurs="0"/>
                <xsd:element ref="ns2:Owner" minOccurs="0"/>
                <xsd:element ref="ns2:Math_Settings" minOccurs="0"/>
                <xsd:element ref="ns2:Templates" minOccurs="0"/>
                <xsd:element ref="ns2:IsNotebookLocked" minOccurs="0"/>
                <xsd:element ref="ns2:Contents" minOccurs="0"/>
                <xsd:element ref="ns2:Index" minOccurs="0"/>
                <xsd:element ref="ns2:Member_Groups" minOccurs="0"/>
                <xsd:element ref="ns2:Distribution_Groups" minOccurs="0"/>
                <xsd:element ref="ns2:LMS_Mappings" minOccurs="0"/>
                <xsd:element ref="ns2:Invited_Leaders" minOccurs="0"/>
                <xsd:element ref="ns2:Invited_Members" minOccurs="0"/>
                <xsd:element ref="ns2:DefaultSectionNames" minOccurs="0"/>
                <xsd:element ref="ns2:Leaders" minOccurs="0"/>
                <xsd:element ref="ns2:Members" minOccurs="0"/>
                <xsd:element ref="ns2:NotebookType" minOccurs="0"/>
                <xsd:element ref="ns2:FolderType" minOccurs="0"/>
                <xsd:element ref="ns2:CultureName" minOccurs="0"/>
                <xsd:element ref="ns2:AppVersion" minOccurs="0"/>
                <xsd:element ref="ns2:Self_Registration_Enabled" minOccurs="0"/>
                <xsd:element ref="ns2:Has_Leaders_Only_SectionGroup" minOccurs="0"/>
                <xsd:element ref="ns2:Is_Collaboration_Space_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ReviewDu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a8cd4-ee08-41cc-bff0-94a24d68c9b5" elementFormDefault="qualified">
    <xsd:import namespace="http://schemas.microsoft.com/office/2006/documentManagement/types"/>
    <xsd:import namespace="http://schemas.microsoft.com/office/infopath/2007/PartnerControls"/>
    <xsd:element name="TeamsChannelId" ma:index="2" nillable="true" ma:displayName="Teams Channel Id" ma:internalName="TeamsChannelId" ma:readOnly="false">
      <xsd:simpleType>
        <xsd:restriction base="dms:Text"/>
      </xsd:simpleType>
    </xsd:element>
    <xsd:element name="Owner" ma:index="3" nillable="true" ma:displayName="Owner"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4" nillable="true" ma:displayName="Math Settings" ma:internalName="Math_Settings" ma:readOnly="false">
      <xsd:simpleType>
        <xsd:restriction base="dms:Text"/>
      </xsd:simpleType>
    </xsd:element>
    <xsd:element name="Templates" ma:index="5" nillable="true" ma:displayName="Templates" ma:internalName="Templates" ma:readOnly="false">
      <xsd:simpleType>
        <xsd:restriction base="dms:Note">
          <xsd:maxLength value="255"/>
        </xsd:restriction>
      </xsd:simpleType>
    </xsd:element>
    <xsd:element name="IsNotebookLocked" ma:index="6" nillable="true" ma:displayName="Is Notebook Locked" ma:internalName="IsNotebookLocked" ma:readOnly="false">
      <xsd:simpleType>
        <xsd:restriction base="dms:Boolean"/>
      </xsd:simpleType>
    </xsd:element>
    <xsd:element name="Contents" ma:index="7" nillable="true" ma:displayName="Contents" ma:description="What type of info is in this file?" ma:format="Dropdown" ma:internalName="Contents">
      <xsd:complexType>
        <xsd:complexContent>
          <xsd:extension base="dms:MultiChoice">
            <xsd:sequence>
              <xsd:element name="Value" maxOccurs="unbounded" minOccurs="0" nillable="true">
                <xsd:simpleType>
                  <xsd:restriction base="dms:Choice">
                    <xsd:enumeration value="Policy"/>
                    <xsd:enumeration value="SOP"/>
                    <xsd:enumeration value="Template"/>
                    <xsd:enumeration value="WI"/>
                    <xsd:enumeration value="Checklist"/>
                  </xsd:restriction>
                </xsd:simpleType>
              </xsd:element>
            </xsd:sequence>
          </xsd:extension>
        </xsd:complexContent>
      </xsd:complexType>
    </xsd:element>
    <xsd:element name="Index" ma:index="8" nillable="true" ma:displayName="Index" ma:description="What is this specific file about?" ma:format="Dropdown" ma:internalName="Index" ma:readOnly="false">
      <xsd:simpleType>
        <xsd:restriction base="dms:Note"/>
      </xsd:simpleType>
    </xsd:element>
    <xsd:element name="Member_Groups" ma:index="9" nillable="true" ma:displayName="Member Groups" ma:hidden="true" ma:internalName="Member_Group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10" nillable="true" ma:displayName="Distribution Groups" ma:hidden="true" ma:internalName="Distribution_Groups" ma:readOnly="false">
      <xsd:simpleType>
        <xsd:restriction base="dms:Note"/>
      </xsd:simpleType>
    </xsd:element>
    <xsd:element name="LMS_Mappings" ma:index="11" nillable="true" ma:displayName="LMS Mappings" ma:hidden="true" ma:internalName="LMS_Mappings" ma:readOnly="false">
      <xsd:simpleType>
        <xsd:restriction base="dms:Note"/>
      </xsd:simpleType>
    </xsd:element>
    <xsd:element name="Invited_Leaders" ma:index="12" nillable="true" ma:displayName="Invited Leaders" ma:hidden="true" ma:internalName="Invited_Leaders" ma:readOnly="false">
      <xsd:simpleType>
        <xsd:restriction base="dms:Note"/>
      </xsd:simpleType>
    </xsd:element>
    <xsd:element name="Invited_Members" ma:index="13" nillable="true" ma:displayName="Invited Members" ma:hidden="true" ma:internalName="Invited_Members" ma:readOnly="false">
      <xsd:simpleType>
        <xsd:restriction base="dms:Note"/>
      </xsd:simpleType>
    </xsd:element>
    <xsd:element name="DefaultSectionNames" ma:index="14" nillable="true" ma:displayName="Default Section Names" ma:hidden="true" ma:internalName="DefaultSectionNames" ma:readOnly="false">
      <xsd:simpleType>
        <xsd:restriction base="dms:Note"/>
      </xsd:simpleType>
    </xsd:element>
    <xsd:element name="Leaders" ma:index="15" nillable="true" ma:displayName="Leaders" ma:hidden="true" ma:internalName="Lead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6" nillable="true" ma:displayName="Members" ma:hidden="true" ma:internalName="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bookType" ma:index="18" nillable="true" ma:displayName="Notebook Type" ma:hidden="true" ma:internalName="NotebookType" ma:readOnly="false">
      <xsd:simpleType>
        <xsd:restriction base="dms:Text"/>
      </xsd:simpleType>
    </xsd:element>
    <xsd:element name="FolderType" ma:index="19" nillable="true" ma:displayName="Folder Type" ma:hidden="true" ma:internalName="FolderType" ma:readOnly="false">
      <xsd:simpleType>
        <xsd:restriction base="dms:Text"/>
      </xsd:simpleType>
    </xsd:element>
    <xsd:element name="CultureName" ma:index="20" nillable="true" ma:displayName="Culture Name" ma:hidden="true" ma:internalName="CultureName" ma:readOnly="false">
      <xsd:simpleType>
        <xsd:restriction base="dms:Text"/>
      </xsd:simpleType>
    </xsd:element>
    <xsd:element name="AppVersion" ma:index="21" nillable="true" ma:displayName="App Version" ma:hidden="true" ma:internalName="AppVersion" ma:readOnly="false">
      <xsd:simpleType>
        <xsd:restriction base="dms:Text"/>
      </xsd:simpleType>
    </xsd:element>
    <xsd:element name="Self_Registration_Enabled" ma:index="24" nillable="true" ma:displayName="Self Registration Enabled" ma:hidden="true" ma:internalName="Self_Registration_Enabled" ma:readOnly="false">
      <xsd:simpleType>
        <xsd:restriction base="dms:Boolean"/>
      </xsd:simpleType>
    </xsd:element>
    <xsd:element name="Has_Leaders_Only_SectionGroup" ma:index="25" nillable="true" ma:displayName="Has Leaders Only SectionGroup" ma:hidden="true" ma:internalName="Has_Leaders_Only_SectionGroup" ma:readOnly="false">
      <xsd:simpleType>
        <xsd:restriction base="dms:Boolean"/>
      </xsd:simpleType>
    </xsd:element>
    <xsd:element name="Is_Collaboration_Space_Locked" ma:index="26" nillable="true" ma:displayName="Is Collaboration Space Locked" ma:hidden="true" ma:internalName="Is_Collaboration_Space_Locked" ma:readOnly="false">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hidden="true"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ReviewDue" ma:index="38" nillable="true" ma:displayName="Review Due" ma:default="2100-01-01T00:00:00Z" ma:format="DateOnly" ma:internalName="Review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24d3fc-dec6-49a1-adb8-d448c271a0dc"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6376-58E3-4A2D-B386-3DFD0A537043}">
  <ds:schemaRefs>
    <ds:schemaRef ds:uri="http://schemas.microsoft.com/sharepoint/v3/contenttype/forms"/>
  </ds:schemaRefs>
</ds:datastoreItem>
</file>

<file path=customXml/itemProps2.xml><?xml version="1.0" encoding="utf-8"?>
<ds:datastoreItem xmlns:ds="http://schemas.openxmlformats.org/officeDocument/2006/customXml" ds:itemID="{657A263B-1EBF-472E-9C2E-DAFC0D5B8F4A}">
  <ds:schemaRefs>
    <ds:schemaRef ds:uri="http://schemas.microsoft.com/office/2006/metadata/properties"/>
    <ds:schemaRef ds:uri="http://schemas.microsoft.com/office/infopath/2007/PartnerControls"/>
    <ds:schemaRef ds:uri="0a9a8cd4-ee08-41cc-bff0-94a24d68c9b5"/>
  </ds:schemaRefs>
</ds:datastoreItem>
</file>

<file path=customXml/itemProps3.xml><?xml version="1.0" encoding="utf-8"?>
<ds:datastoreItem xmlns:ds="http://schemas.openxmlformats.org/officeDocument/2006/customXml" ds:itemID="{2D7E9826-9EF3-48EF-B0D4-98C6B0FAA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a8cd4-ee08-41cc-bff0-94a24d68c9b5"/>
    <ds:schemaRef ds:uri="6824d3fc-dec6-49a1-adb8-d448c271a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7F664-4B8E-4100-820D-26F089D4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E4039238</Template>
  <TotalTime>36</TotalTime>
  <Pages>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Habens F.</dc:creator>
  <cp:keywords/>
  <dc:description/>
  <cp:lastModifiedBy>Cait Myers (Health and Care Research Wales)</cp:lastModifiedBy>
  <cp:revision>14</cp:revision>
  <cp:lastPrinted>2015-09-29T00:04:00Z</cp:lastPrinted>
  <dcterms:created xsi:type="dcterms:W3CDTF">2020-08-14T12:23:00Z</dcterms:created>
  <dcterms:modified xsi:type="dcterms:W3CDTF">2020-09-08T07:58:00Z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0x0101009C99047CADB92C4D8C2C5C3010C9EE36</vt:lpwstr>
  </property>
  <property fmtid="{D5CDD505-2E9C-101B-9397-08002B2CF9AE}" pid="3" name="_AdHocReviewCycleID">
    <vt:i4>672975513</vt:i4>
  </property>
  <property fmtid="{D5CDD505-2E9C-101B-9397-08002B2CF9AE}" pid="4" name="_NewReviewCycle">
    <vt:lpwstr/>
  </property>
  <property fmtid="{D5CDD505-2E9C-101B-9397-08002B2CF9AE}" pid="5" name="_EmailSubject">
    <vt:lpwstr>Research for Patient and Public Benefit (RfPPB)</vt:lpwstr>
  </property>
  <property fmtid="{D5CDD505-2E9C-101B-9397-08002B2CF9AE}" pid="6" name="_AuthorEmail">
    <vt:lpwstr>Erica.Surcombe@wales.nhs.uk</vt:lpwstr>
  </property>
  <property fmtid="{D5CDD505-2E9C-101B-9397-08002B2CF9AE}" pid="7" name="_AuthorEmailDisplayName">
    <vt:lpwstr>Erica Surcombe (Health and Care Research Wales)</vt:lpwstr>
  </property>
</Properties>
</file>