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0B24F" w14:textId="547D8051" w:rsidR="000D1833" w:rsidRDefault="00DE3FEC" w:rsidP="000D1833">
      <w:pPr>
        <w:spacing w:after="160" w:line="259" w:lineRule="auto"/>
        <w:rPr>
          <w:rFonts w:cs="Arial"/>
          <w:szCs w:val="32"/>
        </w:rPr>
      </w:pPr>
      <w:r>
        <w:rPr>
          <w:rFonts w:cs="Arial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6AF14" wp14:editId="090F1905">
                <wp:simplePos x="0" y="0"/>
                <wp:positionH relativeFrom="column">
                  <wp:posOffset>-76200</wp:posOffset>
                </wp:positionH>
                <wp:positionV relativeFrom="paragraph">
                  <wp:posOffset>1767840</wp:posOffset>
                </wp:positionV>
                <wp:extent cx="6156960" cy="6896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689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1B113" w14:textId="77777777" w:rsidR="008C6A23" w:rsidRPr="00480666" w:rsidRDefault="008C6A23" w:rsidP="00DE3F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9AA"/>
                                <w:sz w:val="52"/>
                                <w:szCs w:val="52"/>
                              </w:rPr>
                            </w:pPr>
                            <w:r w:rsidRPr="00480666">
                              <w:rPr>
                                <w:rFonts w:ascii="Arial" w:hAnsi="Arial" w:cs="Arial"/>
                                <w:b/>
                                <w:color w:val="0099AA"/>
                                <w:sz w:val="52"/>
                                <w:szCs w:val="52"/>
                              </w:rPr>
                              <w:t>Health and Care Research Wales</w:t>
                            </w:r>
                          </w:p>
                          <w:p w14:paraId="68831C96" w14:textId="77777777" w:rsidR="008C6A23" w:rsidRPr="00475C8D" w:rsidRDefault="008C6A23" w:rsidP="00DE3F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825DEF5" w14:textId="77777777" w:rsidR="008C6A23" w:rsidRDefault="008C6A23" w:rsidP="00480666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FE74860" w14:textId="77777777" w:rsidR="008C6A23" w:rsidRPr="00480666" w:rsidRDefault="008C6A23" w:rsidP="00DE3F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48066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Support and Delivery </w:t>
                            </w:r>
                          </w:p>
                          <w:p w14:paraId="46D06FF4" w14:textId="77777777" w:rsidR="008C6A23" w:rsidRPr="00480666" w:rsidRDefault="008C6A23" w:rsidP="00DE3F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48066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Learning and Development Fund</w:t>
                            </w:r>
                          </w:p>
                          <w:p w14:paraId="0A010DC5" w14:textId="19D056DE" w:rsidR="008C6A23" w:rsidRPr="001261C0" w:rsidRDefault="008C6A23" w:rsidP="0048066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1E99C729" w14:textId="77AF9A2D" w:rsidR="008C6A23" w:rsidRDefault="008C6A23" w:rsidP="001261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475C8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Application Form</w:t>
                            </w:r>
                          </w:p>
                          <w:p w14:paraId="26BA956E" w14:textId="2F1416A7" w:rsidR="008C6A23" w:rsidRDefault="008C6A23" w:rsidP="00480666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0B5DE6F" w14:textId="77777777" w:rsidR="008C6A23" w:rsidRDefault="008C6A23" w:rsidP="00480666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1D656809" w14:textId="4D8C4983" w:rsidR="008C6A23" w:rsidRPr="00480666" w:rsidRDefault="008C6A23" w:rsidP="0048066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8066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  <w:p w14:paraId="19ED1350" w14:textId="370AAD0B" w:rsidR="008C6A23" w:rsidRPr="00480666" w:rsidRDefault="008C6A23" w:rsidP="0048066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F9D55B1" w14:textId="5CCCD18D" w:rsidR="008C6A23" w:rsidRPr="00480666" w:rsidRDefault="008C6A23" w:rsidP="0048066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8066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Organisation/Department:</w:t>
                            </w:r>
                          </w:p>
                          <w:p w14:paraId="0C7A2998" w14:textId="77777777" w:rsidR="008C6A23" w:rsidRPr="00480666" w:rsidRDefault="008C6A23" w:rsidP="00DE3F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D8CCA63" w14:textId="77777777" w:rsidR="008C6A23" w:rsidRDefault="008C6A23" w:rsidP="00EB40F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DCC3BE3" w14:textId="77777777" w:rsidR="008C6A23" w:rsidRDefault="008C6A23" w:rsidP="00544F6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F222930" w14:textId="77777777" w:rsidR="008C6A23" w:rsidRDefault="008C6A23" w:rsidP="00475C8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C92F958" w14:textId="77777777" w:rsidR="008C6A23" w:rsidRPr="00475C8D" w:rsidRDefault="008C6A23" w:rsidP="00475C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9AA"/>
                                <w:sz w:val="32"/>
                                <w:szCs w:val="32"/>
                              </w:rPr>
                            </w:pPr>
                            <w:r w:rsidRPr="00475C8D">
                              <w:rPr>
                                <w:rFonts w:ascii="Arial" w:hAnsi="Arial" w:cs="Arial"/>
                                <w:b/>
                                <w:color w:val="0099AA"/>
                                <w:sz w:val="32"/>
                                <w:szCs w:val="32"/>
                              </w:rPr>
                              <w:t>Private &amp; Confidential</w:t>
                            </w:r>
                          </w:p>
                          <w:p w14:paraId="4D7475D1" w14:textId="77777777" w:rsidR="008C6A23" w:rsidRPr="00475C8D" w:rsidRDefault="008C6A23" w:rsidP="00475C8D">
                            <w:pPr>
                              <w:jc w:val="center"/>
                              <w:rPr>
                                <w:rFonts w:ascii="Arial" w:hAnsi="Arial" w:cs="Arial"/>
                                <w:color w:val="0099AA"/>
                                <w:sz w:val="32"/>
                                <w:szCs w:val="32"/>
                              </w:rPr>
                            </w:pPr>
                          </w:p>
                          <w:p w14:paraId="07D8AC65" w14:textId="2D60AAAF" w:rsidR="008C6A23" w:rsidRDefault="008C6A23" w:rsidP="00475C8D">
                            <w:pPr>
                              <w:jc w:val="center"/>
                              <w:rPr>
                                <w:rFonts w:ascii="Arial" w:hAnsi="Arial" w:cs="Arial"/>
                                <w:color w:val="0099A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99AA"/>
                                <w:sz w:val="28"/>
                                <w:szCs w:val="28"/>
                              </w:rPr>
                              <w:t>The information asked</w:t>
                            </w:r>
                            <w:r w:rsidRPr="00475C8D">
                              <w:rPr>
                                <w:rFonts w:ascii="Arial" w:hAnsi="Arial" w:cs="Arial"/>
                                <w:color w:val="0099AA"/>
                                <w:sz w:val="28"/>
                                <w:szCs w:val="28"/>
                              </w:rPr>
                              <w:t xml:space="preserve"> for in this form is important in ass</w:t>
                            </w:r>
                            <w:r>
                              <w:rPr>
                                <w:rFonts w:ascii="Arial" w:hAnsi="Arial" w:cs="Arial"/>
                                <w:color w:val="0099AA"/>
                                <w:sz w:val="28"/>
                                <w:szCs w:val="28"/>
                              </w:rPr>
                              <w:t>essing your application. Incomplete applications will not be considered.</w:t>
                            </w:r>
                          </w:p>
                          <w:p w14:paraId="1E5A4D86" w14:textId="77777777" w:rsidR="008C6A23" w:rsidRDefault="008C6A23" w:rsidP="00475C8D">
                            <w:pPr>
                              <w:jc w:val="center"/>
                              <w:rPr>
                                <w:rFonts w:ascii="Arial" w:hAnsi="Arial" w:cs="Arial"/>
                                <w:color w:val="0099AA"/>
                                <w:sz w:val="28"/>
                                <w:szCs w:val="28"/>
                              </w:rPr>
                            </w:pPr>
                          </w:p>
                          <w:p w14:paraId="095CD551" w14:textId="519A0813" w:rsidR="008C6A23" w:rsidRPr="00B263C3" w:rsidRDefault="008C6A23" w:rsidP="00B263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B263C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Please ensure you have read the ‘Guidance for applications to the Support and Delivery Learning and Development Fund’ including the ‘terms and conditions’ section.</w:t>
                            </w:r>
                          </w:p>
                          <w:p w14:paraId="49702A6A" w14:textId="77777777" w:rsidR="008C6A23" w:rsidRPr="00B263C3" w:rsidRDefault="008C6A23" w:rsidP="00B263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14:paraId="6F1801DE" w14:textId="77777777" w:rsidR="008C6A23" w:rsidRDefault="008C6A23" w:rsidP="00544F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0C87EE" w14:textId="77777777" w:rsidR="008C6A23" w:rsidRPr="00475C8D" w:rsidRDefault="008C6A23" w:rsidP="00475C8D">
                            <w:pPr>
                              <w:jc w:val="center"/>
                              <w:rPr>
                                <w:rFonts w:ascii="Arial" w:hAnsi="Arial" w:cs="Arial"/>
                                <w:color w:val="0099AA"/>
                                <w:sz w:val="28"/>
                                <w:szCs w:val="28"/>
                              </w:rPr>
                            </w:pPr>
                          </w:p>
                          <w:p w14:paraId="06C766B1" w14:textId="77777777" w:rsidR="008C6A23" w:rsidRDefault="008C6A23" w:rsidP="00DE3FE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ABB54BE" w14:textId="77777777" w:rsidR="008C6A23" w:rsidRPr="00DE3FEC" w:rsidRDefault="008C6A23" w:rsidP="00DE3FE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6AF1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pt;margin-top:139.2pt;width:484.8pt;height:5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" fillcolor="white [3201]" stroked="f" strokeweight=".5pt">
                <v:textbox>
                  <w:txbxContent>
                    <w:p w14:paraId="55D1B113" w14:textId="77777777" w:rsidR="008C6A23" w:rsidRPr="00480666" w:rsidRDefault="008C6A23" w:rsidP="00DE3FEC">
                      <w:pPr>
                        <w:jc w:val="center"/>
                        <w:rPr>
                          <w:rFonts w:ascii="Arial" w:hAnsi="Arial" w:cs="Arial"/>
                          <w:b/>
                          <w:color w:val="0099AA"/>
                          <w:sz w:val="52"/>
                          <w:szCs w:val="52"/>
                        </w:rPr>
                      </w:pPr>
                      <w:r w:rsidRPr="00480666">
                        <w:rPr>
                          <w:rFonts w:ascii="Arial" w:hAnsi="Arial" w:cs="Arial"/>
                          <w:b/>
                          <w:color w:val="0099AA"/>
                          <w:sz w:val="52"/>
                          <w:szCs w:val="52"/>
                        </w:rPr>
                        <w:t>Health and Care Research Wales</w:t>
                      </w:r>
                    </w:p>
                    <w:p w14:paraId="68831C96" w14:textId="77777777" w:rsidR="008C6A23" w:rsidRPr="00475C8D" w:rsidRDefault="008C6A23" w:rsidP="00DE3FE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7825DEF5" w14:textId="77777777" w:rsidR="008C6A23" w:rsidRDefault="008C6A23" w:rsidP="00480666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  <w:p w14:paraId="5FE74860" w14:textId="77777777" w:rsidR="008C6A23" w:rsidRPr="00480666" w:rsidRDefault="008C6A23" w:rsidP="00DE3FE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48066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Support and Delivery </w:t>
                      </w:r>
                    </w:p>
                    <w:p w14:paraId="46D06FF4" w14:textId="77777777" w:rsidR="008C6A23" w:rsidRPr="00480666" w:rsidRDefault="008C6A23" w:rsidP="00DE3FE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48066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Learning and Development Fund</w:t>
                      </w:r>
                    </w:p>
                    <w:p w14:paraId="0A010DC5" w14:textId="19D056DE" w:rsidR="008C6A23" w:rsidRPr="001261C0" w:rsidRDefault="008C6A23" w:rsidP="00480666">
                      <w:pP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14:paraId="1E99C729" w14:textId="77AF9A2D" w:rsidR="008C6A23" w:rsidRDefault="008C6A23" w:rsidP="001261C0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475C8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Application Form</w:t>
                      </w:r>
                    </w:p>
                    <w:p w14:paraId="26BA956E" w14:textId="2F1416A7" w:rsidR="008C6A23" w:rsidRDefault="008C6A23" w:rsidP="00480666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30B5DE6F" w14:textId="77777777" w:rsidR="008C6A23" w:rsidRDefault="008C6A23" w:rsidP="00480666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1D656809" w14:textId="4D8C4983" w:rsidR="008C6A23" w:rsidRPr="00480666" w:rsidRDefault="008C6A23" w:rsidP="0048066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8066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Name:</w:t>
                      </w:r>
                    </w:p>
                    <w:p w14:paraId="19ED1350" w14:textId="370AAD0B" w:rsidR="008C6A23" w:rsidRPr="00480666" w:rsidRDefault="008C6A23" w:rsidP="0048066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2F9D55B1" w14:textId="5CCCD18D" w:rsidR="008C6A23" w:rsidRPr="00480666" w:rsidRDefault="008C6A23" w:rsidP="0048066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8066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Organisation/Department:</w:t>
                      </w:r>
                    </w:p>
                    <w:p w14:paraId="0C7A2998" w14:textId="77777777" w:rsidR="008C6A23" w:rsidRPr="00480666" w:rsidRDefault="008C6A23" w:rsidP="00DE3FE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4D8CCA63" w14:textId="77777777" w:rsidR="008C6A23" w:rsidRDefault="008C6A23" w:rsidP="00EB40F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DCC3BE3" w14:textId="77777777" w:rsidR="008C6A23" w:rsidRDefault="008C6A23" w:rsidP="00544F6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F222930" w14:textId="77777777" w:rsidR="008C6A23" w:rsidRDefault="008C6A23" w:rsidP="00475C8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C92F958" w14:textId="77777777" w:rsidR="008C6A23" w:rsidRPr="00475C8D" w:rsidRDefault="008C6A23" w:rsidP="00475C8D">
                      <w:pPr>
                        <w:jc w:val="center"/>
                        <w:rPr>
                          <w:rFonts w:ascii="Arial" w:hAnsi="Arial" w:cs="Arial"/>
                          <w:b/>
                          <w:color w:val="0099AA"/>
                          <w:sz w:val="32"/>
                          <w:szCs w:val="32"/>
                        </w:rPr>
                      </w:pPr>
                      <w:r w:rsidRPr="00475C8D">
                        <w:rPr>
                          <w:rFonts w:ascii="Arial" w:hAnsi="Arial" w:cs="Arial"/>
                          <w:b/>
                          <w:color w:val="0099AA"/>
                          <w:sz w:val="32"/>
                          <w:szCs w:val="32"/>
                        </w:rPr>
                        <w:t>Private &amp; Confidential</w:t>
                      </w:r>
                    </w:p>
                    <w:p w14:paraId="4D7475D1" w14:textId="77777777" w:rsidR="008C6A23" w:rsidRPr="00475C8D" w:rsidRDefault="008C6A23" w:rsidP="00475C8D">
                      <w:pPr>
                        <w:jc w:val="center"/>
                        <w:rPr>
                          <w:rFonts w:ascii="Arial" w:hAnsi="Arial" w:cs="Arial"/>
                          <w:color w:val="0099AA"/>
                          <w:sz w:val="32"/>
                          <w:szCs w:val="32"/>
                        </w:rPr>
                      </w:pPr>
                    </w:p>
                    <w:p w14:paraId="07D8AC65" w14:textId="2D60AAAF" w:rsidR="008C6A23" w:rsidRDefault="008C6A23" w:rsidP="00475C8D">
                      <w:pPr>
                        <w:jc w:val="center"/>
                        <w:rPr>
                          <w:rFonts w:ascii="Arial" w:hAnsi="Arial" w:cs="Arial"/>
                          <w:color w:val="0099AA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99AA"/>
                          <w:sz w:val="28"/>
                          <w:szCs w:val="28"/>
                        </w:rPr>
                        <w:t>The information asked</w:t>
                      </w:r>
                      <w:r w:rsidRPr="00475C8D">
                        <w:rPr>
                          <w:rFonts w:ascii="Arial" w:hAnsi="Arial" w:cs="Arial"/>
                          <w:color w:val="0099AA"/>
                          <w:sz w:val="28"/>
                          <w:szCs w:val="28"/>
                        </w:rPr>
                        <w:t xml:space="preserve"> for in this form is important in ass</w:t>
                      </w:r>
                      <w:r>
                        <w:rPr>
                          <w:rFonts w:ascii="Arial" w:hAnsi="Arial" w:cs="Arial"/>
                          <w:color w:val="0099AA"/>
                          <w:sz w:val="28"/>
                          <w:szCs w:val="28"/>
                        </w:rPr>
                        <w:t>essing your application. Incomplete applications will not be considered.</w:t>
                      </w:r>
                    </w:p>
                    <w:p w14:paraId="1E5A4D86" w14:textId="77777777" w:rsidR="008C6A23" w:rsidRDefault="008C6A23" w:rsidP="00475C8D">
                      <w:pPr>
                        <w:jc w:val="center"/>
                        <w:rPr>
                          <w:rFonts w:ascii="Arial" w:hAnsi="Arial" w:cs="Arial"/>
                          <w:color w:val="0099AA"/>
                          <w:sz w:val="28"/>
                          <w:szCs w:val="28"/>
                        </w:rPr>
                      </w:pPr>
                    </w:p>
                    <w:p w14:paraId="095CD551" w14:textId="519A0813" w:rsidR="008C6A23" w:rsidRPr="00B263C3" w:rsidRDefault="008C6A23" w:rsidP="00B263C3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B263C3">
                        <w:rPr>
                          <w:rFonts w:ascii="Arial" w:hAnsi="Arial" w:cs="Arial"/>
                          <w:b/>
                          <w:szCs w:val="24"/>
                        </w:rPr>
                        <w:t>Please ensure you have read the ‘Guidance for applications to the Support and Delivery Learning and Development Fund’ including the ‘terms and conditions’ section.</w:t>
                      </w:r>
                    </w:p>
                    <w:p w14:paraId="49702A6A" w14:textId="77777777" w:rsidR="008C6A23" w:rsidRPr="00B263C3" w:rsidRDefault="008C6A23" w:rsidP="00B263C3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14:paraId="6F1801DE" w14:textId="77777777" w:rsidR="008C6A23" w:rsidRDefault="008C6A23" w:rsidP="00544F6A">
                      <w:pPr>
                        <w:rPr>
                          <w:rFonts w:ascii="Arial" w:hAnsi="Arial" w:cs="Arial"/>
                        </w:rPr>
                      </w:pPr>
                    </w:p>
                    <w:p w14:paraId="070C87EE" w14:textId="77777777" w:rsidR="008C6A23" w:rsidRPr="00475C8D" w:rsidRDefault="008C6A23" w:rsidP="00475C8D">
                      <w:pPr>
                        <w:jc w:val="center"/>
                        <w:rPr>
                          <w:rFonts w:ascii="Arial" w:hAnsi="Arial" w:cs="Arial"/>
                          <w:color w:val="0099AA"/>
                          <w:sz w:val="28"/>
                          <w:szCs w:val="28"/>
                        </w:rPr>
                      </w:pPr>
                    </w:p>
                    <w:p w14:paraId="06C766B1" w14:textId="77777777" w:rsidR="008C6A23" w:rsidRDefault="008C6A23" w:rsidP="00DE3FE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2ABB54BE" w14:textId="77777777" w:rsidR="008C6A23" w:rsidRPr="00DE3FEC" w:rsidRDefault="008C6A23" w:rsidP="00DE3FE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AB8">
        <w:rPr>
          <w:rFonts w:cs="Arial"/>
          <w:szCs w:val="32"/>
        </w:rPr>
        <w:br w:type="page"/>
      </w:r>
    </w:p>
    <w:p w14:paraId="63754B67" w14:textId="34284C97" w:rsidR="00475C8D" w:rsidRDefault="00475C8D">
      <w:pPr>
        <w:spacing w:after="160" w:line="259" w:lineRule="auto"/>
        <w:rPr>
          <w:rFonts w:cs="Arial"/>
          <w:b/>
          <w:sz w:val="32"/>
          <w:szCs w:val="32"/>
        </w:rPr>
      </w:pPr>
    </w:p>
    <w:p w14:paraId="25DA8BEE" w14:textId="40B560C4" w:rsidR="00475C8D" w:rsidRDefault="00475C8D" w:rsidP="000D1833">
      <w:pPr>
        <w:spacing w:after="160" w:line="259" w:lineRule="auto"/>
        <w:rPr>
          <w:rFonts w:cs="Arial"/>
          <w:b/>
          <w:sz w:val="32"/>
          <w:szCs w:val="32"/>
        </w:rPr>
      </w:pPr>
    </w:p>
    <w:p w14:paraId="4C36F750" w14:textId="13087224" w:rsidR="00475C8D" w:rsidRPr="00475C8D" w:rsidRDefault="00475C8D" w:rsidP="000D1833">
      <w:pPr>
        <w:spacing w:after="160" w:line="259" w:lineRule="auto"/>
        <w:rPr>
          <w:rFonts w:ascii="Arial" w:hAnsi="Arial" w:cs="Arial"/>
          <w:b/>
          <w:sz w:val="32"/>
          <w:szCs w:val="32"/>
        </w:rPr>
      </w:pPr>
    </w:p>
    <w:p w14:paraId="73BA8755" w14:textId="4BA9E9CC" w:rsidR="00475C8D" w:rsidRDefault="00475C8D" w:rsidP="000D1833">
      <w:pPr>
        <w:spacing w:after="160" w:line="259" w:lineRule="auto"/>
        <w:rPr>
          <w:rFonts w:ascii="Arial" w:hAnsi="Arial" w:cs="Arial"/>
          <w:b/>
          <w:sz w:val="32"/>
          <w:szCs w:val="32"/>
        </w:rPr>
      </w:pPr>
    </w:p>
    <w:p w14:paraId="55E6CED3" w14:textId="22409391" w:rsidR="00D63B31" w:rsidRDefault="006D7B85" w:rsidP="00F357DC">
      <w:pPr>
        <w:jc w:val="center"/>
        <w:rPr>
          <w:rFonts w:ascii="Arial" w:hAnsi="Arial" w:cs="Arial"/>
          <w:sz w:val="22"/>
        </w:rPr>
      </w:pPr>
      <w:r w:rsidRPr="00393D27">
        <w:rPr>
          <w:rFonts w:ascii="Arial" w:hAnsi="Arial" w:cs="Arial"/>
          <w:b/>
          <w:szCs w:val="24"/>
        </w:rPr>
        <w:t xml:space="preserve">Please return this form </w:t>
      </w:r>
      <w:r w:rsidR="00781DD9">
        <w:rPr>
          <w:rFonts w:ascii="Arial" w:hAnsi="Arial" w:cs="Arial"/>
          <w:b/>
          <w:szCs w:val="24"/>
        </w:rPr>
        <w:t>following completion of the checklist at the end of this application document</w:t>
      </w:r>
      <w:r w:rsidR="00F357DC">
        <w:rPr>
          <w:rFonts w:ascii="Arial" w:hAnsi="Arial" w:cs="Arial"/>
          <w:b/>
          <w:szCs w:val="24"/>
        </w:rPr>
        <w:t xml:space="preserve"> </w:t>
      </w:r>
      <w:r w:rsidRPr="00393D27">
        <w:rPr>
          <w:rFonts w:ascii="Arial" w:hAnsi="Arial" w:cs="Arial"/>
          <w:b/>
          <w:szCs w:val="24"/>
        </w:rPr>
        <w:t>to:</w:t>
      </w:r>
      <w:r w:rsidR="00D63B31">
        <w:rPr>
          <w:rFonts w:ascii="Arial" w:hAnsi="Arial" w:cs="Arial"/>
          <w:b/>
          <w:szCs w:val="24"/>
        </w:rPr>
        <w:t xml:space="preserve"> </w:t>
      </w:r>
      <w:hyperlink r:id="rId8" w:history="1">
        <w:r w:rsidR="00D63B31" w:rsidRPr="001D4FF7">
          <w:rPr>
            <w:rStyle w:val="Hyperlink"/>
            <w:rFonts w:ascii="Arial" w:hAnsi="Arial" w:cs="Arial"/>
            <w:sz w:val="22"/>
          </w:rPr>
          <w:t>Research-training@wales.nhs.uk</w:t>
        </w:r>
      </w:hyperlink>
    </w:p>
    <w:p w14:paraId="129953BD" w14:textId="77777777" w:rsidR="006D7B85" w:rsidRPr="00393D27" w:rsidRDefault="006D7B85" w:rsidP="00F357DC">
      <w:pPr>
        <w:jc w:val="center"/>
        <w:rPr>
          <w:rFonts w:ascii="Arial" w:hAnsi="Arial" w:cs="Arial"/>
          <w:szCs w:val="24"/>
        </w:rPr>
      </w:pPr>
    </w:p>
    <w:p w14:paraId="1F2E4065" w14:textId="6F7816B7" w:rsidR="006D7B85" w:rsidRPr="00393D27" w:rsidRDefault="006D7B85" w:rsidP="006D7B85">
      <w:pPr>
        <w:rPr>
          <w:rFonts w:ascii="Arial" w:hAnsi="Arial" w:cs="Arial"/>
          <w:color w:val="0099AA"/>
          <w:szCs w:val="24"/>
        </w:rPr>
      </w:pPr>
      <w:r w:rsidRPr="001D4FF7">
        <w:rPr>
          <w:rFonts w:ascii="Arial" w:hAnsi="Arial" w:cs="Arial"/>
          <w:b/>
          <w:color w:val="0099AA"/>
          <w:szCs w:val="24"/>
        </w:rPr>
        <w:t>Closing date for app</w:t>
      </w:r>
      <w:r w:rsidR="001D4FF7">
        <w:rPr>
          <w:rFonts w:ascii="Arial" w:hAnsi="Arial" w:cs="Arial"/>
          <w:b/>
          <w:color w:val="0099AA"/>
          <w:szCs w:val="24"/>
        </w:rPr>
        <w:t xml:space="preserve">lications: </w:t>
      </w:r>
      <w:r w:rsidR="00613901">
        <w:rPr>
          <w:rFonts w:ascii="Arial" w:hAnsi="Arial" w:cs="Arial"/>
          <w:b/>
          <w:color w:val="0099AA"/>
          <w:szCs w:val="24"/>
        </w:rPr>
        <w:t>17.00</w:t>
      </w:r>
      <w:r w:rsidR="001D4FF7">
        <w:rPr>
          <w:rFonts w:ascii="Arial" w:hAnsi="Arial" w:cs="Arial"/>
          <w:b/>
          <w:color w:val="0099AA"/>
          <w:szCs w:val="24"/>
        </w:rPr>
        <w:t xml:space="preserve"> on</w:t>
      </w:r>
      <w:r w:rsidR="00332DC9">
        <w:rPr>
          <w:rFonts w:ascii="Arial" w:hAnsi="Arial" w:cs="Arial"/>
          <w:b/>
          <w:color w:val="0099AA"/>
          <w:szCs w:val="24"/>
        </w:rPr>
        <w:t xml:space="preserve"> </w:t>
      </w:r>
      <w:r w:rsidR="00332DC9" w:rsidRPr="008E7650">
        <w:rPr>
          <w:rFonts w:ascii="Arial" w:hAnsi="Arial" w:cs="Arial"/>
          <w:b/>
          <w:color w:val="0099AA"/>
          <w:szCs w:val="24"/>
        </w:rPr>
        <w:t>Monday</w:t>
      </w:r>
      <w:r w:rsidR="00427541" w:rsidRPr="008E7650">
        <w:rPr>
          <w:rFonts w:ascii="Arial" w:hAnsi="Arial" w:cs="Arial"/>
          <w:b/>
          <w:color w:val="0099AA"/>
          <w:szCs w:val="24"/>
        </w:rPr>
        <w:t xml:space="preserve"> 15</w:t>
      </w:r>
      <w:r w:rsidR="00427541" w:rsidRPr="008E7650">
        <w:rPr>
          <w:rFonts w:ascii="Arial" w:hAnsi="Arial" w:cs="Arial"/>
          <w:b/>
          <w:color w:val="0099AA"/>
          <w:szCs w:val="24"/>
          <w:vertAlign w:val="superscript"/>
        </w:rPr>
        <w:t>th</w:t>
      </w:r>
      <w:r w:rsidR="00427541" w:rsidRPr="008E7650">
        <w:rPr>
          <w:rFonts w:ascii="Arial" w:hAnsi="Arial" w:cs="Arial"/>
          <w:b/>
          <w:color w:val="0099AA"/>
          <w:szCs w:val="24"/>
        </w:rPr>
        <w:t xml:space="preserve"> February</w:t>
      </w:r>
      <w:r w:rsidR="00427541">
        <w:rPr>
          <w:rFonts w:ascii="Arial" w:hAnsi="Arial" w:cs="Arial"/>
          <w:b/>
          <w:color w:val="0099AA"/>
          <w:szCs w:val="24"/>
        </w:rPr>
        <w:t xml:space="preserve"> 2021</w:t>
      </w:r>
    </w:p>
    <w:p w14:paraId="4C692826" w14:textId="77777777" w:rsidR="006D7B85" w:rsidRDefault="006D7B85" w:rsidP="006D7B85">
      <w:pPr>
        <w:jc w:val="center"/>
        <w:rPr>
          <w:rFonts w:ascii="Arial" w:hAnsi="Arial" w:cs="Arial"/>
          <w:sz w:val="22"/>
        </w:rPr>
      </w:pPr>
    </w:p>
    <w:p w14:paraId="63B77D3B" w14:textId="77777777" w:rsidR="006D7B85" w:rsidRDefault="006D7B85" w:rsidP="006D7B85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D7B85" w14:paraId="333097B8" w14:textId="77777777" w:rsidTr="006D7B85">
        <w:trPr>
          <w:trHeight w:val="56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3241" w14:textId="7BA56984" w:rsidR="006D7B85" w:rsidRDefault="006D7B8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Full name</w:t>
            </w:r>
            <w:r w:rsidR="002B4CAB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</w:r>
          </w:p>
        </w:tc>
      </w:tr>
    </w:tbl>
    <w:p w14:paraId="6A3938D8" w14:textId="77777777" w:rsidR="006D7B85" w:rsidRDefault="006D7B85" w:rsidP="006D7B8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D7B85" w14:paraId="0E225111" w14:textId="77777777" w:rsidTr="006D7B85">
        <w:trPr>
          <w:trHeight w:val="56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AFDB" w14:textId="77777777" w:rsidR="006D7B85" w:rsidRDefault="006D7B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D521ED" w14:textId="77777777" w:rsidR="006D7B85" w:rsidRDefault="006D7B8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Work address:</w:t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</w:r>
          </w:p>
          <w:p w14:paraId="658351DE" w14:textId="77777777" w:rsidR="006D7B85" w:rsidRDefault="006D7B85">
            <w:pPr>
              <w:rPr>
                <w:rFonts w:ascii="Arial" w:hAnsi="Arial" w:cs="Arial"/>
                <w:b/>
                <w:sz w:val="22"/>
              </w:rPr>
            </w:pPr>
          </w:p>
          <w:p w14:paraId="79E8AA81" w14:textId="77777777" w:rsidR="006D7B85" w:rsidRDefault="006D7B85">
            <w:pPr>
              <w:rPr>
                <w:rFonts w:ascii="Arial" w:hAnsi="Arial" w:cs="Arial"/>
                <w:b/>
                <w:sz w:val="22"/>
              </w:rPr>
            </w:pPr>
          </w:p>
          <w:p w14:paraId="6DE2168A" w14:textId="77777777" w:rsidR="006D7B85" w:rsidRDefault="006D7B85">
            <w:pPr>
              <w:rPr>
                <w:rFonts w:ascii="Arial" w:hAnsi="Arial" w:cs="Arial"/>
                <w:b/>
                <w:sz w:val="22"/>
              </w:rPr>
            </w:pPr>
          </w:p>
          <w:p w14:paraId="158799C1" w14:textId="77777777" w:rsidR="006D7B85" w:rsidRDefault="006D7B8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ab/>
              <w:t xml:space="preserve"> </w:t>
            </w:r>
          </w:p>
        </w:tc>
      </w:tr>
    </w:tbl>
    <w:p w14:paraId="558CA562" w14:textId="77777777" w:rsidR="006D7B85" w:rsidRDefault="006D7B85" w:rsidP="006D7B8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D7B85" w14:paraId="27AA479A" w14:textId="77777777" w:rsidTr="006D7B85">
        <w:trPr>
          <w:trHeight w:val="56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80E3" w14:textId="77777777" w:rsidR="006D7B85" w:rsidRDefault="006D7B8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 no:</w:t>
            </w:r>
          </w:p>
        </w:tc>
      </w:tr>
    </w:tbl>
    <w:p w14:paraId="4A89AF31" w14:textId="77777777" w:rsidR="006D7B85" w:rsidRDefault="006D7B85" w:rsidP="006D7B8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D7B85" w14:paraId="312515B0" w14:textId="77777777" w:rsidTr="006D7B85">
        <w:trPr>
          <w:trHeight w:val="56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D93F" w14:textId="77777777" w:rsidR="006D7B85" w:rsidRDefault="006D7B8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E-mail:</w:t>
            </w:r>
          </w:p>
        </w:tc>
      </w:tr>
    </w:tbl>
    <w:p w14:paraId="76BDC592" w14:textId="77777777" w:rsidR="006D7B85" w:rsidRDefault="006D7B85" w:rsidP="006D7B8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D7B85" w14:paraId="710C2F22" w14:textId="77777777" w:rsidTr="00B84CCF">
        <w:trPr>
          <w:trHeight w:val="567"/>
        </w:trPr>
        <w:tc>
          <w:tcPr>
            <w:tcW w:w="8522" w:type="dxa"/>
            <w:hideMark/>
          </w:tcPr>
          <w:p w14:paraId="69515A90" w14:textId="77777777" w:rsidR="006D7B85" w:rsidRDefault="006D7B8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Job Title:</w:t>
            </w:r>
            <w:r>
              <w:rPr>
                <w:rFonts w:ascii="Arial" w:hAnsi="Arial" w:cs="Arial"/>
                <w:b/>
                <w:sz w:val="22"/>
              </w:rPr>
              <w:tab/>
            </w:r>
          </w:p>
        </w:tc>
      </w:tr>
      <w:tr w:rsidR="00B84CCF" w14:paraId="128FED8B" w14:textId="77777777" w:rsidTr="00D52A96">
        <w:tc>
          <w:tcPr>
            <w:tcW w:w="8522" w:type="dxa"/>
          </w:tcPr>
          <w:p w14:paraId="1A1E1A4E" w14:textId="06581189" w:rsidR="00B84CCF" w:rsidRPr="00B84CCF" w:rsidRDefault="00627C65" w:rsidP="00B84C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Line Manager name</w:t>
            </w:r>
            <w:r w:rsidR="002B4CA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698A731" w14:textId="77777777" w:rsidR="00B84CCF" w:rsidRPr="00B84CCF" w:rsidRDefault="00B84CCF" w:rsidP="006D7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3B148B" w14:textId="77777777" w:rsidR="00B84CCF" w:rsidRDefault="00B84CCF" w:rsidP="006D7B85">
            <w:pPr>
              <w:rPr>
                <w:rFonts w:ascii="Arial" w:hAnsi="Arial" w:cs="Arial"/>
              </w:rPr>
            </w:pPr>
          </w:p>
        </w:tc>
      </w:tr>
    </w:tbl>
    <w:p w14:paraId="16C23511" w14:textId="77777777" w:rsidR="006D7B85" w:rsidRDefault="006D7B85" w:rsidP="006D7B8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D7B85" w14:paraId="7F7243A5" w14:textId="77777777" w:rsidTr="006D7B85">
        <w:trPr>
          <w:trHeight w:val="56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B0C8" w14:textId="7242FECC" w:rsidR="002B4CAB" w:rsidRDefault="00E57DF3" w:rsidP="00E57DF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Senior Support and Delivery Manager name</w:t>
            </w:r>
            <w:r w:rsidR="002B4CAB">
              <w:rPr>
                <w:rFonts w:ascii="Arial" w:hAnsi="Arial" w:cs="Arial"/>
                <w:b/>
                <w:sz w:val="22"/>
              </w:rPr>
              <w:t>:</w:t>
            </w:r>
          </w:p>
          <w:p w14:paraId="2F02D718" w14:textId="5AABD48A" w:rsidR="00E57DF3" w:rsidRDefault="00E57DF3" w:rsidP="00E57DF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(R&amp;D Director OR Head of Research Delivery OR Head of Support</w:t>
            </w:r>
            <w:r w:rsidR="00F073BD">
              <w:rPr>
                <w:rFonts w:ascii="Arial" w:hAnsi="Arial" w:cs="Arial"/>
                <w:b/>
                <w:sz w:val="22"/>
              </w:rPr>
              <w:t xml:space="preserve"> </w:t>
            </w:r>
            <w:r w:rsidR="00C45B21">
              <w:rPr>
                <w:rFonts w:ascii="Arial" w:hAnsi="Arial" w:cs="Arial"/>
                <w:b/>
                <w:sz w:val="22"/>
              </w:rPr>
              <w:t>&amp;</w:t>
            </w:r>
            <w:r w:rsidR="00F073BD">
              <w:rPr>
                <w:rFonts w:ascii="Arial" w:hAnsi="Arial" w:cs="Arial"/>
                <w:b/>
                <w:sz w:val="22"/>
              </w:rPr>
              <w:t xml:space="preserve"> Delivery</w:t>
            </w:r>
            <w:r>
              <w:rPr>
                <w:rFonts w:ascii="Arial" w:hAnsi="Arial" w:cs="Arial"/>
                <w:b/>
                <w:sz w:val="22"/>
              </w:rPr>
              <w:t xml:space="preserve"> Centre)</w:t>
            </w:r>
          </w:p>
          <w:p w14:paraId="3075B5C7" w14:textId="4BBB4D66" w:rsidR="006D7B85" w:rsidRDefault="006D7B85">
            <w:pPr>
              <w:rPr>
                <w:rFonts w:ascii="Arial" w:hAnsi="Arial" w:cs="Arial"/>
                <w:b/>
                <w:sz w:val="22"/>
              </w:rPr>
            </w:pPr>
          </w:p>
          <w:p w14:paraId="6B95264E" w14:textId="223286FD" w:rsidR="002B4CAB" w:rsidRDefault="002B4CAB">
            <w:pPr>
              <w:rPr>
                <w:rFonts w:ascii="Arial" w:hAnsi="Arial" w:cs="Arial"/>
                <w:b/>
                <w:sz w:val="22"/>
              </w:rPr>
            </w:pPr>
            <w:proofErr w:type="gramStart"/>
            <w:r w:rsidRPr="00B11895">
              <w:rPr>
                <w:rFonts w:ascii="Arial" w:hAnsi="Arial" w:cs="Arial"/>
                <w:b/>
                <w:sz w:val="32"/>
                <w:szCs w:val="32"/>
              </w:rPr>
              <w:t>Plus</w:t>
            </w:r>
            <w:proofErr w:type="gramEnd"/>
            <w:r w:rsidRPr="00B1189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their email address:</w:t>
            </w:r>
          </w:p>
          <w:p w14:paraId="487D98B2" w14:textId="77777777" w:rsidR="00974324" w:rsidRDefault="00974324">
            <w:pPr>
              <w:rPr>
                <w:rFonts w:ascii="Arial" w:hAnsi="Arial" w:cs="Arial"/>
                <w:b/>
                <w:sz w:val="22"/>
              </w:rPr>
            </w:pPr>
          </w:p>
          <w:p w14:paraId="337A8CA4" w14:textId="1906AF09" w:rsidR="00974324" w:rsidRDefault="00974324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D9A0980" w14:textId="77777777" w:rsidR="006D7B85" w:rsidRDefault="006D7B85" w:rsidP="006D7B85">
      <w:pPr>
        <w:rPr>
          <w:rFonts w:ascii="Arial" w:hAnsi="Arial" w:cs="Arial"/>
        </w:rPr>
      </w:pPr>
    </w:p>
    <w:p w14:paraId="796B5760" w14:textId="77777777" w:rsidR="006D7B85" w:rsidRDefault="006D7B85" w:rsidP="006D7B85">
      <w:pPr>
        <w:rPr>
          <w:rFonts w:ascii="Arial" w:hAnsi="Arial" w:cs="Arial"/>
        </w:rPr>
      </w:pPr>
    </w:p>
    <w:p w14:paraId="7AAC196B" w14:textId="77777777" w:rsidR="001A5F3D" w:rsidRDefault="001A5F3D" w:rsidP="006D7B85">
      <w:pPr>
        <w:rPr>
          <w:rFonts w:ascii="Arial" w:hAnsi="Arial" w:cs="Arial"/>
        </w:rPr>
      </w:pPr>
    </w:p>
    <w:p w14:paraId="3E91F99C" w14:textId="77777777" w:rsidR="00500DB2" w:rsidRDefault="00500DB2" w:rsidP="006D7B85">
      <w:pPr>
        <w:rPr>
          <w:rFonts w:ascii="Arial" w:hAnsi="Arial" w:cs="Arial"/>
        </w:rPr>
      </w:pPr>
    </w:p>
    <w:p w14:paraId="260402F3" w14:textId="77777777" w:rsidR="00393D27" w:rsidRDefault="00393D27" w:rsidP="006D7B85">
      <w:pPr>
        <w:pStyle w:val="Heading1"/>
        <w:rPr>
          <w:rFonts w:ascii="Arial" w:hAnsi="Arial" w:cs="Arial"/>
          <w:u w:val="single"/>
        </w:rPr>
      </w:pPr>
    </w:p>
    <w:p w14:paraId="02F1EE89" w14:textId="77777777" w:rsidR="00393D27" w:rsidRDefault="00393D27" w:rsidP="006D7B85">
      <w:pPr>
        <w:pStyle w:val="Heading1"/>
        <w:rPr>
          <w:rFonts w:ascii="Arial" w:hAnsi="Arial" w:cs="Arial"/>
          <w:u w:val="single"/>
        </w:rPr>
      </w:pPr>
    </w:p>
    <w:p w14:paraId="1658B179" w14:textId="77777777" w:rsidR="00393D27" w:rsidRDefault="00393D27" w:rsidP="006D7B85">
      <w:pPr>
        <w:pStyle w:val="Heading1"/>
        <w:rPr>
          <w:rFonts w:ascii="Arial" w:hAnsi="Arial" w:cs="Arial"/>
          <w:u w:val="single"/>
        </w:rPr>
      </w:pPr>
    </w:p>
    <w:p w14:paraId="639D2F2C" w14:textId="77777777" w:rsidR="006D7B85" w:rsidRPr="0066126A" w:rsidRDefault="006D7B85" w:rsidP="006D7B85">
      <w:pPr>
        <w:pStyle w:val="Heading1"/>
        <w:rPr>
          <w:rFonts w:ascii="Arial" w:hAnsi="Arial" w:cs="Arial"/>
          <w:sz w:val="28"/>
          <w:szCs w:val="28"/>
        </w:rPr>
      </w:pPr>
      <w:r w:rsidRPr="0066126A">
        <w:rPr>
          <w:rFonts w:ascii="Arial" w:hAnsi="Arial" w:cs="Arial"/>
          <w:sz w:val="28"/>
          <w:szCs w:val="28"/>
        </w:rPr>
        <w:t>Supporting statement</w:t>
      </w:r>
    </w:p>
    <w:p w14:paraId="20278F04" w14:textId="77777777" w:rsidR="006D7B85" w:rsidRDefault="006D7B85" w:rsidP="006D7B85">
      <w:pPr>
        <w:rPr>
          <w:rFonts w:ascii="Arial" w:hAnsi="Arial" w:cs="Arial"/>
        </w:rPr>
      </w:pPr>
    </w:p>
    <w:p w14:paraId="28A652BD" w14:textId="63D092BF" w:rsidR="006D7B85" w:rsidRDefault="006D7B85" w:rsidP="006D7B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why you </w:t>
      </w:r>
      <w:r w:rsidR="001D4FF7">
        <w:rPr>
          <w:rFonts w:ascii="Arial" w:hAnsi="Arial" w:cs="Arial"/>
          <w:sz w:val="22"/>
          <w:szCs w:val="22"/>
        </w:rPr>
        <w:t>are applying to the</w:t>
      </w:r>
      <w:r w:rsidR="00185814" w:rsidRPr="00185814">
        <w:rPr>
          <w:rFonts w:ascii="Arial" w:hAnsi="Arial" w:cs="Arial"/>
          <w:sz w:val="22"/>
          <w:szCs w:val="22"/>
        </w:rPr>
        <w:t xml:space="preserve"> </w:t>
      </w:r>
      <w:r w:rsidR="00185814" w:rsidRPr="00E540C7">
        <w:rPr>
          <w:rFonts w:ascii="Arial" w:hAnsi="Arial" w:cs="Arial"/>
          <w:sz w:val="22"/>
          <w:szCs w:val="22"/>
        </w:rPr>
        <w:t>Support and Delivery Learning and Development Fund</w:t>
      </w:r>
      <w:r>
        <w:rPr>
          <w:rFonts w:ascii="Arial" w:hAnsi="Arial" w:cs="Arial"/>
          <w:sz w:val="22"/>
          <w:szCs w:val="22"/>
        </w:rPr>
        <w:t xml:space="preserve"> specifying the course you are seeking support to attend and what you hope to gain</w:t>
      </w:r>
    </w:p>
    <w:p w14:paraId="691F6CF6" w14:textId="77777777" w:rsidR="00B32FFD" w:rsidRDefault="00B32FFD" w:rsidP="006D7B85">
      <w:pPr>
        <w:rPr>
          <w:rFonts w:ascii="Arial" w:hAnsi="Arial" w:cs="Arial"/>
          <w:b/>
          <w:sz w:val="22"/>
          <w:szCs w:val="22"/>
        </w:rPr>
      </w:pPr>
    </w:p>
    <w:p w14:paraId="0FC0DEAD" w14:textId="77777777" w:rsidR="006D7B85" w:rsidRDefault="006D7B85" w:rsidP="006D7B85">
      <w:pPr>
        <w:rPr>
          <w:rFonts w:ascii="Arial" w:hAnsi="Arial" w:cs="Arial"/>
          <w:sz w:val="22"/>
          <w:szCs w:val="22"/>
        </w:rPr>
      </w:pPr>
    </w:p>
    <w:p w14:paraId="752B474B" w14:textId="7526ABDE" w:rsidR="006D7B85" w:rsidRPr="00236D05" w:rsidRDefault="006D7B85" w:rsidP="006D7B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should </w:t>
      </w:r>
      <w:r w:rsidR="00E26C58">
        <w:rPr>
          <w:rFonts w:ascii="Arial" w:hAnsi="Arial" w:cs="Arial"/>
          <w:sz w:val="22"/>
          <w:szCs w:val="22"/>
        </w:rPr>
        <w:t xml:space="preserve">structure your supporting statement </w:t>
      </w:r>
      <w:r w:rsidR="00E26C58" w:rsidRPr="00236D05">
        <w:rPr>
          <w:rFonts w:ascii="Arial" w:hAnsi="Arial" w:cs="Arial"/>
          <w:b/>
          <w:sz w:val="22"/>
          <w:szCs w:val="22"/>
        </w:rPr>
        <w:t>under the following headings</w:t>
      </w:r>
      <w:r w:rsidR="00BF1F81">
        <w:rPr>
          <w:rFonts w:ascii="Arial" w:hAnsi="Arial" w:cs="Arial"/>
          <w:b/>
          <w:sz w:val="22"/>
          <w:szCs w:val="22"/>
        </w:rPr>
        <w:t>, referring to the Panel Scoring Criteria detailed in Appendix 3 of the Support and Delivery Learning and Development Fund Guidance.</w:t>
      </w:r>
    </w:p>
    <w:p w14:paraId="185B0E25" w14:textId="77777777" w:rsidR="006D7B85" w:rsidRPr="00236D05" w:rsidRDefault="006D7B85" w:rsidP="006D7B85">
      <w:pPr>
        <w:rPr>
          <w:rFonts w:ascii="Arial" w:hAnsi="Arial" w:cs="Arial"/>
          <w:b/>
          <w:sz w:val="22"/>
          <w:szCs w:val="22"/>
        </w:rPr>
      </w:pPr>
    </w:p>
    <w:p w14:paraId="7BB6AEB4" w14:textId="3191AFE4" w:rsidR="0040008E" w:rsidRDefault="004B1103" w:rsidP="004B1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University/institution</w:t>
      </w:r>
      <w:r w:rsidR="0040008E">
        <w:rPr>
          <w:rFonts w:ascii="Arial" w:hAnsi="Arial" w:cs="Arial"/>
          <w:b/>
          <w:sz w:val="22"/>
          <w:szCs w:val="22"/>
        </w:rPr>
        <w:t>:</w:t>
      </w:r>
    </w:p>
    <w:p w14:paraId="3D157CD8" w14:textId="77777777" w:rsidR="0040008E" w:rsidRDefault="0040008E" w:rsidP="004B1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3C07BA95" w14:textId="7C633B17" w:rsidR="0040008E" w:rsidRDefault="0040008E" w:rsidP="004B1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865CDB" w:rsidRPr="001C7FD0">
        <w:rPr>
          <w:rFonts w:ascii="Arial" w:hAnsi="Arial" w:cs="Arial"/>
          <w:b/>
          <w:sz w:val="22"/>
          <w:szCs w:val="22"/>
        </w:rPr>
        <w:t>ourse title</w:t>
      </w:r>
      <w:r>
        <w:rPr>
          <w:rFonts w:ascii="Arial" w:hAnsi="Arial" w:cs="Arial"/>
          <w:b/>
          <w:sz w:val="22"/>
          <w:szCs w:val="22"/>
        </w:rPr>
        <w:t>:</w:t>
      </w:r>
    </w:p>
    <w:p w14:paraId="05DECC48" w14:textId="77777777" w:rsidR="0040008E" w:rsidRDefault="0040008E" w:rsidP="004B1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4B2D08B9" w14:textId="4F4FA16D" w:rsidR="0040008E" w:rsidRDefault="0040008E" w:rsidP="004B1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A9500B" w:rsidRPr="001C7FD0">
        <w:rPr>
          <w:rFonts w:ascii="Arial" w:hAnsi="Arial" w:cs="Arial"/>
          <w:b/>
          <w:sz w:val="22"/>
          <w:szCs w:val="22"/>
        </w:rPr>
        <w:t>odules title</w:t>
      </w:r>
      <w:r>
        <w:rPr>
          <w:rFonts w:ascii="Arial" w:hAnsi="Arial" w:cs="Arial"/>
          <w:b/>
          <w:sz w:val="22"/>
          <w:szCs w:val="22"/>
        </w:rPr>
        <w:t>(s):</w:t>
      </w:r>
    </w:p>
    <w:p w14:paraId="3CF0A013" w14:textId="77777777" w:rsidR="0040008E" w:rsidRDefault="0040008E" w:rsidP="004B1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3D5F9BD5" w14:textId="7639CBB2" w:rsidR="0040008E" w:rsidRDefault="0040008E" w:rsidP="004B1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5F03CA">
        <w:rPr>
          <w:rFonts w:ascii="Arial" w:hAnsi="Arial" w:cs="Arial"/>
          <w:b/>
          <w:sz w:val="22"/>
          <w:szCs w:val="22"/>
        </w:rPr>
        <w:t xml:space="preserve">otal </w:t>
      </w:r>
      <w:r w:rsidR="00FE5D20">
        <w:rPr>
          <w:rFonts w:ascii="Arial" w:hAnsi="Arial" w:cs="Arial"/>
          <w:b/>
          <w:sz w:val="22"/>
          <w:szCs w:val="22"/>
        </w:rPr>
        <w:t>credit value of the course or module/s</w:t>
      </w:r>
      <w:r>
        <w:rPr>
          <w:rFonts w:ascii="Arial" w:hAnsi="Arial" w:cs="Arial"/>
          <w:b/>
          <w:sz w:val="22"/>
          <w:szCs w:val="22"/>
        </w:rPr>
        <w:t>:</w:t>
      </w:r>
    </w:p>
    <w:p w14:paraId="224860DB" w14:textId="77777777" w:rsidR="0040008E" w:rsidRDefault="0040008E" w:rsidP="004B1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783A6BB1" w14:textId="5E8BBAFF" w:rsidR="006D7B85" w:rsidRDefault="0040008E" w:rsidP="004B1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865CDB" w:rsidRPr="001C7FD0">
        <w:rPr>
          <w:rFonts w:ascii="Arial" w:hAnsi="Arial" w:cs="Arial"/>
          <w:b/>
          <w:sz w:val="22"/>
          <w:szCs w:val="22"/>
        </w:rPr>
        <w:t>he</w:t>
      </w:r>
      <w:r w:rsidR="006D7B85" w:rsidRPr="001C7FD0">
        <w:rPr>
          <w:rFonts w:ascii="Arial" w:hAnsi="Arial" w:cs="Arial"/>
          <w:b/>
          <w:sz w:val="22"/>
          <w:szCs w:val="22"/>
        </w:rPr>
        <w:t xml:space="preserve"> learning objectives and outcomes of the course</w:t>
      </w:r>
      <w:r>
        <w:rPr>
          <w:rFonts w:ascii="Arial" w:hAnsi="Arial" w:cs="Arial"/>
          <w:b/>
          <w:sz w:val="22"/>
          <w:szCs w:val="22"/>
        </w:rPr>
        <w:t>:</w:t>
      </w:r>
    </w:p>
    <w:p w14:paraId="604ACB76" w14:textId="77777777" w:rsidR="00D51130" w:rsidRDefault="00D51130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306C44EF" w14:textId="77777777" w:rsidR="00D51130" w:rsidRDefault="00D51130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648ECC10" w14:textId="77777777" w:rsidR="00D51130" w:rsidRDefault="00D51130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55377DD2" w14:textId="77777777" w:rsidR="00D51130" w:rsidRDefault="00D51130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1454B4B3" w14:textId="77777777" w:rsidR="009F39A3" w:rsidRDefault="009F39A3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10A4FA77" w14:textId="77777777" w:rsidR="009F39A3" w:rsidRDefault="009F39A3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24296CFE" w14:textId="77777777" w:rsidR="009F39A3" w:rsidRDefault="009F39A3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25D79CED" w14:textId="77777777" w:rsidR="00210479" w:rsidRDefault="00210479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5BAC00F2" w14:textId="77777777" w:rsidR="00210479" w:rsidRDefault="00210479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77E31575" w14:textId="77777777" w:rsidR="009F39A3" w:rsidRDefault="009F39A3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5DBB201D" w14:textId="77777777" w:rsidR="009F39A3" w:rsidRDefault="009F39A3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449D6136" w14:textId="77777777" w:rsidR="00D51130" w:rsidRDefault="00D51130" w:rsidP="009F39A3">
      <w:pPr>
        <w:rPr>
          <w:rFonts w:ascii="Arial" w:hAnsi="Arial" w:cs="Arial"/>
          <w:b/>
          <w:sz w:val="22"/>
          <w:szCs w:val="22"/>
        </w:rPr>
      </w:pPr>
    </w:p>
    <w:p w14:paraId="2AFCF4AA" w14:textId="77777777" w:rsidR="00014507" w:rsidRDefault="00014507" w:rsidP="00D51130">
      <w:pPr>
        <w:rPr>
          <w:rFonts w:ascii="Arial" w:hAnsi="Arial" w:cs="Arial"/>
          <w:b/>
          <w:sz w:val="22"/>
          <w:szCs w:val="22"/>
        </w:rPr>
      </w:pPr>
    </w:p>
    <w:p w14:paraId="53B98ACF" w14:textId="77777777" w:rsidR="00627C65" w:rsidRPr="001C7FD0" w:rsidRDefault="00627C65" w:rsidP="00D51130">
      <w:pPr>
        <w:ind w:left="720"/>
        <w:rPr>
          <w:rFonts w:ascii="Arial" w:hAnsi="Arial" w:cs="Arial"/>
          <w:b/>
          <w:sz w:val="22"/>
          <w:szCs w:val="22"/>
        </w:rPr>
      </w:pPr>
    </w:p>
    <w:p w14:paraId="744265BA" w14:textId="1C847924" w:rsidR="006D7B85" w:rsidRDefault="001C7FD0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CB5BF2">
        <w:rPr>
          <w:rFonts w:ascii="Arial" w:hAnsi="Arial" w:cs="Arial"/>
          <w:b/>
          <w:sz w:val="22"/>
          <w:szCs w:val="22"/>
        </w:rPr>
        <w:t>ow</w:t>
      </w:r>
      <w:r w:rsidR="00627C65">
        <w:rPr>
          <w:rFonts w:ascii="Arial" w:hAnsi="Arial" w:cs="Arial"/>
          <w:b/>
          <w:sz w:val="22"/>
          <w:szCs w:val="22"/>
        </w:rPr>
        <w:t xml:space="preserve"> will</w:t>
      </w:r>
      <w:r w:rsidR="005F4D4B">
        <w:rPr>
          <w:rFonts w:ascii="Arial" w:hAnsi="Arial" w:cs="Arial"/>
          <w:b/>
          <w:sz w:val="22"/>
          <w:szCs w:val="22"/>
        </w:rPr>
        <w:t xml:space="preserve"> the course outcomes meet your personal development needs</w:t>
      </w:r>
      <w:r w:rsidR="00627C65">
        <w:rPr>
          <w:rFonts w:ascii="Arial" w:hAnsi="Arial" w:cs="Arial"/>
          <w:b/>
          <w:sz w:val="22"/>
          <w:szCs w:val="22"/>
        </w:rPr>
        <w:t>?</w:t>
      </w:r>
    </w:p>
    <w:p w14:paraId="35E36340" w14:textId="5D7DB26C" w:rsidR="006D4321" w:rsidRPr="006D4321" w:rsidRDefault="006D4321" w:rsidP="006D4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22"/>
          <w:szCs w:val="22"/>
        </w:rPr>
      </w:pPr>
      <w:r w:rsidRPr="006D4321">
        <w:rPr>
          <w:rFonts w:ascii="Arial" w:hAnsi="Arial" w:cs="Arial"/>
          <w:i/>
          <w:sz w:val="22"/>
          <w:szCs w:val="22"/>
        </w:rPr>
        <w:t>Please limit your answer to 150 words.</w:t>
      </w:r>
    </w:p>
    <w:p w14:paraId="24185A1F" w14:textId="77777777" w:rsidR="006D4321" w:rsidRPr="006D4321" w:rsidRDefault="006D4321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22"/>
          <w:szCs w:val="22"/>
        </w:rPr>
      </w:pPr>
    </w:p>
    <w:p w14:paraId="539A9356" w14:textId="77777777" w:rsidR="006D4321" w:rsidRPr="006D4321" w:rsidRDefault="006D4321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22"/>
          <w:szCs w:val="22"/>
        </w:rPr>
      </w:pPr>
    </w:p>
    <w:p w14:paraId="27EA9D0D" w14:textId="77777777" w:rsidR="00D51130" w:rsidRDefault="00D51130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6E97B318" w14:textId="77777777" w:rsidR="00D51130" w:rsidRDefault="00D51130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4CBE8279" w14:textId="77777777" w:rsidR="00D51130" w:rsidRDefault="00D51130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43A04562" w14:textId="77777777" w:rsidR="00D51130" w:rsidRDefault="00D51130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769289E1" w14:textId="77777777" w:rsidR="00D51130" w:rsidRDefault="00D51130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6EC06F4D" w14:textId="77777777" w:rsidR="00D51130" w:rsidRDefault="00D51130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677AD2D5" w14:textId="77777777" w:rsidR="00D51130" w:rsidRDefault="00D51130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6DF72AF0" w14:textId="77777777" w:rsidR="00D51130" w:rsidRDefault="00D51130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1BD50C71" w14:textId="77777777" w:rsidR="00D51130" w:rsidRDefault="00D51130" w:rsidP="00D5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574DF2EE" w14:textId="77777777" w:rsidR="00627C65" w:rsidRDefault="00627C65" w:rsidP="00D51130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F436385" w14:textId="77777777" w:rsidR="00627C65" w:rsidRPr="001C7FD0" w:rsidRDefault="00627C65" w:rsidP="00D51130">
      <w:pPr>
        <w:ind w:left="720"/>
        <w:rPr>
          <w:rFonts w:ascii="Arial" w:hAnsi="Arial" w:cs="Arial"/>
          <w:b/>
          <w:sz w:val="22"/>
          <w:szCs w:val="22"/>
        </w:rPr>
      </w:pPr>
    </w:p>
    <w:p w14:paraId="5A48773C" w14:textId="77777777" w:rsidR="009F39A3" w:rsidRDefault="009F39A3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29131DA7" w14:textId="77777777" w:rsidR="009F39A3" w:rsidRDefault="009F39A3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5D6555E0" w14:textId="77777777" w:rsidR="009F39A3" w:rsidRDefault="009F39A3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139C53C9" w14:textId="77777777" w:rsidR="009F39A3" w:rsidRDefault="009F39A3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6F46FE96" w14:textId="77777777" w:rsidR="009F39A3" w:rsidRDefault="009F39A3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11A1C604" w14:textId="77777777" w:rsidR="009F39A3" w:rsidRDefault="009F39A3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0636554F" w14:textId="77777777" w:rsidR="009F39A3" w:rsidRDefault="009F39A3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6D73609C" w14:textId="77777777" w:rsidR="009F39A3" w:rsidRDefault="009F39A3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7E4E2140" w14:textId="77777777" w:rsidR="009F39A3" w:rsidRDefault="009F39A3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1158ACEE" w14:textId="6EE684E0" w:rsidR="00627C65" w:rsidRDefault="001C7FD0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6D7B85" w:rsidRPr="001C7FD0">
        <w:rPr>
          <w:rFonts w:ascii="Arial" w:hAnsi="Arial" w:cs="Arial"/>
          <w:b/>
          <w:sz w:val="22"/>
          <w:szCs w:val="22"/>
        </w:rPr>
        <w:t>ow</w:t>
      </w:r>
      <w:r w:rsidR="00627C65">
        <w:rPr>
          <w:rFonts w:ascii="Arial" w:hAnsi="Arial" w:cs="Arial"/>
          <w:b/>
          <w:sz w:val="22"/>
          <w:szCs w:val="22"/>
        </w:rPr>
        <w:t xml:space="preserve"> will the course outcomes</w:t>
      </w:r>
      <w:r w:rsidR="005F4D4B">
        <w:rPr>
          <w:rFonts w:ascii="Arial" w:hAnsi="Arial" w:cs="Arial"/>
          <w:b/>
          <w:sz w:val="22"/>
          <w:szCs w:val="22"/>
        </w:rPr>
        <w:t xml:space="preserve"> meet your professional development needs in terms of</w:t>
      </w:r>
      <w:r w:rsidR="00627C65">
        <w:rPr>
          <w:rFonts w:ascii="Arial" w:hAnsi="Arial" w:cs="Arial"/>
          <w:b/>
          <w:sz w:val="22"/>
          <w:szCs w:val="22"/>
        </w:rPr>
        <w:t xml:space="preserve"> </w:t>
      </w:r>
      <w:r w:rsidR="006D7B85" w:rsidRPr="001C7FD0">
        <w:rPr>
          <w:rFonts w:ascii="Arial" w:hAnsi="Arial" w:cs="Arial"/>
          <w:b/>
          <w:sz w:val="22"/>
          <w:szCs w:val="22"/>
        </w:rPr>
        <w:t>e</w:t>
      </w:r>
      <w:r w:rsidR="005F4D4B">
        <w:rPr>
          <w:rFonts w:ascii="Arial" w:hAnsi="Arial" w:cs="Arial"/>
          <w:b/>
          <w:sz w:val="22"/>
          <w:szCs w:val="22"/>
        </w:rPr>
        <w:t>nhancing</w:t>
      </w:r>
      <w:r w:rsidR="00CB5BF2">
        <w:rPr>
          <w:rFonts w:ascii="Arial" w:hAnsi="Arial" w:cs="Arial"/>
          <w:b/>
          <w:sz w:val="22"/>
          <w:szCs w:val="22"/>
        </w:rPr>
        <w:t xml:space="preserve"> effe</w:t>
      </w:r>
      <w:r w:rsidR="00627C65">
        <w:rPr>
          <w:rFonts w:ascii="Arial" w:hAnsi="Arial" w:cs="Arial"/>
          <w:b/>
          <w:sz w:val="22"/>
          <w:szCs w:val="22"/>
        </w:rPr>
        <w:t>ctiveness within your</w:t>
      </w:r>
      <w:r w:rsidR="006D7B85" w:rsidRPr="001C7FD0">
        <w:rPr>
          <w:rFonts w:ascii="Arial" w:hAnsi="Arial" w:cs="Arial"/>
          <w:b/>
          <w:sz w:val="22"/>
          <w:szCs w:val="22"/>
        </w:rPr>
        <w:t xml:space="preserve"> role</w:t>
      </w:r>
      <w:r w:rsidR="00627C65">
        <w:rPr>
          <w:rFonts w:ascii="Arial" w:hAnsi="Arial" w:cs="Arial"/>
          <w:b/>
          <w:sz w:val="22"/>
          <w:szCs w:val="22"/>
        </w:rPr>
        <w:t>?</w:t>
      </w:r>
      <w:r w:rsidR="00627C65" w:rsidRPr="00627C65">
        <w:rPr>
          <w:rFonts w:ascii="Arial" w:hAnsi="Arial" w:cs="Arial"/>
          <w:b/>
          <w:sz w:val="22"/>
          <w:szCs w:val="22"/>
        </w:rPr>
        <w:t xml:space="preserve"> </w:t>
      </w:r>
    </w:p>
    <w:p w14:paraId="656FF374" w14:textId="77777777" w:rsidR="006D4321" w:rsidRDefault="006D4321" w:rsidP="006D4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22"/>
          <w:szCs w:val="22"/>
        </w:rPr>
      </w:pPr>
      <w:r w:rsidRPr="006D4321">
        <w:rPr>
          <w:rFonts w:ascii="Arial" w:hAnsi="Arial" w:cs="Arial"/>
          <w:i/>
          <w:sz w:val="22"/>
          <w:szCs w:val="22"/>
        </w:rPr>
        <w:t>Please limit your answer to 150 words.</w:t>
      </w:r>
    </w:p>
    <w:p w14:paraId="4CD5D5C6" w14:textId="77777777" w:rsidR="006D4321" w:rsidRDefault="006D4321" w:rsidP="006D4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22"/>
          <w:szCs w:val="22"/>
        </w:rPr>
      </w:pPr>
    </w:p>
    <w:p w14:paraId="4276DAC8" w14:textId="77777777" w:rsidR="006D4321" w:rsidRPr="006D4321" w:rsidRDefault="006D4321" w:rsidP="006D4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22"/>
          <w:szCs w:val="22"/>
        </w:rPr>
      </w:pPr>
    </w:p>
    <w:p w14:paraId="12DB9185" w14:textId="77777777" w:rsidR="006D4321" w:rsidRPr="006D4321" w:rsidRDefault="006D4321" w:rsidP="006D4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22"/>
          <w:szCs w:val="22"/>
        </w:rPr>
      </w:pPr>
    </w:p>
    <w:p w14:paraId="6F6B8401" w14:textId="77777777" w:rsidR="009F39A3" w:rsidRPr="006D4321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0AB3FE06" w14:textId="7777777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3624CFC6" w14:textId="7777777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3D439D1F" w14:textId="7777777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65EF7EF5" w14:textId="7777777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2FE66EE5" w14:textId="7777777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363924A1" w14:textId="7777777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644703DE" w14:textId="7777777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136C5350" w14:textId="7777777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123AF0BD" w14:textId="7777777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7A324439" w14:textId="7777777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75702D13" w14:textId="7777777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150308A7" w14:textId="77777777" w:rsidR="00627C65" w:rsidRDefault="00627C65" w:rsidP="00D51130">
      <w:pPr>
        <w:ind w:left="720"/>
        <w:rPr>
          <w:rFonts w:ascii="Arial" w:hAnsi="Arial" w:cs="Arial"/>
          <w:b/>
          <w:sz w:val="22"/>
          <w:szCs w:val="22"/>
        </w:rPr>
      </w:pPr>
    </w:p>
    <w:p w14:paraId="4643E335" w14:textId="5844E453" w:rsidR="00627C65" w:rsidRDefault="00627C65" w:rsidP="00D51130">
      <w:pPr>
        <w:ind w:left="720"/>
        <w:rPr>
          <w:rFonts w:ascii="Arial" w:hAnsi="Arial" w:cs="Arial"/>
          <w:b/>
          <w:sz w:val="22"/>
          <w:szCs w:val="22"/>
        </w:rPr>
      </w:pPr>
    </w:p>
    <w:p w14:paraId="7CB05394" w14:textId="77777777" w:rsidR="009F39A3" w:rsidRDefault="00627C65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will the course outcomes contribute to your</w:t>
      </w:r>
      <w:r w:rsidR="00FE18F3">
        <w:rPr>
          <w:rFonts w:ascii="Arial" w:hAnsi="Arial" w:cs="Arial"/>
          <w:b/>
          <w:sz w:val="22"/>
          <w:szCs w:val="22"/>
        </w:rPr>
        <w:t xml:space="preserve"> future career aspirations?</w:t>
      </w:r>
    </w:p>
    <w:p w14:paraId="42007033" w14:textId="77777777" w:rsidR="006D4321" w:rsidRDefault="006D4321" w:rsidP="006D4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22"/>
          <w:szCs w:val="22"/>
        </w:rPr>
      </w:pPr>
      <w:r w:rsidRPr="006D4321">
        <w:rPr>
          <w:rFonts w:ascii="Arial" w:hAnsi="Arial" w:cs="Arial"/>
          <w:i/>
          <w:sz w:val="22"/>
          <w:szCs w:val="22"/>
        </w:rPr>
        <w:t>Please limit your answer to 150 words.</w:t>
      </w:r>
    </w:p>
    <w:p w14:paraId="0DD62BF1" w14:textId="77777777" w:rsidR="006D4321" w:rsidRDefault="006D4321" w:rsidP="006D4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22"/>
          <w:szCs w:val="22"/>
        </w:rPr>
      </w:pPr>
    </w:p>
    <w:p w14:paraId="6C607E30" w14:textId="77777777" w:rsidR="006D4321" w:rsidRPr="006D4321" w:rsidRDefault="006D4321" w:rsidP="006D4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22"/>
          <w:szCs w:val="22"/>
        </w:rPr>
      </w:pPr>
    </w:p>
    <w:p w14:paraId="25DD3F4D" w14:textId="77777777" w:rsidR="006D4321" w:rsidRPr="006D4321" w:rsidRDefault="006D4321" w:rsidP="006D4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22"/>
          <w:szCs w:val="22"/>
        </w:rPr>
      </w:pPr>
    </w:p>
    <w:p w14:paraId="6B80A9D6" w14:textId="77777777" w:rsidR="006D4321" w:rsidRPr="006D4321" w:rsidRDefault="006D4321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30AD1C6D" w14:textId="7777777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7C284661" w14:textId="7777777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3020EDB4" w14:textId="7777777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7A4BCC9B" w14:textId="7777777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48F55BAE" w14:textId="7777777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07CB0858" w14:textId="7777777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130BBB30" w14:textId="7777777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3DC4DA9C" w14:textId="7777777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44037581" w14:textId="7777777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4418E226" w14:textId="7777777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0D0562FC" w14:textId="7777777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27B3BEB6" w14:textId="47DC9F19" w:rsidR="00FE5D20" w:rsidRDefault="00FE5D20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  <w:r w:rsidRPr="00FE5D20">
        <w:rPr>
          <w:rFonts w:ascii="Arial" w:hAnsi="Arial" w:cs="Arial"/>
          <w:b/>
          <w:sz w:val="22"/>
          <w:szCs w:val="22"/>
        </w:rPr>
        <w:t xml:space="preserve"> </w:t>
      </w:r>
    </w:p>
    <w:p w14:paraId="5468686F" w14:textId="77777777" w:rsidR="009F39A3" w:rsidRDefault="009F39A3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447B4F67" w14:textId="5430F123" w:rsidR="009F39A3" w:rsidRDefault="009F39A3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64B3F9EE" w14:textId="4056D644" w:rsidR="006D4321" w:rsidRDefault="006D4321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6788000B" w14:textId="0637637C" w:rsidR="006D4321" w:rsidRDefault="006D4321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67768501" w14:textId="3EFD0BBD" w:rsidR="006D4321" w:rsidRDefault="006D4321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48D95D7E" w14:textId="65D781BB" w:rsidR="006D4321" w:rsidRDefault="006D4321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55E4745A" w14:textId="306847F5" w:rsidR="006D4321" w:rsidRDefault="006D4321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385088C6" w14:textId="7CF2D5BB" w:rsidR="006D4321" w:rsidRDefault="006D4321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049BD2E0" w14:textId="21F80517" w:rsidR="006D4321" w:rsidRDefault="006D4321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68F57EAA" w14:textId="654154C6" w:rsidR="006D4321" w:rsidRDefault="006D4321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2D092ECE" w14:textId="3FE8F723" w:rsidR="006D4321" w:rsidRDefault="006D4321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54554FA7" w14:textId="1A913D4C" w:rsidR="006D4321" w:rsidRDefault="006D4321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3DD1ECF9" w14:textId="49ACFFBB" w:rsidR="006D4321" w:rsidRDefault="006D4321" w:rsidP="00BF1F81">
      <w:pPr>
        <w:rPr>
          <w:rFonts w:ascii="Arial" w:hAnsi="Arial" w:cs="Arial"/>
          <w:b/>
          <w:sz w:val="22"/>
          <w:szCs w:val="22"/>
        </w:rPr>
      </w:pPr>
    </w:p>
    <w:p w14:paraId="49A1FD88" w14:textId="2F971E11" w:rsidR="009F39A3" w:rsidRDefault="009F39A3" w:rsidP="00D51130">
      <w:pPr>
        <w:ind w:left="360"/>
        <w:rPr>
          <w:rFonts w:ascii="Arial" w:hAnsi="Arial" w:cs="Arial"/>
          <w:b/>
          <w:sz w:val="22"/>
          <w:szCs w:val="22"/>
        </w:rPr>
      </w:pPr>
    </w:p>
    <w:p w14:paraId="3B8BC55B" w14:textId="3D9F8FDA" w:rsidR="00FE5D20" w:rsidRDefault="00FE5D20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Pr="001C7FD0">
        <w:rPr>
          <w:rFonts w:ascii="Arial" w:hAnsi="Arial" w:cs="Arial"/>
          <w:b/>
          <w:sz w:val="22"/>
          <w:szCs w:val="22"/>
        </w:rPr>
        <w:t>ow</w:t>
      </w:r>
      <w:r>
        <w:rPr>
          <w:rFonts w:ascii="Arial" w:hAnsi="Arial" w:cs="Arial"/>
          <w:b/>
          <w:sz w:val="22"/>
          <w:szCs w:val="22"/>
        </w:rPr>
        <w:t xml:space="preserve"> will completion of the course</w:t>
      </w:r>
      <w:r w:rsidRPr="001C7FD0">
        <w:rPr>
          <w:rFonts w:ascii="Arial" w:hAnsi="Arial" w:cs="Arial"/>
          <w:b/>
          <w:sz w:val="22"/>
          <w:szCs w:val="22"/>
        </w:rPr>
        <w:t xml:space="preserve"> contribute to one or more of the Health and Care Research Wales aims and objectives</w:t>
      </w:r>
      <w:r>
        <w:rPr>
          <w:rFonts w:ascii="Arial" w:hAnsi="Arial" w:cs="Arial"/>
          <w:b/>
          <w:sz w:val="22"/>
          <w:szCs w:val="22"/>
        </w:rPr>
        <w:t>?</w:t>
      </w:r>
    </w:p>
    <w:p w14:paraId="72726658" w14:textId="6E82ED45" w:rsidR="006D4321" w:rsidRPr="006D4321" w:rsidRDefault="006D4321" w:rsidP="006D4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22"/>
          <w:szCs w:val="22"/>
        </w:rPr>
      </w:pPr>
      <w:r w:rsidRPr="006D4321">
        <w:rPr>
          <w:rFonts w:ascii="Arial" w:hAnsi="Arial" w:cs="Arial"/>
          <w:i/>
          <w:sz w:val="22"/>
          <w:szCs w:val="22"/>
        </w:rPr>
        <w:t>Please limit your answer to 150 words.</w:t>
      </w:r>
    </w:p>
    <w:p w14:paraId="29CD3C99" w14:textId="36017912" w:rsidR="006D4321" w:rsidRPr="006D4321" w:rsidRDefault="006D4321" w:rsidP="006D4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22"/>
          <w:szCs w:val="22"/>
        </w:rPr>
      </w:pPr>
    </w:p>
    <w:p w14:paraId="593A4C04" w14:textId="62787ABA" w:rsidR="006D4321" w:rsidRPr="006D4321" w:rsidRDefault="006D4321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6F5EBD47" w14:textId="7CAE82B1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20904D72" w14:textId="1AC42807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5AF7E39B" w14:textId="18CFD222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72E39F4D" w14:textId="05F3272A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53BF9FBE" w14:textId="4EC01D02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21633FB1" w14:textId="33BC6CBD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778F205F" w14:textId="6F128CDF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48D9C9C2" w14:textId="733DB6DE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661DEB05" w14:textId="1861B69C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24CE0CF7" w14:textId="320D4054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0FD413A9" w14:textId="2CD3F470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722134E7" w14:textId="703C9F0B" w:rsidR="009F39A3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7EF77F7F" w14:textId="4A455AC2" w:rsidR="009F39A3" w:rsidRPr="00627C65" w:rsidRDefault="009F39A3" w:rsidP="009F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14:paraId="6AF2F210" w14:textId="54C06EA1" w:rsidR="006D7B85" w:rsidRDefault="006D7B85" w:rsidP="006D7B85">
      <w:pPr>
        <w:pStyle w:val="Header"/>
        <w:tabs>
          <w:tab w:val="left" w:pos="1418"/>
          <w:tab w:val="left" w:pos="2835"/>
        </w:tabs>
        <w:rPr>
          <w:rFonts w:ascii="Arial" w:hAnsi="Arial" w:cs="Arial"/>
          <w:b/>
          <w:sz w:val="32"/>
          <w:szCs w:val="32"/>
          <w:u w:val="single"/>
        </w:rPr>
      </w:pPr>
    </w:p>
    <w:p w14:paraId="674DD9F3" w14:textId="53FE9AA9" w:rsidR="006D7B85" w:rsidRPr="0066126A" w:rsidRDefault="006D7B85" w:rsidP="006D7B85">
      <w:pPr>
        <w:pStyle w:val="Header"/>
        <w:tabs>
          <w:tab w:val="left" w:pos="-2410"/>
          <w:tab w:val="right" w:pos="6237"/>
        </w:tabs>
        <w:rPr>
          <w:rFonts w:ascii="Arial" w:hAnsi="Arial" w:cs="Arial"/>
          <w:b/>
          <w:sz w:val="28"/>
          <w:szCs w:val="28"/>
        </w:rPr>
      </w:pPr>
      <w:r w:rsidRPr="0066126A">
        <w:rPr>
          <w:rFonts w:ascii="Arial" w:hAnsi="Arial" w:cs="Arial"/>
          <w:b/>
          <w:sz w:val="28"/>
          <w:szCs w:val="28"/>
        </w:rPr>
        <w:t>Financial Plan</w:t>
      </w:r>
    </w:p>
    <w:p w14:paraId="605951B0" w14:textId="030B60E0" w:rsidR="006D7B85" w:rsidRDefault="006D7B85" w:rsidP="00E540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</w:t>
      </w:r>
      <w:r w:rsidR="00544F6A">
        <w:rPr>
          <w:rFonts w:ascii="Arial" w:hAnsi="Arial" w:cs="Arial"/>
          <w:sz w:val="22"/>
          <w:szCs w:val="22"/>
        </w:rPr>
        <w:t>ease note that the</w:t>
      </w:r>
      <w:r w:rsidR="00E540C7" w:rsidRPr="00E540C7">
        <w:rPr>
          <w:rFonts w:ascii="Arial" w:hAnsi="Arial" w:cs="Arial"/>
          <w:sz w:val="22"/>
          <w:szCs w:val="22"/>
        </w:rPr>
        <w:t xml:space="preserve"> Support and Delivery Learning and Development Fund</w:t>
      </w:r>
      <w:r w:rsidR="00E540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cannot contribute towards travel, accommodation or subsistence costs.  Support for</w:t>
      </w:r>
      <w:r w:rsidR="00544F6A">
        <w:rPr>
          <w:rFonts w:ascii="Arial" w:hAnsi="Arial" w:cs="Arial"/>
          <w:sz w:val="22"/>
          <w:szCs w:val="22"/>
        </w:rPr>
        <w:t xml:space="preserve"> these </w:t>
      </w:r>
      <w:proofErr w:type="gramStart"/>
      <w:r w:rsidR="00544F6A">
        <w:rPr>
          <w:rFonts w:ascii="Arial" w:hAnsi="Arial" w:cs="Arial"/>
          <w:sz w:val="22"/>
          <w:szCs w:val="22"/>
        </w:rPr>
        <w:t xml:space="preserve">expenses </w:t>
      </w:r>
      <w:r>
        <w:rPr>
          <w:rFonts w:ascii="Arial" w:hAnsi="Arial" w:cs="Arial"/>
          <w:sz w:val="22"/>
          <w:szCs w:val="22"/>
        </w:rPr>
        <w:t xml:space="preserve"> shoul</w:t>
      </w:r>
      <w:r w:rsidR="00EE6A34">
        <w:rPr>
          <w:rFonts w:ascii="Arial" w:hAnsi="Arial" w:cs="Arial"/>
          <w:sz w:val="22"/>
          <w:szCs w:val="22"/>
        </w:rPr>
        <w:t>d</w:t>
      </w:r>
      <w:proofErr w:type="gramEnd"/>
      <w:r w:rsidR="00EE6A34">
        <w:rPr>
          <w:rFonts w:ascii="Arial" w:hAnsi="Arial" w:cs="Arial"/>
          <w:sz w:val="22"/>
          <w:szCs w:val="22"/>
        </w:rPr>
        <w:t xml:space="preserve"> be sought from your</w:t>
      </w:r>
      <w:r>
        <w:rPr>
          <w:rFonts w:ascii="Arial" w:hAnsi="Arial" w:cs="Arial"/>
          <w:sz w:val="22"/>
          <w:szCs w:val="22"/>
        </w:rPr>
        <w:t xml:space="preserve"> employer.</w:t>
      </w:r>
    </w:p>
    <w:p w14:paraId="5D9FC798" w14:textId="61B11955" w:rsidR="006D7B85" w:rsidRDefault="00815615" w:rsidP="006D7B85">
      <w:pPr>
        <w:pStyle w:val="Header"/>
        <w:tabs>
          <w:tab w:val="left" w:pos="-2410"/>
          <w:tab w:val="right" w:pos="6237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F8D2D" wp14:editId="6671DAE7">
                <wp:simplePos x="0" y="0"/>
                <wp:positionH relativeFrom="margin">
                  <wp:posOffset>-63795</wp:posOffset>
                </wp:positionH>
                <wp:positionV relativeFrom="paragraph">
                  <wp:posOffset>16230</wp:posOffset>
                </wp:positionV>
                <wp:extent cx="5857535" cy="2955852"/>
                <wp:effectExtent l="0" t="0" r="10160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535" cy="2955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956BA" w14:textId="77777777" w:rsidR="008C6A23" w:rsidRDefault="008C6A23" w:rsidP="00A1099F">
                            <w:pPr>
                              <w:pStyle w:val="Header"/>
                              <w:tabs>
                                <w:tab w:val="left" w:pos="-2410"/>
                                <w:tab w:val="right" w:pos="623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include:</w:t>
                            </w:r>
                          </w:p>
                          <w:p w14:paraId="11B0DC5D" w14:textId="6FE9C0F8" w:rsidR="008C6A23" w:rsidRDefault="008C6A23" w:rsidP="00A1099F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410"/>
                                <w:tab w:val="right" w:pos="623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Estimated date of enrolment:</w:t>
                            </w:r>
                          </w:p>
                          <w:p w14:paraId="5391AA8B" w14:textId="77777777" w:rsidR="008C6A23" w:rsidRDefault="008C6A23" w:rsidP="00A1099F">
                            <w:pPr>
                              <w:pStyle w:val="Header"/>
                              <w:tabs>
                                <w:tab w:val="left" w:pos="-2410"/>
                                <w:tab w:val="right" w:pos="6237"/>
                              </w:tabs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9029781" w14:textId="759CCCB2" w:rsidR="008C6A23" w:rsidRDefault="008C6A23" w:rsidP="00A1099F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410"/>
                                <w:tab w:val="right" w:pos="623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Estimated date when the institution will invoice Health and Care Research Wales per annum:</w:t>
                            </w:r>
                          </w:p>
                          <w:p w14:paraId="1E75455F" w14:textId="77777777" w:rsidR="008C6A23" w:rsidRDefault="008C6A23" w:rsidP="00A1099F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48E9EF6" w14:textId="77777777" w:rsidR="008C6A23" w:rsidRDefault="008C6A23" w:rsidP="00A1099F">
                            <w:pPr>
                              <w:pStyle w:val="Header"/>
                              <w:tabs>
                                <w:tab w:val="left" w:pos="-2410"/>
                                <w:tab w:val="right" w:pos="6237"/>
                              </w:tabs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37B00CA" w14:textId="1B65CA5E" w:rsidR="008C6A23" w:rsidRDefault="008C6A23" w:rsidP="00A1099F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410"/>
                                <w:tab w:val="right" w:pos="623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Start date of course:</w:t>
                            </w:r>
                          </w:p>
                          <w:p w14:paraId="20D9FF74" w14:textId="2B113BCF" w:rsidR="008C6A23" w:rsidRDefault="008C6A23" w:rsidP="00A1099F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410"/>
                                <w:tab w:val="right" w:pos="623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End date of course:</w:t>
                            </w:r>
                          </w:p>
                          <w:p w14:paraId="6D5431C0" w14:textId="77777777" w:rsidR="008C6A23" w:rsidRDefault="008C6A23" w:rsidP="00A1099F">
                            <w:pPr>
                              <w:pStyle w:val="Header"/>
                              <w:tabs>
                                <w:tab w:val="left" w:pos="-2410"/>
                                <w:tab w:val="right" w:pos="6237"/>
                              </w:tabs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629D636" w14:textId="4F304EDD" w:rsidR="008C6A23" w:rsidRDefault="008C6A23" w:rsidP="00A1099F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410"/>
                                <w:tab w:val="right" w:pos="623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Cost of the course per annum (including VAT):</w:t>
                            </w:r>
                          </w:p>
                          <w:p w14:paraId="7D00B829" w14:textId="77777777" w:rsidR="008C6A23" w:rsidRDefault="008C6A23" w:rsidP="00A1099F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E0B807" w14:textId="1FA5F202" w:rsidR="008C6A23" w:rsidRDefault="008C6A23" w:rsidP="00A1099F">
                            <w:pPr>
                              <w:pStyle w:val="Header"/>
                              <w:tabs>
                                <w:tab w:val="left" w:pos="-2410"/>
                                <w:tab w:val="right" w:pos="6237"/>
                              </w:tabs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E0BC3FC" w14:textId="54DBC186" w:rsidR="008C6A23" w:rsidRPr="007135FD" w:rsidRDefault="008C6A23" w:rsidP="00A1099F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2410"/>
                                <w:tab w:val="right" w:pos="623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Additional steps you will take to make up a shortfall in the event of part-funding being awarded through the Learning and Development fund:</w:t>
                            </w:r>
                          </w:p>
                          <w:p w14:paraId="546A89BD" w14:textId="77777777" w:rsidR="008C6A23" w:rsidRDefault="008C6A23" w:rsidP="00A1099F">
                            <w:pPr>
                              <w:pStyle w:val="Header"/>
                              <w:tabs>
                                <w:tab w:val="left" w:pos="-2410"/>
                                <w:tab w:val="right" w:pos="6237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2395A0" w14:textId="77777777" w:rsidR="008C6A23" w:rsidRDefault="008C6A23" w:rsidP="006D7B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702DF9" w14:textId="77777777" w:rsidR="008C6A23" w:rsidRDefault="008C6A23" w:rsidP="006D7B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4DEAFC" w14:textId="77777777" w:rsidR="008C6A23" w:rsidRDefault="008C6A23" w:rsidP="006D7B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3C7AE6" w14:textId="77777777" w:rsidR="008C6A23" w:rsidRDefault="008C6A23" w:rsidP="006D7B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43899F" w14:textId="77777777" w:rsidR="008C6A23" w:rsidRDefault="008C6A23" w:rsidP="006D7B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0357DA" w14:textId="77777777" w:rsidR="008C6A23" w:rsidRDefault="008C6A23" w:rsidP="006D7B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4E1DCA" w14:textId="77777777" w:rsidR="008C6A23" w:rsidRDefault="008C6A23" w:rsidP="006D7B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D98ED2" w14:textId="77777777" w:rsidR="008C6A23" w:rsidRDefault="008C6A23" w:rsidP="006D7B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48F038" w14:textId="77777777" w:rsidR="008C6A23" w:rsidRDefault="008C6A23" w:rsidP="006D7B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BACEF0" w14:textId="77777777" w:rsidR="008C6A23" w:rsidRDefault="008C6A23" w:rsidP="006D7B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A17918" w14:textId="77777777" w:rsidR="008C6A23" w:rsidRDefault="008C6A23" w:rsidP="006D7B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8D2D" id="Text Box 1" o:spid="_x0000_s1027" type="#_x0000_t202" style="position:absolute;margin-left:-5pt;margin-top:1.3pt;width:461.2pt;height:2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">
                <v:textbox>
                  <w:txbxContent>
                    <w:p w14:paraId="0BE956BA" w14:textId="77777777" w:rsidR="008C6A23" w:rsidRDefault="008C6A23" w:rsidP="00A1099F">
                      <w:pPr>
                        <w:pStyle w:val="Header"/>
                        <w:tabs>
                          <w:tab w:val="left" w:pos="-2410"/>
                          <w:tab w:val="right" w:pos="6237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Please include:</w:t>
                      </w:r>
                    </w:p>
                    <w:p w14:paraId="11B0DC5D" w14:textId="6FE9C0F8" w:rsidR="008C6A23" w:rsidRDefault="008C6A23" w:rsidP="00A1099F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left" w:pos="-2410"/>
                          <w:tab w:val="right" w:pos="6237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Estimated date of enrolment:</w:t>
                      </w:r>
                    </w:p>
                    <w:p w14:paraId="5391AA8B" w14:textId="77777777" w:rsidR="008C6A23" w:rsidRDefault="008C6A23" w:rsidP="00A1099F">
                      <w:pPr>
                        <w:pStyle w:val="Header"/>
                        <w:tabs>
                          <w:tab w:val="left" w:pos="-2410"/>
                          <w:tab w:val="right" w:pos="6237"/>
                        </w:tabs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9029781" w14:textId="759CCCB2" w:rsidR="008C6A23" w:rsidRDefault="008C6A23" w:rsidP="00A1099F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left" w:pos="-2410"/>
                          <w:tab w:val="right" w:pos="6237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Estimated date when the institution will invoice Health and Care Research Wales per annum:</w:t>
                      </w:r>
                    </w:p>
                    <w:p w14:paraId="1E75455F" w14:textId="77777777" w:rsidR="008C6A23" w:rsidRDefault="008C6A23" w:rsidP="00A1099F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48E9EF6" w14:textId="77777777" w:rsidR="008C6A23" w:rsidRDefault="008C6A23" w:rsidP="00A1099F">
                      <w:pPr>
                        <w:pStyle w:val="Header"/>
                        <w:tabs>
                          <w:tab w:val="left" w:pos="-2410"/>
                          <w:tab w:val="right" w:pos="6237"/>
                        </w:tabs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37B00CA" w14:textId="1B65CA5E" w:rsidR="008C6A23" w:rsidRDefault="008C6A23" w:rsidP="00A1099F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left" w:pos="-2410"/>
                          <w:tab w:val="right" w:pos="6237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Start date of course:</w:t>
                      </w:r>
                    </w:p>
                    <w:p w14:paraId="20D9FF74" w14:textId="2B113BCF" w:rsidR="008C6A23" w:rsidRDefault="008C6A23" w:rsidP="00A1099F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left" w:pos="-2410"/>
                          <w:tab w:val="right" w:pos="6237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End date of course:</w:t>
                      </w:r>
                    </w:p>
                    <w:p w14:paraId="6D5431C0" w14:textId="77777777" w:rsidR="008C6A23" w:rsidRDefault="008C6A23" w:rsidP="00A1099F">
                      <w:pPr>
                        <w:pStyle w:val="Header"/>
                        <w:tabs>
                          <w:tab w:val="left" w:pos="-2410"/>
                          <w:tab w:val="right" w:pos="6237"/>
                        </w:tabs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629D636" w14:textId="4F304EDD" w:rsidR="008C6A23" w:rsidRDefault="008C6A23" w:rsidP="00A1099F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left" w:pos="-2410"/>
                          <w:tab w:val="right" w:pos="6237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Cost of the course per annum (including VAT):</w:t>
                      </w:r>
                    </w:p>
                    <w:p w14:paraId="7D00B829" w14:textId="77777777" w:rsidR="008C6A23" w:rsidRDefault="008C6A23" w:rsidP="00A1099F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E0B807" w14:textId="1FA5F202" w:rsidR="008C6A23" w:rsidRDefault="008C6A23" w:rsidP="00A1099F">
                      <w:pPr>
                        <w:pStyle w:val="Header"/>
                        <w:tabs>
                          <w:tab w:val="left" w:pos="-2410"/>
                          <w:tab w:val="right" w:pos="6237"/>
                        </w:tabs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E0BC3FC" w14:textId="54DBC186" w:rsidR="008C6A23" w:rsidRPr="007135FD" w:rsidRDefault="008C6A23" w:rsidP="00A1099F">
                      <w:pPr>
                        <w:pStyle w:val="Header"/>
                        <w:numPr>
                          <w:ilvl w:val="0"/>
                          <w:numId w:val="3"/>
                        </w:numPr>
                        <w:tabs>
                          <w:tab w:val="left" w:pos="-2410"/>
                          <w:tab w:val="right" w:pos="6237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Additional steps you will take to make up a shortfall in the event of part-funding being awarded through the Learning and Development fund:</w:t>
                      </w:r>
                    </w:p>
                    <w:p w14:paraId="546A89BD" w14:textId="77777777" w:rsidR="008C6A23" w:rsidRDefault="008C6A23" w:rsidP="00A1099F">
                      <w:pPr>
                        <w:pStyle w:val="Header"/>
                        <w:tabs>
                          <w:tab w:val="left" w:pos="-2410"/>
                          <w:tab w:val="right" w:pos="6237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2395A0" w14:textId="77777777" w:rsidR="008C6A23" w:rsidRDefault="008C6A23" w:rsidP="006D7B85">
                      <w:pPr>
                        <w:rPr>
                          <w:rFonts w:ascii="Arial" w:hAnsi="Arial" w:cs="Arial"/>
                        </w:rPr>
                      </w:pPr>
                    </w:p>
                    <w:p w14:paraId="55702DF9" w14:textId="77777777" w:rsidR="008C6A23" w:rsidRDefault="008C6A23" w:rsidP="006D7B85">
                      <w:pPr>
                        <w:rPr>
                          <w:rFonts w:ascii="Arial" w:hAnsi="Arial" w:cs="Arial"/>
                        </w:rPr>
                      </w:pPr>
                    </w:p>
                    <w:p w14:paraId="144DEAFC" w14:textId="77777777" w:rsidR="008C6A23" w:rsidRDefault="008C6A23" w:rsidP="006D7B85">
                      <w:pPr>
                        <w:rPr>
                          <w:rFonts w:ascii="Arial" w:hAnsi="Arial" w:cs="Arial"/>
                        </w:rPr>
                      </w:pPr>
                    </w:p>
                    <w:p w14:paraId="0C3C7AE6" w14:textId="77777777" w:rsidR="008C6A23" w:rsidRDefault="008C6A23" w:rsidP="006D7B85">
                      <w:pPr>
                        <w:rPr>
                          <w:rFonts w:ascii="Arial" w:hAnsi="Arial" w:cs="Arial"/>
                        </w:rPr>
                      </w:pPr>
                    </w:p>
                    <w:p w14:paraId="0743899F" w14:textId="77777777" w:rsidR="008C6A23" w:rsidRDefault="008C6A23" w:rsidP="006D7B85">
                      <w:pPr>
                        <w:rPr>
                          <w:rFonts w:ascii="Arial" w:hAnsi="Arial" w:cs="Arial"/>
                        </w:rPr>
                      </w:pPr>
                    </w:p>
                    <w:p w14:paraId="450357DA" w14:textId="77777777" w:rsidR="008C6A23" w:rsidRDefault="008C6A23" w:rsidP="006D7B85">
                      <w:pPr>
                        <w:rPr>
                          <w:rFonts w:ascii="Arial" w:hAnsi="Arial" w:cs="Arial"/>
                        </w:rPr>
                      </w:pPr>
                    </w:p>
                    <w:p w14:paraId="2C4E1DCA" w14:textId="77777777" w:rsidR="008C6A23" w:rsidRDefault="008C6A23" w:rsidP="006D7B85">
                      <w:pPr>
                        <w:rPr>
                          <w:rFonts w:ascii="Arial" w:hAnsi="Arial" w:cs="Arial"/>
                        </w:rPr>
                      </w:pPr>
                    </w:p>
                    <w:p w14:paraId="4BD98ED2" w14:textId="77777777" w:rsidR="008C6A23" w:rsidRDefault="008C6A23" w:rsidP="006D7B85">
                      <w:pPr>
                        <w:rPr>
                          <w:rFonts w:ascii="Arial" w:hAnsi="Arial" w:cs="Arial"/>
                        </w:rPr>
                      </w:pPr>
                    </w:p>
                    <w:p w14:paraId="7448F038" w14:textId="77777777" w:rsidR="008C6A23" w:rsidRDefault="008C6A23" w:rsidP="006D7B85">
                      <w:pPr>
                        <w:rPr>
                          <w:rFonts w:ascii="Arial" w:hAnsi="Arial" w:cs="Arial"/>
                        </w:rPr>
                      </w:pPr>
                    </w:p>
                    <w:p w14:paraId="01BACEF0" w14:textId="77777777" w:rsidR="008C6A23" w:rsidRDefault="008C6A23" w:rsidP="006D7B85">
                      <w:pPr>
                        <w:rPr>
                          <w:rFonts w:ascii="Arial" w:hAnsi="Arial" w:cs="Arial"/>
                        </w:rPr>
                      </w:pPr>
                    </w:p>
                    <w:p w14:paraId="76A17918" w14:textId="77777777" w:rsidR="008C6A23" w:rsidRDefault="008C6A23" w:rsidP="006D7B8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B8F952" w14:textId="3FE8D145" w:rsidR="006D7B85" w:rsidRPr="007135FD" w:rsidRDefault="006D7B85" w:rsidP="007135FD">
      <w:pPr>
        <w:pStyle w:val="Header"/>
        <w:tabs>
          <w:tab w:val="left" w:pos="-2410"/>
          <w:tab w:val="right" w:pos="6237"/>
        </w:tabs>
        <w:rPr>
          <w:rFonts w:ascii="Arial" w:hAnsi="Arial" w:cs="Arial"/>
          <w:sz w:val="22"/>
          <w:szCs w:val="22"/>
        </w:rPr>
      </w:pPr>
    </w:p>
    <w:p w14:paraId="3441963B" w14:textId="6C89DC61" w:rsidR="006D7B85" w:rsidRDefault="006D7B85" w:rsidP="006D7B85">
      <w:pPr>
        <w:rPr>
          <w:rFonts w:ascii="Arial" w:hAnsi="Arial" w:cs="Arial"/>
        </w:rPr>
      </w:pPr>
    </w:p>
    <w:p w14:paraId="2772C005" w14:textId="72A26C60" w:rsidR="006D7B85" w:rsidRDefault="006D7B85" w:rsidP="006D7B85">
      <w:pPr>
        <w:rPr>
          <w:rFonts w:ascii="Arial" w:hAnsi="Arial" w:cs="Arial"/>
        </w:rPr>
      </w:pPr>
    </w:p>
    <w:p w14:paraId="783D4DF7" w14:textId="4E7DEADC" w:rsidR="007C2AB8" w:rsidRPr="00185814" w:rsidRDefault="007C2AB8" w:rsidP="007C2AB8">
      <w:pPr>
        <w:rPr>
          <w:rFonts w:ascii="Arial" w:hAnsi="Arial" w:cs="Arial"/>
          <w:sz w:val="28"/>
          <w:szCs w:val="28"/>
        </w:rPr>
      </w:pPr>
    </w:p>
    <w:p w14:paraId="6A6A50CB" w14:textId="1A38AFBC" w:rsidR="00D471D0" w:rsidRDefault="00D471D0" w:rsidP="007C2AB8">
      <w:pPr>
        <w:jc w:val="center"/>
        <w:rPr>
          <w:sz w:val="28"/>
          <w:szCs w:val="28"/>
        </w:rPr>
      </w:pPr>
    </w:p>
    <w:p w14:paraId="0BAA7ECD" w14:textId="119ED654" w:rsidR="00D471D0" w:rsidRDefault="00D471D0" w:rsidP="007C2AB8">
      <w:pPr>
        <w:jc w:val="center"/>
        <w:rPr>
          <w:sz w:val="28"/>
          <w:szCs w:val="28"/>
        </w:rPr>
      </w:pPr>
    </w:p>
    <w:p w14:paraId="26CF2609" w14:textId="5CEF40D5" w:rsidR="00D471D0" w:rsidRDefault="00D471D0" w:rsidP="007C2AB8">
      <w:pPr>
        <w:jc w:val="center"/>
        <w:rPr>
          <w:sz w:val="28"/>
          <w:szCs w:val="28"/>
        </w:rPr>
      </w:pPr>
    </w:p>
    <w:p w14:paraId="73F2FD82" w14:textId="183CA3E2" w:rsidR="00D471D0" w:rsidRDefault="00D471D0" w:rsidP="007C2AB8">
      <w:pPr>
        <w:jc w:val="center"/>
        <w:rPr>
          <w:sz w:val="28"/>
          <w:szCs w:val="28"/>
        </w:rPr>
      </w:pPr>
    </w:p>
    <w:p w14:paraId="4BF4670D" w14:textId="133E325A" w:rsidR="00D471D0" w:rsidRDefault="00D471D0" w:rsidP="007C2AB8">
      <w:pPr>
        <w:jc w:val="center"/>
        <w:rPr>
          <w:sz w:val="28"/>
          <w:szCs w:val="28"/>
        </w:rPr>
      </w:pPr>
    </w:p>
    <w:p w14:paraId="7A223D41" w14:textId="0CB8B79E" w:rsidR="00D471D0" w:rsidRDefault="00D471D0" w:rsidP="007C2AB8">
      <w:pPr>
        <w:jc w:val="center"/>
        <w:rPr>
          <w:sz w:val="28"/>
          <w:szCs w:val="28"/>
        </w:rPr>
      </w:pPr>
    </w:p>
    <w:p w14:paraId="0E94D729" w14:textId="0AD091AF" w:rsidR="00D471D0" w:rsidRDefault="00D471D0" w:rsidP="007C2AB8">
      <w:pPr>
        <w:jc w:val="center"/>
        <w:rPr>
          <w:sz w:val="28"/>
          <w:szCs w:val="28"/>
        </w:rPr>
      </w:pPr>
    </w:p>
    <w:p w14:paraId="7F0EECC6" w14:textId="147700AC" w:rsidR="00D471D0" w:rsidRDefault="00D471D0" w:rsidP="007C2AB8">
      <w:pPr>
        <w:jc w:val="center"/>
        <w:rPr>
          <w:sz w:val="28"/>
          <w:szCs w:val="28"/>
        </w:rPr>
      </w:pPr>
    </w:p>
    <w:p w14:paraId="7A9E6090" w14:textId="43235D9A" w:rsidR="00D471D0" w:rsidRDefault="00D471D0" w:rsidP="007C2AB8">
      <w:pPr>
        <w:jc w:val="center"/>
        <w:rPr>
          <w:sz w:val="28"/>
          <w:szCs w:val="28"/>
        </w:rPr>
      </w:pPr>
    </w:p>
    <w:p w14:paraId="7E0C39F7" w14:textId="77777777" w:rsidR="00A1099F" w:rsidRDefault="00A1099F" w:rsidP="00A1099F">
      <w:pPr>
        <w:rPr>
          <w:rFonts w:ascii="Arial" w:hAnsi="Arial" w:cs="Arial"/>
        </w:rPr>
      </w:pPr>
    </w:p>
    <w:p w14:paraId="3618BFAD" w14:textId="77777777" w:rsidR="00A1099F" w:rsidRDefault="00A1099F" w:rsidP="00A1099F">
      <w:pPr>
        <w:rPr>
          <w:rFonts w:ascii="Arial" w:hAnsi="Arial" w:cs="Arial"/>
        </w:rPr>
      </w:pPr>
    </w:p>
    <w:p w14:paraId="6E7E2EEE" w14:textId="63BC1DD3" w:rsidR="00A1099F" w:rsidRDefault="00A1099F" w:rsidP="00A1099F">
      <w:pPr>
        <w:rPr>
          <w:rFonts w:ascii="Arial" w:hAnsi="Arial" w:cs="Arial"/>
        </w:rPr>
      </w:pPr>
    </w:p>
    <w:p w14:paraId="79DB4D8E" w14:textId="77777777" w:rsidR="00A1099F" w:rsidRDefault="00A1099F" w:rsidP="00A1099F">
      <w:pPr>
        <w:rPr>
          <w:rFonts w:ascii="Arial" w:hAnsi="Arial" w:cs="Arial"/>
        </w:rPr>
      </w:pPr>
    </w:p>
    <w:p w14:paraId="25181F27" w14:textId="77777777" w:rsidR="00A1099F" w:rsidRDefault="00A1099F" w:rsidP="00D471D0">
      <w:pPr>
        <w:jc w:val="both"/>
        <w:rPr>
          <w:rFonts w:ascii="Arial" w:hAnsi="Arial" w:cs="Arial"/>
          <w:b/>
          <w:color w:val="FF0000"/>
          <w:szCs w:val="24"/>
        </w:rPr>
      </w:pPr>
    </w:p>
    <w:p w14:paraId="20E2E4F0" w14:textId="77777777" w:rsidR="00A1099F" w:rsidRDefault="00A1099F" w:rsidP="00D471D0">
      <w:pPr>
        <w:jc w:val="both"/>
        <w:rPr>
          <w:rFonts w:ascii="Arial" w:hAnsi="Arial" w:cs="Arial"/>
          <w:b/>
          <w:color w:val="FF0000"/>
          <w:szCs w:val="24"/>
        </w:rPr>
      </w:pPr>
    </w:p>
    <w:p w14:paraId="29858385" w14:textId="77777777" w:rsidR="00A1099F" w:rsidRDefault="00A1099F" w:rsidP="00D471D0">
      <w:pPr>
        <w:jc w:val="both"/>
        <w:rPr>
          <w:rFonts w:ascii="Arial" w:hAnsi="Arial" w:cs="Arial"/>
          <w:b/>
          <w:color w:val="FF0000"/>
          <w:szCs w:val="24"/>
        </w:rPr>
      </w:pPr>
    </w:p>
    <w:p w14:paraId="75376444" w14:textId="77777777" w:rsidR="00B11895" w:rsidRDefault="00B11895" w:rsidP="00D471D0">
      <w:pPr>
        <w:jc w:val="both"/>
        <w:rPr>
          <w:rFonts w:ascii="Arial" w:hAnsi="Arial" w:cs="Arial"/>
          <w:b/>
          <w:color w:val="FF0000"/>
          <w:szCs w:val="24"/>
        </w:rPr>
      </w:pPr>
    </w:p>
    <w:p w14:paraId="69EE6DFA" w14:textId="77777777" w:rsidR="00B11895" w:rsidRDefault="00B11895" w:rsidP="00D471D0">
      <w:pPr>
        <w:jc w:val="both"/>
        <w:rPr>
          <w:rFonts w:ascii="Arial" w:hAnsi="Arial" w:cs="Arial"/>
          <w:b/>
          <w:color w:val="FF0000"/>
          <w:szCs w:val="24"/>
        </w:rPr>
      </w:pPr>
    </w:p>
    <w:p w14:paraId="7FEA65A6" w14:textId="77777777" w:rsidR="00B11895" w:rsidRDefault="00B11895" w:rsidP="00D471D0">
      <w:pPr>
        <w:jc w:val="both"/>
        <w:rPr>
          <w:rFonts w:ascii="Arial" w:hAnsi="Arial" w:cs="Arial"/>
          <w:b/>
          <w:color w:val="FF0000"/>
          <w:szCs w:val="24"/>
        </w:rPr>
      </w:pPr>
    </w:p>
    <w:p w14:paraId="6EAE6F1C" w14:textId="77777777" w:rsidR="00B11895" w:rsidRDefault="00B11895" w:rsidP="00D471D0">
      <w:pPr>
        <w:jc w:val="both"/>
        <w:rPr>
          <w:rFonts w:ascii="Arial" w:hAnsi="Arial" w:cs="Arial"/>
          <w:b/>
          <w:color w:val="FF0000"/>
          <w:szCs w:val="24"/>
        </w:rPr>
      </w:pPr>
    </w:p>
    <w:p w14:paraId="32C489F8" w14:textId="5E4A97CD" w:rsidR="00D471D0" w:rsidRPr="00F357DC" w:rsidRDefault="005373BF" w:rsidP="00D471D0">
      <w:pPr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b/>
          <w:color w:val="FF0000"/>
          <w:szCs w:val="24"/>
        </w:rPr>
        <w:t>Please e</w:t>
      </w:r>
      <w:r w:rsidR="00F357DC" w:rsidRPr="00F357DC">
        <w:rPr>
          <w:rFonts w:ascii="Arial" w:hAnsi="Arial" w:cs="Arial"/>
          <w:b/>
          <w:color w:val="FF0000"/>
          <w:szCs w:val="24"/>
        </w:rPr>
        <w:t>nsure you</w:t>
      </w:r>
      <w:r w:rsidR="00D471D0" w:rsidRPr="00F357DC">
        <w:rPr>
          <w:rFonts w:ascii="Arial" w:hAnsi="Arial" w:cs="Arial"/>
          <w:b/>
          <w:color w:val="FF0000"/>
          <w:szCs w:val="24"/>
        </w:rPr>
        <w:t xml:space="preserve"> return this form</w:t>
      </w:r>
      <w:r w:rsidR="003A4C0C">
        <w:rPr>
          <w:rFonts w:ascii="Arial" w:hAnsi="Arial" w:cs="Arial"/>
          <w:b/>
          <w:color w:val="FF0000"/>
          <w:szCs w:val="24"/>
        </w:rPr>
        <w:t>, following completion of the checklist below</w:t>
      </w:r>
      <w:r w:rsidR="00D471D0" w:rsidRPr="00F357DC">
        <w:rPr>
          <w:rFonts w:ascii="Arial" w:hAnsi="Arial" w:cs="Arial"/>
          <w:b/>
          <w:color w:val="FF0000"/>
          <w:szCs w:val="24"/>
        </w:rPr>
        <w:t xml:space="preserve"> to: </w:t>
      </w:r>
      <w:hyperlink r:id="rId9" w:history="1">
        <w:r w:rsidR="00D471D0" w:rsidRPr="00501C31">
          <w:rPr>
            <w:rStyle w:val="Hyperlink"/>
            <w:rFonts w:ascii="Arial" w:hAnsi="Arial" w:cs="Arial"/>
            <w:sz w:val="22"/>
          </w:rPr>
          <w:t>Research-training@wales.nhs.uk</w:t>
        </w:r>
      </w:hyperlink>
      <w:r w:rsidR="00D471D0" w:rsidRPr="00501C31">
        <w:rPr>
          <w:rStyle w:val="Hyperlink"/>
        </w:rPr>
        <w:t xml:space="preserve"> </w:t>
      </w:r>
    </w:p>
    <w:p w14:paraId="38EDAE1C" w14:textId="6D8D33C0" w:rsidR="00D471D0" w:rsidRDefault="00D471D0" w:rsidP="00D471D0">
      <w:pPr>
        <w:jc w:val="both"/>
        <w:rPr>
          <w:rFonts w:ascii="Arial" w:hAnsi="Arial" w:cs="Arial"/>
          <w:color w:val="FF0000"/>
          <w:szCs w:val="24"/>
        </w:rPr>
      </w:pPr>
    </w:p>
    <w:p w14:paraId="5D073965" w14:textId="38818AF3" w:rsidR="003A4C0C" w:rsidRPr="00F357DC" w:rsidRDefault="003A4C0C" w:rsidP="00D471D0">
      <w:pPr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This will prevent any unnecessary correspondence to clarify your application is valid</w:t>
      </w:r>
    </w:p>
    <w:p w14:paraId="4638010D" w14:textId="77777777" w:rsidR="003A4C0C" w:rsidRDefault="003A4C0C" w:rsidP="005373BF">
      <w:pPr>
        <w:jc w:val="center"/>
        <w:rPr>
          <w:rFonts w:ascii="Arial" w:hAnsi="Arial" w:cs="Arial"/>
          <w:b/>
          <w:szCs w:val="24"/>
        </w:rPr>
      </w:pPr>
    </w:p>
    <w:p w14:paraId="113D38CC" w14:textId="4CD95EA8" w:rsidR="00D471D0" w:rsidRPr="005373BF" w:rsidRDefault="00D471D0" w:rsidP="005373BF">
      <w:pPr>
        <w:jc w:val="center"/>
        <w:rPr>
          <w:rFonts w:ascii="Arial" w:hAnsi="Arial" w:cs="Arial"/>
          <w:szCs w:val="24"/>
        </w:rPr>
      </w:pPr>
      <w:r w:rsidRPr="005373BF">
        <w:rPr>
          <w:rFonts w:ascii="Arial" w:hAnsi="Arial" w:cs="Arial"/>
          <w:b/>
          <w:szCs w:val="24"/>
        </w:rPr>
        <w:t>Closing date for app</w:t>
      </w:r>
      <w:r w:rsidR="00F357DC" w:rsidRPr="005373BF">
        <w:rPr>
          <w:rFonts w:ascii="Arial" w:hAnsi="Arial" w:cs="Arial"/>
          <w:b/>
          <w:szCs w:val="24"/>
        </w:rPr>
        <w:t>lications is</w:t>
      </w:r>
      <w:r w:rsidRPr="005373BF">
        <w:rPr>
          <w:rFonts w:ascii="Arial" w:hAnsi="Arial" w:cs="Arial"/>
          <w:b/>
          <w:szCs w:val="24"/>
        </w:rPr>
        <w:t xml:space="preserve"> </w:t>
      </w:r>
      <w:r w:rsidR="00613901">
        <w:rPr>
          <w:rFonts w:ascii="Arial" w:hAnsi="Arial" w:cs="Arial"/>
          <w:b/>
          <w:szCs w:val="24"/>
        </w:rPr>
        <w:t>17.00</w:t>
      </w:r>
      <w:bookmarkStart w:id="0" w:name="_GoBack"/>
      <w:bookmarkEnd w:id="0"/>
      <w:r w:rsidRPr="005373BF">
        <w:rPr>
          <w:rFonts w:ascii="Arial" w:hAnsi="Arial" w:cs="Arial"/>
          <w:b/>
          <w:szCs w:val="24"/>
        </w:rPr>
        <w:t xml:space="preserve"> on</w:t>
      </w:r>
      <w:r w:rsidR="005373BF" w:rsidRPr="005373BF">
        <w:rPr>
          <w:rFonts w:ascii="Arial" w:hAnsi="Arial" w:cs="Arial"/>
          <w:b/>
          <w:szCs w:val="24"/>
        </w:rPr>
        <w:t xml:space="preserve"> </w:t>
      </w:r>
      <w:r w:rsidR="00332DC9" w:rsidRPr="00427541">
        <w:rPr>
          <w:rFonts w:ascii="Arial" w:hAnsi="Arial" w:cs="Arial"/>
          <w:b/>
          <w:szCs w:val="24"/>
        </w:rPr>
        <w:t xml:space="preserve">Monday </w:t>
      </w:r>
      <w:r w:rsidR="00427541" w:rsidRPr="008E7650">
        <w:rPr>
          <w:rFonts w:ascii="Arial" w:hAnsi="Arial" w:cs="Arial"/>
          <w:b/>
          <w:szCs w:val="24"/>
        </w:rPr>
        <w:t>15</w:t>
      </w:r>
      <w:r w:rsidR="00F073BD" w:rsidRPr="008E7650">
        <w:rPr>
          <w:rFonts w:ascii="Arial" w:hAnsi="Arial" w:cs="Arial"/>
          <w:b/>
          <w:szCs w:val="24"/>
          <w:vertAlign w:val="superscript"/>
        </w:rPr>
        <w:t>th</w:t>
      </w:r>
      <w:r w:rsidR="00332DC9" w:rsidRPr="008E7650">
        <w:rPr>
          <w:rFonts w:ascii="Arial" w:hAnsi="Arial" w:cs="Arial"/>
          <w:b/>
          <w:szCs w:val="24"/>
        </w:rPr>
        <w:t xml:space="preserve"> February</w:t>
      </w:r>
      <w:r w:rsidR="00332DC9" w:rsidRPr="00427541">
        <w:rPr>
          <w:rFonts w:ascii="Arial" w:hAnsi="Arial" w:cs="Arial"/>
          <w:b/>
          <w:szCs w:val="24"/>
        </w:rPr>
        <w:t xml:space="preserve"> 202</w:t>
      </w:r>
      <w:r w:rsidR="002B4CAB" w:rsidRPr="00427541">
        <w:rPr>
          <w:rFonts w:ascii="Arial" w:hAnsi="Arial" w:cs="Arial"/>
          <w:b/>
          <w:szCs w:val="24"/>
        </w:rPr>
        <w:t>1</w:t>
      </w:r>
      <w:r w:rsidR="00F073BD" w:rsidRPr="00427541">
        <w:rPr>
          <w:rFonts w:ascii="Arial" w:hAnsi="Arial" w:cs="Arial"/>
          <w:b/>
          <w:szCs w:val="24"/>
        </w:rPr>
        <w:t>.</w:t>
      </w:r>
    </w:p>
    <w:p w14:paraId="74B8AEAA" w14:textId="77777777" w:rsidR="00D471D0" w:rsidRDefault="00D471D0" w:rsidP="00D471D0">
      <w:pPr>
        <w:jc w:val="center"/>
        <w:rPr>
          <w:rFonts w:ascii="Arial" w:hAnsi="Arial" w:cs="Arial"/>
          <w:sz w:val="22"/>
        </w:rPr>
      </w:pPr>
    </w:p>
    <w:p w14:paraId="6C11B7AD" w14:textId="002D0901" w:rsidR="00D471D0" w:rsidRDefault="00D471D0" w:rsidP="00D471D0">
      <w:pPr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C6A23" w:rsidRPr="003A4C0C" w14:paraId="62B6DB20" w14:textId="77777777" w:rsidTr="006272E1">
        <w:tc>
          <w:tcPr>
            <w:tcW w:w="7225" w:type="dxa"/>
          </w:tcPr>
          <w:p w14:paraId="5AC92C06" w14:textId="77777777" w:rsidR="008C6A23" w:rsidRPr="003A4C0C" w:rsidRDefault="003A4C0C" w:rsidP="00D471D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A4C0C">
              <w:rPr>
                <w:rFonts w:ascii="Arial" w:hAnsi="Arial" w:cs="Arial"/>
                <w:b/>
                <w:sz w:val="22"/>
              </w:rPr>
              <w:t>Checklist</w:t>
            </w:r>
          </w:p>
          <w:p w14:paraId="73A7FA08" w14:textId="12E448CA" w:rsidR="003A4C0C" w:rsidRPr="003A4C0C" w:rsidRDefault="003A4C0C" w:rsidP="00D471D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91" w:type="dxa"/>
          </w:tcPr>
          <w:p w14:paraId="0E300184" w14:textId="44F517BC" w:rsidR="008C6A23" w:rsidRPr="003A4C0C" w:rsidRDefault="003A4C0C" w:rsidP="00D471D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A4C0C">
              <w:rPr>
                <w:rFonts w:ascii="Arial" w:hAnsi="Arial" w:cs="Arial"/>
                <w:b/>
                <w:sz w:val="22"/>
              </w:rPr>
              <w:t>Yes /No</w:t>
            </w:r>
          </w:p>
        </w:tc>
      </w:tr>
      <w:tr w:rsidR="006272E1" w14:paraId="4F94008B" w14:textId="77777777" w:rsidTr="006272E1">
        <w:tc>
          <w:tcPr>
            <w:tcW w:w="7225" w:type="dxa"/>
          </w:tcPr>
          <w:p w14:paraId="7D164455" w14:textId="77777777" w:rsidR="006272E1" w:rsidRDefault="006272E1" w:rsidP="00D471D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Ensure you fulfil the eligibility criteria as stated within the guidance notes</w:t>
            </w:r>
          </w:p>
          <w:p w14:paraId="26FC44F0" w14:textId="5113BBBE" w:rsidR="006272E1" w:rsidRDefault="006272E1" w:rsidP="00D471D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91" w:type="dxa"/>
          </w:tcPr>
          <w:p w14:paraId="36ED7AFD" w14:textId="77777777" w:rsidR="006272E1" w:rsidRDefault="006272E1" w:rsidP="00D471D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272E1" w14:paraId="0ECAB550" w14:textId="77777777" w:rsidTr="006272E1">
        <w:tc>
          <w:tcPr>
            <w:tcW w:w="7225" w:type="dxa"/>
          </w:tcPr>
          <w:p w14:paraId="783838F8" w14:textId="569050EF" w:rsidR="006272E1" w:rsidRDefault="003A4C0C" w:rsidP="00D471D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have completed a</w:t>
            </w:r>
            <w:r w:rsidR="006272E1">
              <w:rPr>
                <w:rFonts w:ascii="Arial" w:hAnsi="Arial" w:cs="Arial"/>
                <w:sz w:val="22"/>
              </w:rPr>
              <w:t xml:space="preserve">ll sections of the </w:t>
            </w:r>
            <w:r>
              <w:rPr>
                <w:rFonts w:ascii="Arial" w:hAnsi="Arial" w:cs="Arial"/>
                <w:sz w:val="22"/>
              </w:rPr>
              <w:t xml:space="preserve">application </w:t>
            </w:r>
            <w:r w:rsidR="006272E1">
              <w:rPr>
                <w:rFonts w:ascii="Arial" w:hAnsi="Arial" w:cs="Arial"/>
                <w:sz w:val="22"/>
              </w:rPr>
              <w:t xml:space="preserve">form </w:t>
            </w:r>
          </w:p>
          <w:p w14:paraId="7B3AD9F9" w14:textId="15D71B1F" w:rsidR="006272E1" w:rsidRDefault="006272E1" w:rsidP="00D471D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91" w:type="dxa"/>
          </w:tcPr>
          <w:p w14:paraId="1BC92630" w14:textId="77777777" w:rsidR="006272E1" w:rsidRDefault="006272E1" w:rsidP="00D471D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272E1" w14:paraId="545190A8" w14:textId="77777777" w:rsidTr="006272E1">
        <w:tc>
          <w:tcPr>
            <w:tcW w:w="7225" w:type="dxa"/>
          </w:tcPr>
          <w:p w14:paraId="38DCC7F4" w14:textId="0EE7D810" w:rsidR="006272E1" w:rsidRDefault="003A4C0C" w:rsidP="00D471D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Your </w:t>
            </w:r>
            <w:r w:rsidR="00B8048F">
              <w:rPr>
                <w:rFonts w:ascii="Arial" w:hAnsi="Arial" w:cs="Arial"/>
                <w:sz w:val="22"/>
              </w:rPr>
              <w:t xml:space="preserve">current </w:t>
            </w:r>
            <w:r w:rsidR="006272E1">
              <w:rPr>
                <w:rFonts w:ascii="Arial" w:hAnsi="Arial" w:cs="Arial"/>
                <w:sz w:val="22"/>
              </w:rPr>
              <w:t>CV</w:t>
            </w:r>
            <w:r>
              <w:rPr>
                <w:rFonts w:ascii="Arial" w:hAnsi="Arial" w:cs="Arial"/>
                <w:sz w:val="22"/>
              </w:rPr>
              <w:t xml:space="preserve"> is</w:t>
            </w:r>
            <w:r w:rsidR="006272E1">
              <w:rPr>
                <w:rFonts w:ascii="Arial" w:hAnsi="Arial" w:cs="Arial"/>
                <w:sz w:val="22"/>
              </w:rPr>
              <w:t xml:space="preserve"> attached</w:t>
            </w:r>
          </w:p>
          <w:p w14:paraId="119A888B" w14:textId="302C91A9" w:rsidR="006272E1" w:rsidRDefault="006272E1" w:rsidP="00D471D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91" w:type="dxa"/>
          </w:tcPr>
          <w:p w14:paraId="70750519" w14:textId="77777777" w:rsidR="006272E1" w:rsidRDefault="006272E1" w:rsidP="00D471D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272E1" w14:paraId="1D26A60B" w14:textId="77777777" w:rsidTr="006272E1">
        <w:tc>
          <w:tcPr>
            <w:tcW w:w="7225" w:type="dxa"/>
          </w:tcPr>
          <w:p w14:paraId="65EF85E1" w14:textId="23E0C3D7" w:rsidR="006272E1" w:rsidRDefault="003A4C0C" w:rsidP="00D471D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l</w:t>
            </w:r>
            <w:r w:rsidR="006272E1">
              <w:rPr>
                <w:rFonts w:ascii="Arial" w:hAnsi="Arial" w:cs="Arial"/>
                <w:sz w:val="22"/>
              </w:rPr>
              <w:t xml:space="preserve">ine manager confirmation </w:t>
            </w:r>
            <w:r>
              <w:rPr>
                <w:rFonts w:ascii="Arial" w:hAnsi="Arial" w:cs="Arial"/>
                <w:sz w:val="22"/>
              </w:rPr>
              <w:t xml:space="preserve">is </w:t>
            </w:r>
            <w:r w:rsidR="006272E1">
              <w:rPr>
                <w:rFonts w:ascii="Arial" w:hAnsi="Arial" w:cs="Arial"/>
                <w:sz w:val="22"/>
              </w:rPr>
              <w:t>attached</w:t>
            </w:r>
          </w:p>
          <w:p w14:paraId="5827718B" w14:textId="43A682AA" w:rsidR="006272E1" w:rsidRDefault="006272E1" w:rsidP="00D471D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91" w:type="dxa"/>
          </w:tcPr>
          <w:p w14:paraId="7C3BCCA4" w14:textId="77777777" w:rsidR="006272E1" w:rsidRDefault="006272E1" w:rsidP="00D471D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272E1" w14:paraId="24A09A0A" w14:textId="77777777" w:rsidTr="006272E1">
        <w:tc>
          <w:tcPr>
            <w:tcW w:w="7225" w:type="dxa"/>
          </w:tcPr>
          <w:p w14:paraId="56F5EAD3" w14:textId="2D470E0C" w:rsidR="006272E1" w:rsidRDefault="003A4C0C" w:rsidP="00D471D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application e</w:t>
            </w:r>
            <w:r w:rsidR="006272E1">
              <w:rPr>
                <w:rFonts w:ascii="Arial" w:hAnsi="Arial" w:cs="Arial"/>
                <w:sz w:val="22"/>
              </w:rPr>
              <w:t xml:space="preserve">mail </w:t>
            </w:r>
            <w:r>
              <w:rPr>
                <w:rFonts w:ascii="Arial" w:hAnsi="Arial" w:cs="Arial"/>
                <w:sz w:val="22"/>
              </w:rPr>
              <w:t>includes the email address of</w:t>
            </w:r>
            <w:r w:rsidR="006272E1">
              <w:rPr>
                <w:rFonts w:ascii="Arial" w:hAnsi="Arial" w:cs="Arial"/>
                <w:sz w:val="22"/>
              </w:rPr>
              <w:t xml:space="preserve"> your Head of Research Delivery OR R&amp;D Director OR Head of the Support </w:t>
            </w:r>
            <w:r w:rsidR="00C45B21">
              <w:rPr>
                <w:rFonts w:ascii="Arial" w:hAnsi="Arial" w:cs="Arial"/>
                <w:sz w:val="22"/>
              </w:rPr>
              <w:t>&amp;</w:t>
            </w:r>
            <w:r w:rsidR="006272E1">
              <w:rPr>
                <w:rFonts w:ascii="Arial" w:hAnsi="Arial" w:cs="Arial"/>
                <w:sz w:val="22"/>
              </w:rPr>
              <w:t xml:space="preserve"> Delivery Centre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AB39E8">
              <w:rPr>
                <w:rFonts w:ascii="Arial" w:hAnsi="Arial" w:cs="Arial"/>
                <w:b/>
                <w:sz w:val="22"/>
              </w:rPr>
              <w:t>(</w:t>
            </w:r>
            <w:r w:rsidR="00AB39E8">
              <w:rPr>
                <w:rFonts w:ascii="Arial" w:hAnsi="Arial" w:cs="Arial"/>
                <w:b/>
                <w:sz w:val="22"/>
              </w:rPr>
              <w:t xml:space="preserve">they must be </w:t>
            </w:r>
            <w:r w:rsidRPr="00AB39E8">
              <w:rPr>
                <w:rFonts w:ascii="Arial" w:hAnsi="Arial" w:cs="Arial"/>
                <w:b/>
                <w:sz w:val="22"/>
              </w:rPr>
              <w:t>copied in</w:t>
            </w:r>
            <w:r w:rsidR="00AB39E8">
              <w:rPr>
                <w:rFonts w:ascii="Arial" w:hAnsi="Arial" w:cs="Arial"/>
                <w:b/>
                <w:sz w:val="22"/>
              </w:rPr>
              <w:t xml:space="preserve"> to your application email</w:t>
            </w:r>
            <w:r w:rsidRPr="00AB39E8">
              <w:rPr>
                <w:rFonts w:ascii="Arial" w:hAnsi="Arial" w:cs="Arial"/>
                <w:b/>
                <w:sz w:val="22"/>
              </w:rPr>
              <w:t>)</w:t>
            </w:r>
          </w:p>
          <w:p w14:paraId="6EBCAE36" w14:textId="0808DC3E" w:rsidR="00B8048F" w:rsidRDefault="00B8048F" w:rsidP="00D471D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91" w:type="dxa"/>
          </w:tcPr>
          <w:p w14:paraId="577452FD" w14:textId="77777777" w:rsidR="006272E1" w:rsidRDefault="006272E1" w:rsidP="00D471D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ABF2847" w14:textId="442D999E" w:rsidR="006272E1" w:rsidRDefault="006272E1" w:rsidP="00D471D0">
      <w:pPr>
        <w:jc w:val="both"/>
        <w:rPr>
          <w:rFonts w:ascii="Arial" w:hAnsi="Arial" w:cs="Arial"/>
          <w:sz w:val="22"/>
        </w:rPr>
      </w:pPr>
    </w:p>
    <w:p w14:paraId="2BB9AB4B" w14:textId="0CED2E99" w:rsidR="006272E1" w:rsidRDefault="006272E1" w:rsidP="00D471D0">
      <w:pPr>
        <w:jc w:val="both"/>
        <w:rPr>
          <w:rFonts w:ascii="Arial" w:hAnsi="Arial" w:cs="Arial"/>
          <w:sz w:val="22"/>
        </w:rPr>
      </w:pPr>
    </w:p>
    <w:p w14:paraId="0221489A" w14:textId="51EAE515" w:rsidR="006272E1" w:rsidRDefault="006272E1" w:rsidP="00D471D0">
      <w:pPr>
        <w:jc w:val="both"/>
        <w:rPr>
          <w:rFonts w:ascii="Arial" w:hAnsi="Arial" w:cs="Arial"/>
          <w:sz w:val="22"/>
        </w:rPr>
      </w:pPr>
    </w:p>
    <w:p w14:paraId="3B6325C2" w14:textId="65AC46C3" w:rsidR="006272E1" w:rsidRDefault="006272E1" w:rsidP="00D471D0">
      <w:pPr>
        <w:jc w:val="both"/>
        <w:rPr>
          <w:rFonts w:ascii="Arial" w:hAnsi="Arial" w:cs="Arial"/>
          <w:sz w:val="22"/>
        </w:rPr>
      </w:pPr>
    </w:p>
    <w:p w14:paraId="1D238507" w14:textId="76B31D61" w:rsidR="006272E1" w:rsidRDefault="006272E1" w:rsidP="00D471D0">
      <w:pPr>
        <w:jc w:val="both"/>
        <w:rPr>
          <w:rFonts w:ascii="Arial" w:hAnsi="Arial" w:cs="Arial"/>
          <w:sz w:val="22"/>
        </w:rPr>
      </w:pPr>
    </w:p>
    <w:p w14:paraId="507B0926" w14:textId="1B1ADAD6" w:rsidR="006272E1" w:rsidRDefault="006272E1" w:rsidP="00D471D0">
      <w:pPr>
        <w:jc w:val="both"/>
        <w:rPr>
          <w:rFonts w:ascii="Arial" w:hAnsi="Arial" w:cs="Arial"/>
          <w:sz w:val="22"/>
        </w:rPr>
      </w:pPr>
    </w:p>
    <w:p w14:paraId="704A0A06" w14:textId="636F708E" w:rsidR="006272E1" w:rsidRDefault="006272E1" w:rsidP="00D471D0">
      <w:pPr>
        <w:jc w:val="both"/>
        <w:rPr>
          <w:rFonts w:ascii="Arial" w:hAnsi="Arial" w:cs="Arial"/>
          <w:sz w:val="22"/>
        </w:rPr>
      </w:pPr>
    </w:p>
    <w:p w14:paraId="453DD279" w14:textId="6FC05275" w:rsidR="006272E1" w:rsidRDefault="006272E1" w:rsidP="00D471D0">
      <w:pPr>
        <w:jc w:val="both"/>
        <w:rPr>
          <w:rFonts w:ascii="Arial" w:hAnsi="Arial" w:cs="Arial"/>
          <w:sz w:val="22"/>
        </w:rPr>
      </w:pPr>
    </w:p>
    <w:p w14:paraId="40283EED" w14:textId="6302DDA4" w:rsidR="006272E1" w:rsidRDefault="006272E1" w:rsidP="00D471D0">
      <w:pPr>
        <w:jc w:val="both"/>
        <w:rPr>
          <w:rFonts w:ascii="Arial" w:hAnsi="Arial" w:cs="Arial"/>
          <w:sz w:val="22"/>
        </w:rPr>
      </w:pPr>
    </w:p>
    <w:p w14:paraId="7FFDCAB8" w14:textId="4656F57F" w:rsidR="006272E1" w:rsidRDefault="006272E1" w:rsidP="00D471D0">
      <w:pPr>
        <w:jc w:val="both"/>
        <w:rPr>
          <w:rFonts w:ascii="Arial" w:hAnsi="Arial" w:cs="Arial"/>
          <w:sz w:val="22"/>
        </w:rPr>
      </w:pPr>
    </w:p>
    <w:p w14:paraId="1114DE55" w14:textId="68A22A82" w:rsidR="006272E1" w:rsidRDefault="006272E1" w:rsidP="00D471D0">
      <w:pPr>
        <w:jc w:val="both"/>
        <w:rPr>
          <w:rFonts w:ascii="Arial" w:hAnsi="Arial" w:cs="Arial"/>
          <w:sz w:val="22"/>
        </w:rPr>
      </w:pPr>
    </w:p>
    <w:p w14:paraId="3045AFF1" w14:textId="7C7B8DE8" w:rsidR="006272E1" w:rsidRDefault="006272E1" w:rsidP="00D471D0">
      <w:pPr>
        <w:jc w:val="both"/>
        <w:rPr>
          <w:rFonts w:ascii="Arial" w:hAnsi="Arial" w:cs="Arial"/>
          <w:sz w:val="22"/>
        </w:rPr>
      </w:pPr>
    </w:p>
    <w:p w14:paraId="2B0009EC" w14:textId="77777777" w:rsidR="006272E1" w:rsidRDefault="006272E1" w:rsidP="00D471D0">
      <w:pPr>
        <w:jc w:val="both"/>
        <w:rPr>
          <w:rFonts w:ascii="Arial" w:hAnsi="Arial" w:cs="Arial"/>
          <w:sz w:val="22"/>
        </w:rPr>
      </w:pPr>
    </w:p>
    <w:p w14:paraId="7EC054DD" w14:textId="77777777" w:rsidR="00D471D0" w:rsidRDefault="00D471D0" w:rsidP="00D471D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any queries regarding the completion of this form or the application process please contact</w:t>
      </w:r>
    </w:p>
    <w:p w14:paraId="3384AD94" w14:textId="34D80962" w:rsidR="00332DC9" w:rsidRDefault="00613901" w:rsidP="00F357DC">
      <w:pPr>
        <w:jc w:val="center"/>
        <w:rPr>
          <w:rFonts w:ascii="Arial" w:hAnsi="Arial" w:cs="Arial"/>
          <w:sz w:val="22"/>
        </w:rPr>
      </w:pPr>
      <w:hyperlink r:id="rId10" w:history="1">
        <w:r w:rsidR="00D471D0" w:rsidRPr="001D4FF7">
          <w:rPr>
            <w:rStyle w:val="Hyperlink"/>
            <w:rFonts w:ascii="Arial" w:hAnsi="Arial" w:cs="Arial"/>
            <w:sz w:val="22"/>
          </w:rPr>
          <w:t>Research-training@wales.nhs.uk</w:t>
        </w:r>
      </w:hyperlink>
    </w:p>
    <w:p w14:paraId="0B96E7F3" w14:textId="77777777" w:rsidR="00332DC9" w:rsidRPr="00332DC9" w:rsidRDefault="00332DC9" w:rsidP="00332DC9">
      <w:pPr>
        <w:rPr>
          <w:rFonts w:ascii="Arial" w:hAnsi="Arial" w:cs="Arial"/>
          <w:sz w:val="22"/>
        </w:rPr>
      </w:pPr>
    </w:p>
    <w:p w14:paraId="1FB7B869" w14:textId="77777777" w:rsidR="00332DC9" w:rsidRPr="00332DC9" w:rsidRDefault="00332DC9" w:rsidP="00332DC9">
      <w:pPr>
        <w:rPr>
          <w:rFonts w:ascii="Arial" w:hAnsi="Arial" w:cs="Arial"/>
          <w:sz w:val="22"/>
        </w:rPr>
      </w:pPr>
    </w:p>
    <w:p w14:paraId="01AB122D" w14:textId="77777777" w:rsidR="00332DC9" w:rsidRPr="00332DC9" w:rsidRDefault="00332DC9" w:rsidP="00332DC9">
      <w:pPr>
        <w:rPr>
          <w:rFonts w:ascii="Arial" w:hAnsi="Arial" w:cs="Arial"/>
          <w:sz w:val="22"/>
        </w:rPr>
      </w:pPr>
    </w:p>
    <w:p w14:paraId="5CC32927" w14:textId="77777777" w:rsidR="00332DC9" w:rsidRPr="00332DC9" w:rsidRDefault="00332DC9" w:rsidP="00332DC9">
      <w:pPr>
        <w:rPr>
          <w:rFonts w:ascii="Arial" w:hAnsi="Arial" w:cs="Arial"/>
          <w:sz w:val="22"/>
        </w:rPr>
      </w:pPr>
    </w:p>
    <w:p w14:paraId="3D16A79C" w14:textId="77777777" w:rsidR="00332DC9" w:rsidRPr="00332DC9" w:rsidRDefault="00332DC9" w:rsidP="00332DC9">
      <w:pPr>
        <w:rPr>
          <w:rFonts w:ascii="Arial" w:hAnsi="Arial" w:cs="Arial"/>
          <w:sz w:val="22"/>
        </w:rPr>
      </w:pPr>
    </w:p>
    <w:p w14:paraId="1EDA5CB5" w14:textId="77777777" w:rsidR="00332DC9" w:rsidRPr="00332DC9" w:rsidRDefault="00332DC9" w:rsidP="00332DC9">
      <w:pPr>
        <w:rPr>
          <w:rFonts w:ascii="Arial" w:hAnsi="Arial" w:cs="Arial"/>
          <w:sz w:val="22"/>
        </w:rPr>
      </w:pPr>
    </w:p>
    <w:p w14:paraId="76E9D8D5" w14:textId="77777777" w:rsidR="00332DC9" w:rsidRPr="00332DC9" w:rsidRDefault="00332DC9" w:rsidP="00332DC9">
      <w:pPr>
        <w:rPr>
          <w:rFonts w:ascii="Arial" w:hAnsi="Arial" w:cs="Arial"/>
          <w:sz w:val="22"/>
        </w:rPr>
      </w:pPr>
    </w:p>
    <w:p w14:paraId="5C8740B6" w14:textId="4BCA7F6D" w:rsidR="00D471D0" w:rsidRPr="00332DC9" w:rsidRDefault="00332DC9" w:rsidP="00332DC9">
      <w:pPr>
        <w:tabs>
          <w:tab w:val="left" w:pos="661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D471D0" w:rsidRPr="00332DC9" w:rsidSect="00176EB7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5DCF3" w14:textId="77777777" w:rsidR="008C6A23" w:rsidRDefault="008C6A23" w:rsidP="002B2326">
      <w:r>
        <w:separator/>
      </w:r>
    </w:p>
  </w:endnote>
  <w:endnote w:type="continuationSeparator" w:id="0">
    <w:p w14:paraId="643CDDA7" w14:textId="77777777" w:rsidR="008C6A23" w:rsidRDefault="008C6A23" w:rsidP="002B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3096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2E959866" w14:textId="0338CB18" w:rsidR="008C6A23" w:rsidRPr="0066126A" w:rsidRDefault="008C6A23" w:rsidP="0066126A">
        <w:pPr>
          <w:pStyle w:val="Footer"/>
          <w:jc w:val="center"/>
          <w:rPr>
            <w:rFonts w:ascii="Arial" w:hAnsi="Arial" w:cs="Arial"/>
            <w:sz w:val="20"/>
          </w:rPr>
        </w:pPr>
        <w:r w:rsidRPr="002C47AE">
          <w:rPr>
            <w:rFonts w:ascii="Arial" w:hAnsi="Arial" w:cs="Arial"/>
            <w:sz w:val="20"/>
          </w:rPr>
          <w:t xml:space="preserve">Support and Delivery Learning and Development </w:t>
        </w:r>
        <w:r>
          <w:rPr>
            <w:rFonts w:ascii="Arial" w:hAnsi="Arial" w:cs="Arial"/>
            <w:sz w:val="20"/>
          </w:rPr>
          <w:t>Fund application form 202</w:t>
        </w:r>
        <w:r w:rsidR="002B4CAB">
          <w:rPr>
            <w:rFonts w:ascii="Arial" w:hAnsi="Arial" w:cs="Arial"/>
            <w:sz w:val="20"/>
          </w:rPr>
          <w:t>1</w:t>
        </w:r>
      </w:p>
      <w:p w14:paraId="70DDD5DA" w14:textId="3C045C9E" w:rsidR="008C6A23" w:rsidRPr="0066126A" w:rsidRDefault="008C6A23" w:rsidP="00176EB7">
        <w:pPr>
          <w:pStyle w:val="Footer"/>
          <w:jc w:val="right"/>
          <w:rPr>
            <w:rFonts w:ascii="Arial" w:hAnsi="Arial" w:cs="Arial"/>
            <w:sz w:val="22"/>
          </w:rPr>
        </w:pPr>
        <w:r w:rsidRPr="0066126A">
          <w:rPr>
            <w:rFonts w:ascii="Arial" w:hAnsi="Arial" w:cs="Arial"/>
            <w:sz w:val="22"/>
          </w:rPr>
          <w:fldChar w:fldCharType="begin"/>
        </w:r>
        <w:r w:rsidRPr="0066126A">
          <w:rPr>
            <w:rFonts w:ascii="Arial" w:hAnsi="Arial" w:cs="Arial"/>
            <w:sz w:val="22"/>
          </w:rPr>
          <w:instrText xml:space="preserve"> PAGE   \* MERGEFORMAT </w:instrText>
        </w:r>
        <w:r w:rsidRPr="0066126A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4</w:t>
        </w:r>
        <w:r w:rsidRPr="0066126A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188206EA" w14:textId="2D38F9D2" w:rsidR="008C6A23" w:rsidRDefault="008C6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15F71" w14:textId="77777777" w:rsidR="008C6A23" w:rsidRDefault="008C6A23" w:rsidP="002B2326">
      <w:r>
        <w:separator/>
      </w:r>
    </w:p>
  </w:footnote>
  <w:footnote w:type="continuationSeparator" w:id="0">
    <w:p w14:paraId="3A743645" w14:textId="77777777" w:rsidR="008C6A23" w:rsidRDefault="008C6A23" w:rsidP="002B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E32EF" w14:textId="77777777" w:rsidR="008C6A23" w:rsidRDefault="008C6A2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72C4E2" wp14:editId="35F7C32E">
          <wp:simplePos x="0" y="0"/>
          <wp:positionH relativeFrom="column">
            <wp:posOffset>3321050</wp:posOffset>
          </wp:positionH>
          <wp:positionV relativeFrom="paragraph">
            <wp:posOffset>395605</wp:posOffset>
          </wp:positionV>
          <wp:extent cx="2228850" cy="753745"/>
          <wp:effectExtent l="0" t="0" r="0" b="8255"/>
          <wp:wrapSquare wrapText="bothSides"/>
          <wp:docPr id="5" name="Picture 5" descr="WG_Funded_land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G_Funded_land_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079493" wp14:editId="26DBB594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1949450" cy="1233805"/>
          <wp:effectExtent l="0" t="0" r="0" b="4445"/>
          <wp:wrapSquare wrapText="bothSides"/>
          <wp:docPr id="6" name="Picture 6" descr="HCR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RW_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D9D02" w14:textId="13366E31" w:rsidR="008C6A23" w:rsidRDefault="008C6A23">
    <w:pPr>
      <w:pStyle w:val="Header"/>
    </w:pPr>
    <w:r w:rsidRPr="0066126A">
      <w:rPr>
        <w:noProof/>
      </w:rPr>
      <w:drawing>
        <wp:anchor distT="0" distB="0" distL="114300" distR="114300" simplePos="0" relativeHeight="251663360" behindDoc="0" locked="0" layoutInCell="1" allowOverlap="1" wp14:anchorId="2A2E052D" wp14:editId="42894BBD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49450" cy="1233805"/>
          <wp:effectExtent l="0" t="0" r="0" b="4445"/>
          <wp:wrapSquare wrapText="bothSides"/>
          <wp:docPr id="2" name="Picture 2" descr="HCR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RW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126A">
      <w:rPr>
        <w:noProof/>
      </w:rPr>
      <w:drawing>
        <wp:anchor distT="0" distB="0" distL="114300" distR="114300" simplePos="0" relativeHeight="251664384" behindDoc="0" locked="0" layoutInCell="1" allowOverlap="1" wp14:anchorId="282B7AF0" wp14:editId="27180488">
          <wp:simplePos x="0" y="0"/>
          <wp:positionH relativeFrom="column">
            <wp:posOffset>3321050</wp:posOffset>
          </wp:positionH>
          <wp:positionV relativeFrom="paragraph">
            <wp:posOffset>391795</wp:posOffset>
          </wp:positionV>
          <wp:extent cx="2228850" cy="753745"/>
          <wp:effectExtent l="0" t="0" r="0" b="8255"/>
          <wp:wrapSquare wrapText="bothSides"/>
          <wp:docPr id="3" name="Picture 3" descr="WG_Funded_land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G_Funded_land_mon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3CB8"/>
    <w:multiLevelType w:val="hybridMultilevel"/>
    <w:tmpl w:val="5AC494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45A3F"/>
    <w:multiLevelType w:val="hybridMultilevel"/>
    <w:tmpl w:val="D910E3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349DE"/>
    <w:multiLevelType w:val="hybridMultilevel"/>
    <w:tmpl w:val="28882C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C6C"/>
    <w:multiLevelType w:val="hybridMultilevel"/>
    <w:tmpl w:val="7DCC97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2E"/>
    <w:rsid w:val="00014507"/>
    <w:rsid w:val="00032A69"/>
    <w:rsid w:val="000D1833"/>
    <w:rsid w:val="000E47FD"/>
    <w:rsid w:val="001261C0"/>
    <w:rsid w:val="00167279"/>
    <w:rsid w:val="00174825"/>
    <w:rsid w:val="00176EB7"/>
    <w:rsid w:val="001817BE"/>
    <w:rsid w:val="00185814"/>
    <w:rsid w:val="001A2F94"/>
    <w:rsid w:val="001A5F3D"/>
    <w:rsid w:val="001C7FD0"/>
    <w:rsid w:val="001D4FF7"/>
    <w:rsid w:val="00210479"/>
    <w:rsid w:val="00236D05"/>
    <w:rsid w:val="00251319"/>
    <w:rsid w:val="00284F0C"/>
    <w:rsid w:val="002B2326"/>
    <w:rsid w:val="002B4CAB"/>
    <w:rsid w:val="00332DC9"/>
    <w:rsid w:val="00337657"/>
    <w:rsid w:val="00360297"/>
    <w:rsid w:val="00393D27"/>
    <w:rsid w:val="003A4C0C"/>
    <w:rsid w:val="0040008E"/>
    <w:rsid w:val="00427541"/>
    <w:rsid w:val="00475C8D"/>
    <w:rsid w:val="00480666"/>
    <w:rsid w:val="004B1103"/>
    <w:rsid w:val="004E5AA8"/>
    <w:rsid w:val="004F6EEC"/>
    <w:rsid w:val="00500347"/>
    <w:rsid w:val="00500DB2"/>
    <w:rsid w:val="00501C31"/>
    <w:rsid w:val="00527FCA"/>
    <w:rsid w:val="005373BF"/>
    <w:rsid w:val="00544F6A"/>
    <w:rsid w:val="0055181E"/>
    <w:rsid w:val="00562ACB"/>
    <w:rsid w:val="005F03CA"/>
    <w:rsid w:val="005F4D4B"/>
    <w:rsid w:val="00613901"/>
    <w:rsid w:val="006272E1"/>
    <w:rsid w:val="00627C65"/>
    <w:rsid w:val="006337A9"/>
    <w:rsid w:val="0066126A"/>
    <w:rsid w:val="006D4321"/>
    <w:rsid w:val="006D7B85"/>
    <w:rsid w:val="007135FD"/>
    <w:rsid w:val="00715369"/>
    <w:rsid w:val="00781DD9"/>
    <w:rsid w:val="007A1F88"/>
    <w:rsid w:val="007C2AB8"/>
    <w:rsid w:val="007D254D"/>
    <w:rsid w:val="00815615"/>
    <w:rsid w:val="008255E4"/>
    <w:rsid w:val="00865CDB"/>
    <w:rsid w:val="00895A96"/>
    <w:rsid w:val="008B3CB3"/>
    <w:rsid w:val="008C6A23"/>
    <w:rsid w:val="008E7650"/>
    <w:rsid w:val="0093772F"/>
    <w:rsid w:val="00974324"/>
    <w:rsid w:val="009D4CD1"/>
    <w:rsid w:val="009D7810"/>
    <w:rsid w:val="009F39A3"/>
    <w:rsid w:val="00A1099F"/>
    <w:rsid w:val="00A9500B"/>
    <w:rsid w:val="00AB39E8"/>
    <w:rsid w:val="00B11895"/>
    <w:rsid w:val="00B263C3"/>
    <w:rsid w:val="00B32FFD"/>
    <w:rsid w:val="00B70055"/>
    <w:rsid w:val="00B8048F"/>
    <w:rsid w:val="00B84CCF"/>
    <w:rsid w:val="00B92A2E"/>
    <w:rsid w:val="00BB077C"/>
    <w:rsid w:val="00BF1F81"/>
    <w:rsid w:val="00C11F24"/>
    <w:rsid w:val="00C45B21"/>
    <w:rsid w:val="00C72147"/>
    <w:rsid w:val="00C77059"/>
    <w:rsid w:val="00CB5BF2"/>
    <w:rsid w:val="00D0556E"/>
    <w:rsid w:val="00D471D0"/>
    <w:rsid w:val="00D51130"/>
    <w:rsid w:val="00D52A96"/>
    <w:rsid w:val="00D607C0"/>
    <w:rsid w:val="00D63B31"/>
    <w:rsid w:val="00D821B1"/>
    <w:rsid w:val="00DE3FEC"/>
    <w:rsid w:val="00DF2126"/>
    <w:rsid w:val="00E26C58"/>
    <w:rsid w:val="00E513F7"/>
    <w:rsid w:val="00E540C7"/>
    <w:rsid w:val="00E57DF3"/>
    <w:rsid w:val="00EA001C"/>
    <w:rsid w:val="00EB40FF"/>
    <w:rsid w:val="00ED0BF1"/>
    <w:rsid w:val="00EE6A34"/>
    <w:rsid w:val="00F073BD"/>
    <w:rsid w:val="00F1383E"/>
    <w:rsid w:val="00F357DC"/>
    <w:rsid w:val="00FE18F3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77F5671"/>
  <w15:chartTrackingRefBased/>
  <w15:docId w15:val="{567F5AD9-644B-419B-83C7-4E0B3D91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B85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D7B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B85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basedOn w:val="DefaultParagraphFont"/>
    <w:unhideWhenUsed/>
    <w:rsid w:val="006D7B8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7B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7B85"/>
    <w:rPr>
      <w:rFonts w:ascii="Times" w:eastAsia="Times" w:hAnsi="Times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6D7B85"/>
    <w:rPr>
      <w:rFonts w:ascii="Arial" w:eastAsia="Times New Roman" w:hAnsi="Arial"/>
      <w:b/>
      <w:sz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D7B85"/>
    <w:rPr>
      <w:rFonts w:ascii="Arial" w:eastAsia="Times New Roman" w:hAnsi="Arial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2B2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326"/>
    <w:rPr>
      <w:rFonts w:ascii="Times" w:eastAsia="Times" w:hAnsi="Times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2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1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1B1"/>
    <w:rPr>
      <w:rFonts w:ascii="Times" w:eastAsia="Times" w:hAnsi="Time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1B1"/>
    <w:rPr>
      <w:rFonts w:ascii="Times" w:eastAsia="Times" w:hAnsi="Times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B1"/>
    <w:rPr>
      <w:rFonts w:ascii="Segoe UI" w:eastAsia="Times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B84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0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training@wales.nhs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search-training@wales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-training@wales.nhs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BC12D-9832-43AC-95AD-57A2AB05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B46C7531</Template>
  <TotalTime>1</TotalTime>
  <Pages>6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Bwrdd Iechyd Addysgu Powys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James (Health and Care Research Wales)</dc:creator>
  <cp:keywords/>
  <dc:description/>
  <cp:lastModifiedBy>Marian Bough (Health and Care Research Wales)</cp:lastModifiedBy>
  <cp:revision>3</cp:revision>
  <dcterms:created xsi:type="dcterms:W3CDTF">2021-01-21T10:12:00Z</dcterms:created>
  <dcterms:modified xsi:type="dcterms:W3CDTF">2021-01-21T10:28:00Z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-564792821</vt:i4>
  </property>
  <property fmtid="{D5CDD505-2E9C-101B-9397-08002B2CF9AE}" pid="3" name="_NewReviewCycle">
    <vt:lpwstr/>
  </property>
  <property fmtid="{D5CDD505-2E9C-101B-9397-08002B2CF9AE}" pid="4" name="_EmailSubject">
    <vt:lpwstr>Learning and Development Fund </vt:lpwstr>
  </property>
  <property fmtid="{D5CDD505-2E9C-101B-9397-08002B2CF9AE}" pid="5" name="_AuthorEmail">
    <vt:lpwstr>Marian.Bough@wales.nhs.uk</vt:lpwstr>
  </property>
  <property fmtid="{D5CDD505-2E9C-101B-9397-08002B2CF9AE}" pid="6" name="_AuthorEmailDisplayName">
    <vt:lpwstr>Marian Bough (Health and Care Research Wales)</vt:lpwstr>
  </property>
  <property fmtid="{D5CDD505-2E9C-101B-9397-08002B2CF9AE}" pid="7" name="_PreviousAdHocReviewCycleID">
    <vt:i4>1557965578</vt:i4>
  </property>
</Properties>
</file>